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C" w:rsidRPr="00097768" w:rsidRDefault="005D5E8C" w:rsidP="00DD623D">
      <w:pPr>
        <w:pStyle w:val="Title"/>
        <w:pBdr>
          <w:bottom w:val="single" w:sz="4" w:space="1" w:color="auto"/>
        </w:pBdr>
        <w:ind w:firstLine="0"/>
        <w:rPr>
          <w:color w:val="000000"/>
          <w:sz w:val="20"/>
        </w:rPr>
      </w:pPr>
      <w:r w:rsidRPr="00D637E2">
        <w:rPr>
          <w:color w:val="000000"/>
          <w:sz w:val="20"/>
        </w:rPr>
        <w:t xml:space="preserve">   </w:t>
      </w:r>
      <w:r w:rsidRPr="00097768">
        <w:rPr>
          <w:color w:val="000000"/>
          <w:sz w:val="20"/>
        </w:rPr>
        <w:t>МИНИСТЕРСТВО ОБРАЗОВАНИЯ И НАУКИ РФ</w:t>
      </w:r>
    </w:p>
    <w:p w:rsidR="005D5E8C" w:rsidRPr="00097768" w:rsidRDefault="005D5E8C" w:rsidP="00952EA1">
      <w:pPr>
        <w:pStyle w:val="Title"/>
        <w:ind w:firstLine="0"/>
        <w:rPr>
          <w:color w:val="000000"/>
          <w:sz w:val="20"/>
        </w:rPr>
      </w:pPr>
    </w:p>
    <w:p w:rsidR="005D5E8C" w:rsidRPr="00097768" w:rsidRDefault="005D5E8C" w:rsidP="00952EA1">
      <w:pPr>
        <w:pStyle w:val="Title"/>
        <w:ind w:firstLine="0"/>
        <w:rPr>
          <w:color w:val="000000"/>
          <w:sz w:val="20"/>
        </w:rPr>
      </w:pPr>
      <w:r w:rsidRPr="00097768">
        <w:rPr>
          <w:color w:val="000000"/>
          <w:sz w:val="20"/>
        </w:rPr>
        <w:t>СИБИРСКИЙ ФЕДЕРАЛЬНЫЙ УНИВЕРСИТЕТ</w:t>
      </w:r>
    </w:p>
    <w:p w:rsidR="005D5E8C" w:rsidRPr="00097768" w:rsidRDefault="005D5E8C" w:rsidP="00952EA1">
      <w:pPr>
        <w:pStyle w:val="Title"/>
        <w:ind w:firstLine="0"/>
        <w:rPr>
          <w:color w:val="000000"/>
          <w:sz w:val="20"/>
        </w:rPr>
      </w:pPr>
    </w:p>
    <w:p w:rsidR="005D5E8C" w:rsidRPr="00097768" w:rsidRDefault="005D5E8C" w:rsidP="00952EA1">
      <w:pPr>
        <w:pStyle w:val="Title"/>
        <w:ind w:firstLine="0"/>
        <w:rPr>
          <w:color w:val="000000"/>
          <w:sz w:val="20"/>
        </w:rPr>
      </w:pPr>
      <w:r w:rsidRPr="00097768">
        <w:rPr>
          <w:color w:val="000000"/>
          <w:sz w:val="20"/>
        </w:rPr>
        <w:t>ХАКАССКИЙ ТЕХНИЧЕСКИЙ ИНСТИТУТ-ФИЛИАЛ</w:t>
      </w:r>
    </w:p>
    <w:p w:rsidR="005D5E8C" w:rsidRPr="00097768" w:rsidRDefault="005D5E8C" w:rsidP="00952EA1">
      <w:pPr>
        <w:pStyle w:val="Title"/>
        <w:ind w:firstLine="0"/>
        <w:jc w:val="both"/>
        <w:rPr>
          <w:color w:val="000000"/>
          <w:sz w:val="20"/>
        </w:rPr>
      </w:pPr>
      <w:r w:rsidRPr="00097768">
        <w:rPr>
          <w:color w:val="000000"/>
          <w:sz w:val="20"/>
        </w:rPr>
        <w:t>ФГАОУ ВПО «СИБИРСКИЙ ФЕДЕРАЛЬНЫЙ УНИВЕРСИТЕТ»</w:t>
      </w:r>
    </w:p>
    <w:p w:rsidR="005D5E8C" w:rsidRPr="00097768" w:rsidRDefault="005D5E8C" w:rsidP="00952EA1">
      <w:pPr>
        <w:pStyle w:val="Title"/>
        <w:ind w:firstLine="0"/>
        <w:rPr>
          <w:color w:val="000000"/>
          <w:sz w:val="20"/>
        </w:rPr>
      </w:pPr>
      <w:r w:rsidRPr="00097768">
        <w:rPr>
          <w:color w:val="000000"/>
          <w:sz w:val="20"/>
        </w:rPr>
        <w:t>БИБЛИОТЕКА</w:t>
      </w:r>
    </w:p>
    <w:p w:rsidR="005D5E8C" w:rsidRPr="00097768" w:rsidRDefault="005D5E8C" w:rsidP="00952EA1">
      <w:pPr>
        <w:ind w:firstLine="0"/>
        <w:jc w:val="center"/>
        <w:rPr>
          <w:b/>
          <w:color w:val="000000"/>
        </w:rPr>
      </w:pPr>
    </w:p>
    <w:p w:rsidR="005D5E8C" w:rsidRPr="00097768" w:rsidRDefault="005D5E8C" w:rsidP="00952EA1">
      <w:pPr>
        <w:ind w:firstLine="0"/>
        <w:jc w:val="center"/>
        <w:rPr>
          <w:b/>
          <w:color w:val="000000"/>
        </w:rPr>
      </w:pPr>
    </w:p>
    <w:p w:rsidR="005D5E8C" w:rsidRPr="00097768" w:rsidRDefault="005D5E8C" w:rsidP="00952EA1">
      <w:pPr>
        <w:ind w:firstLine="0"/>
        <w:jc w:val="center"/>
        <w:rPr>
          <w:b/>
          <w:color w:val="000000"/>
          <w:sz w:val="32"/>
          <w:szCs w:val="32"/>
        </w:rPr>
      </w:pPr>
      <w:r w:rsidRPr="00097768">
        <w:rPr>
          <w:b/>
          <w:color w:val="000000"/>
          <w:sz w:val="32"/>
          <w:szCs w:val="32"/>
        </w:rPr>
        <w:t>НАУЧНО-МЕТОДИЧЕСКИЕ РАБОТЫ</w:t>
      </w:r>
    </w:p>
    <w:p w:rsidR="005D5E8C" w:rsidRPr="00097768" w:rsidRDefault="005D5E8C" w:rsidP="00952EA1">
      <w:pPr>
        <w:ind w:firstLine="0"/>
        <w:jc w:val="center"/>
        <w:rPr>
          <w:b/>
          <w:color w:val="000000"/>
          <w:sz w:val="32"/>
          <w:szCs w:val="32"/>
        </w:rPr>
      </w:pPr>
      <w:r w:rsidRPr="00097768">
        <w:rPr>
          <w:b/>
          <w:color w:val="000000"/>
          <w:sz w:val="32"/>
          <w:szCs w:val="32"/>
        </w:rPr>
        <w:t>ПРЕПОДАВАТЕЛЕЙ И СОТРУДНИКОВ</w:t>
      </w:r>
    </w:p>
    <w:p w:rsidR="005D5E8C" w:rsidRPr="00097768" w:rsidRDefault="005D5E8C" w:rsidP="00952EA1">
      <w:pPr>
        <w:ind w:firstLine="0"/>
        <w:jc w:val="center"/>
        <w:rPr>
          <w:b/>
          <w:color w:val="000000"/>
          <w:sz w:val="32"/>
          <w:szCs w:val="32"/>
        </w:rPr>
      </w:pPr>
      <w:r w:rsidRPr="00097768">
        <w:rPr>
          <w:b/>
          <w:color w:val="000000"/>
          <w:sz w:val="32"/>
          <w:szCs w:val="32"/>
        </w:rPr>
        <w:t>ИНСТИТУТА</w:t>
      </w:r>
    </w:p>
    <w:p w:rsidR="005D5E8C" w:rsidRPr="00097768" w:rsidRDefault="005D5E8C" w:rsidP="00952EA1">
      <w:pPr>
        <w:ind w:firstLine="0"/>
        <w:jc w:val="center"/>
        <w:rPr>
          <w:b/>
          <w:color w:val="000000"/>
          <w:sz w:val="32"/>
          <w:szCs w:val="32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Библиографический указатель</w:t>
      </w: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8pt;margin-top:6.9pt;width:178.6pt;height:140.85pt;z-index:251658240">
            <v:imagedata r:id="rId7" o:title=""/>
            <w10:wrap type="square"/>
          </v:shape>
          <o:OLEObject Type="Embed" ProgID="PBrush" ShapeID="_x0000_s1026" DrawAspect="Content" ObjectID="_1492407676" r:id="rId8"/>
        </w:pict>
      </w: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952EA1">
      <w:pPr>
        <w:pStyle w:val="Heading2"/>
        <w:ind w:firstLine="0"/>
        <w:rPr>
          <w:color w:val="000000"/>
          <w:sz w:val="20"/>
        </w:rPr>
      </w:pPr>
    </w:p>
    <w:p w:rsidR="005D5E8C" w:rsidRPr="00097768" w:rsidRDefault="005D5E8C" w:rsidP="00952EA1">
      <w:pPr>
        <w:pStyle w:val="Heading2"/>
        <w:ind w:firstLine="0"/>
        <w:rPr>
          <w:color w:val="000000"/>
          <w:sz w:val="20"/>
        </w:rPr>
      </w:pPr>
    </w:p>
    <w:p w:rsidR="005D5E8C" w:rsidRPr="00097768" w:rsidRDefault="005D5E8C" w:rsidP="00952EA1">
      <w:pPr>
        <w:pStyle w:val="Heading2"/>
        <w:ind w:firstLine="0"/>
        <w:rPr>
          <w:color w:val="000000"/>
          <w:sz w:val="20"/>
        </w:rPr>
      </w:pPr>
      <w:r w:rsidRPr="00097768">
        <w:rPr>
          <w:color w:val="000000"/>
          <w:sz w:val="20"/>
        </w:rPr>
        <w:t>Абакан</w:t>
      </w:r>
    </w:p>
    <w:p w:rsidR="005D5E8C" w:rsidRPr="00B31D41" w:rsidRDefault="005D5E8C" w:rsidP="00952EA1">
      <w:pPr>
        <w:pStyle w:val="Heading2"/>
        <w:ind w:firstLine="0"/>
        <w:rPr>
          <w:color w:val="000000"/>
          <w:sz w:val="20"/>
        </w:rPr>
      </w:pPr>
      <w:r w:rsidRPr="00097768">
        <w:rPr>
          <w:color w:val="000000"/>
          <w:sz w:val="20"/>
        </w:rPr>
        <w:t>201</w:t>
      </w:r>
      <w:r w:rsidRPr="00B31D41">
        <w:rPr>
          <w:color w:val="000000"/>
          <w:sz w:val="20"/>
        </w:rPr>
        <w:t>5</w:t>
      </w:r>
    </w:p>
    <w:p w:rsidR="005D5E8C" w:rsidRPr="00097768" w:rsidRDefault="005D5E8C" w:rsidP="00952EA1">
      <w:pPr>
        <w:ind w:firstLine="0"/>
        <w:jc w:val="left"/>
        <w:rPr>
          <w:color w:val="000000"/>
          <w:sz w:val="20"/>
          <w:szCs w:val="20"/>
        </w:rPr>
        <w:sectPr w:rsidR="005D5E8C" w:rsidRPr="00097768">
          <w:pgSz w:w="8420" w:h="11907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5D5E8C" w:rsidRDefault="005D5E8C" w:rsidP="00952EA1">
      <w:pPr>
        <w:ind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 xml:space="preserve"> </w:t>
      </w:r>
    </w:p>
    <w:p w:rsidR="005D5E8C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 xml:space="preserve">    Научно </w:t>
      </w:r>
      <w:r>
        <w:rPr>
          <w:color w:val="000000"/>
          <w:sz w:val="20"/>
          <w:szCs w:val="20"/>
        </w:rPr>
        <w:t>-</w:t>
      </w:r>
      <w:r w:rsidRPr="00097768">
        <w:rPr>
          <w:color w:val="000000"/>
          <w:sz w:val="20"/>
          <w:szCs w:val="20"/>
        </w:rPr>
        <w:t xml:space="preserve"> методические работы преподавателей и сотрудников ХТИ - филиала СФУ: библиографический указатель / сост. </w:t>
      </w:r>
      <w:r>
        <w:rPr>
          <w:color w:val="000000"/>
          <w:sz w:val="20"/>
          <w:szCs w:val="20"/>
        </w:rPr>
        <w:t>Е</w:t>
      </w:r>
      <w:r w:rsidRPr="00097768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Н. Блинова.</w:t>
      </w:r>
      <w:r w:rsidRPr="00097768">
        <w:rPr>
          <w:color w:val="000000"/>
          <w:sz w:val="20"/>
          <w:szCs w:val="20"/>
        </w:rPr>
        <w:t>- Абакан, 201</w:t>
      </w:r>
      <w:r>
        <w:rPr>
          <w:color w:val="000000"/>
          <w:sz w:val="20"/>
          <w:szCs w:val="20"/>
        </w:rPr>
        <w:t xml:space="preserve">5. – 32 </w:t>
      </w:r>
      <w:r w:rsidRPr="00097768">
        <w:rPr>
          <w:color w:val="000000"/>
          <w:sz w:val="20"/>
          <w:szCs w:val="20"/>
        </w:rPr>
        <w:t>с.</w:t>
      </w: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pStyle w:val="Heading3"/>
        <w:ind w:firstLine="0"/>
        <w:jc w:val="both"/>
        <w:rPr>
          <w:color w:val="000000"/>
          <w:sz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952EA1">
      <w:pPr>
        <w:rPr>
          <w:color w:val="000000"/>
          <w:sz w:val="20"/>
          <w:szCs w:val="20"/>
        </w:rPr>
      </w:pPr>
    </w:p>
    <w:p w:rsidR="005D5E8C" w:rsidRPr="00097768" w:rsidRDefault="005D5E8C" w:rsidP="000D55C8">
      <w:pPr>
        <w:pStyle w:val="Heading3"/>
        <w:ind w:firstLine="0"/>
        <w:jc w:val="both"/>
        <w:rPr>
          <w:b/>
          <w:color w:val="000000"/>
          <w:sz w:val="20"/>
        </w:rPr>
      </w:pPr>
    </w:p>
    <w:p w:rsidR="005D5E8C" w:rsidRPr="00097768" w:rsidRDefault="005D5E8C" w:rsidP="00952EA1">
      <w:pPr>
        <w:rPr>
          <w:color w:val="000000"/>
        </w:rPr>
      </w:pPr>
    </w:p>
    <w:p w:rsidR="005D5E8C" w:rsidRDefault="005D5E8C" w:rsidP="000778EA">
      <w:pPr>
        <w:pStyle w:val="Heading3"/>
        <w:ind w:firstLine="0"/>
        <w:rPr>
          <w:b/>
          <w:color w:val="000000"/>
          <w:sz w:val="20"/>
        </w:rPr>
      </w:pPr>
    </w:p>
    <w:p w:rsidR="005D5E8C" w:rsidRPr="004B67D5" w:rsidRDefault="005D5E8C" w:rsidP="000778EA">
      <w:pPr>
        <w:pStyle w:val="Heading3"/>
        <w:ind w:firstLine="0"/>
        <w:rPr>
          <w:b/>
          <w:color w:val="000000"/>
          <w:sz w:val="20"/>
        </w:rPr>
      </w:pPr>
    </w:p>
    <w:p w:rsidR="005D5E8C" w:rsidRPr="00097768" w:rsidRDefault="005D5E8C" w:rsidP="000778EA">
      <w:pPr>
        <w:pStyle w:val="Heading3"/>
        <w:ind w:firstLine="0"/>
        <w:rPr>
          <w:b/>
          <w:color w:val="000000"/>
          <w:sz w:val="20"/>
        </w:rPr>
      </w:pPr>
      <w:r w:rsidRPr="00097768">
        <w:rPr>
          <w:b/>
          <w:color w:val="000000"/>
          <w:sz w:val="20"/>
        </w:rPr>
        <w:t>Предисловие</w:t>
      </w:r>
    </w:p>
    <w:p w:rsidR="005D5E8C" w:rsidRPr="00097768" w:rsidRDefault="005D5E8C" w:rsidP="000778EA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0778EA">
      <w:pPr>
        <w:pStyle w:val="BodyTextIndent"/>
        <w:ind w:firstLine="708"/>
        <w:rPr>
          <w:color w:val="000000"/>
          <w:sz w:val="20"/>
        </w:rPr>
      </w:pPr>
      <w:r w:rsidRPr="00097768">
        <w:rPr>
          <w:color w:val="000000"/>
          <w:sz w:val="20"/>
        </w:rPr>
        <w:t>Наука и образование относятся к тем социальным институтам общества, в которых удельный вес высокопрофессионального инте</w:t>
      </w:r>
      <w:r w:rsidRPr="00097768">
        <w:rPr>
          <w:color w:val="000000"/>
          <w:sz w:val="20"/>
        </w:rPr>
        <w:t>л</w:t>
      </w:r>
      <w:r w:rsidRPr="00097768">
        <w:rPr>
          <w:color w:val="000000"/>
          <w:sz w:val="20"/>
        </w:rPr>
        <w:t>лектуального труда особенно велик и где качество научных и педаг</w:t>
      </w:r>
      <w:r w:rsidRPr="00097768">
        <w:rPr>
          <w:color w:val="000000"/>
          <w:sz w:val="20"/>
        </w:rPr>
        <w:t>о</w:t>
      </w:r>
      <w:r w:rsidRPr="00097768">
        <w:rPr>
          <w:color w:val="000000"/>
          <w:sz w:val="20"/>
        </w:rPr>
        <w:t>гических кадров объективно имеет решающее значение. В процессе научно-педагогической деятельности преподаватель вуза интегрирует новые знания, создает условия для интенсивного формирования новых знаний и их комбинаций у обучаемых. Вузовские преподаватели, как правило, не ограничиваются выполнением своих штатных обязанн</w:t>
      </w:r>
      <w:r w:rsidRPr="00097768">
        <w:rPr>
          <w:color w:val="000000"/>
          <w:sz w:val="20"/>
        </w:rPr>
        <w:t>о</w:t>
      </w:r>
      <w:r w:rsidRPr="00097768">
        <w:rPr>
          <w:color w:val="000000"/>
          <w:sz w:val="20"/>
        </w:rPr>
        <w:t>стей, а совмещают основную работу с научными исследованиями. Н</w:t>
      </w:r>
      <w:r w:rsidRPr="00097768">
        <w:rPr>
          <w:color w:val="000000"/>
          <w:sz w:val="20"/>
        </w:rPr>
        <w:t>а</w:t>
      </w:r>
      <w:r w:rsidRPr="00097768">
        <w:rPr>
          <w:color w:val="000000"/>
          <w:sz w:val="20"/>
        </w:rPr>
        <w:t>учная работа преподавателя создает возможности для развития его творческого потенциала, который, в свою очередь, оказывает влияние на студентов. Речь идет о развитии логической культуры студента, к</w:t>
      </w:r>
      <w:r w:rsidRPr="00097768">
        <w:rPr>
          <w:color w:val="000000"/>
          <w:sz w:val="20"/>
        </w:rPr>
        <w:t>о</w:t>
      </w:r>
      <w:r w:rsidRPr="00097768">
        <w:rPr>
          <w:color w:val="000000"/>
          <w:sz w:val="20"/>
        </w:rPr>
        <w:t>торое обычно происходит в процессе обучения.</w:t>
      </w:r>
    </w:p>
    <w:p w:rsidR="005D5E8C" w:rsidRPr="00097768" w:rsidRDefault="005D5E8C" w:rsidP="000778EA">
      <w:pPr>
        <w:pStyle w:val="BodyTextIndent"/>
        <w:ind w:firstLine="708"/>
        <w:rPr>
          <w:color w:val="000000"/>
          <w:sz w:val="20"/>
        </w:rPr>
      </w:pPr>
      <w:r w:rsidRPr="00097768">
        <w:rPr>
          <w:color w:val="000000"/>
          <w:sz w:val="20"/>
        </w:rPr>
        <w:t>Данный указатель отражает научно-методические работы пр</w:t>
      </w:r>
      <w:r w:rsidRPr="00097768">
        <w:rPr>
          <w:color w:val="000000"/>
          <w:sz w:val="20"/>
        </w:rPr>
        <w:t>е</w:t>
      </w:r>
      <w:r w:rsidRPr="00097768">
        <w:rPr>
          <w:color w:val="000000"/>
          <w:sz w:val="20"/>
        </w:rPr>
        <w:t>подавателей и сотрудников Хакасского технического института - ф</w:t>
      </w:r>
      <w:r w:rsidRPr="00097768">
        <w:rPr>
          <w:color w:val="000000"/>
          <w:sz w:val="20"/>
        </w:rPr>
        <w:t>и</w:t>
      </w:r>
      <w:r w:rsidRPr="00097768">
        <w:rPr>
          <w:color w:val="000000"/>
          <w:sz w:val="20"/>
        </w:rPr>
        <w:t>лиала СФУ за 201</w:t>
      </w:r>
      <w:r w:rsidRPr="00DE674D">
        <w:rPr>
          <w:color w:val="000000"/>
          <w:sz w:val="20"/>
        </w:rPr>
        <w:t>4</w:t>
      </w:r>
      <w:r w:rsidRPr="00097768">
        <w:rPr>
          <w:color w:val="000000"/>
          <w:sz w:val="20"/>
        </w:rPr>
        <w:t xml:space="preserve"> год.</w:t>
      </w:r>
    </w:p>
    <w:p w:rsidR="005D5E8C" w:rsidRPr="00097768" w:rsidRDefault="005D5E8C" w:rsidP="000778EA">
      <w:pPr>
        <w:pStyle w:val="BodyTextIndent2"/>
        <w:ind w:firstLine="708"/>
        <w:rPr>
          <w:color w:val="000000"/>
          <w:sz w:val="20"/>
        </w:rPr>
      </w:pPr>
      <w:r w:rsidRPr="00097768">
        <w:rPr>
          <w:color w:val="000000"/>
          <w:sz w:val="20"/>
        </w:rPr>
        <w:t xml:space="preserve">В указателе собраны доклады и тезисы докладов на семинарах, научные статьи из сборников материалов конференций, периодических изданий, изданий ХТИ, СФУ и др. видов. Всего указатель </w:t>
      </w:r>
      <w:r w:rsidRPr="00377F6D">
        <w:rPr>
          <w:color w:val="000000"/>
          <w:sz w:val="20"/>
        </w:rPr>
        <w:t>содержит</w:t>
      </w:r>
      <w:r>
        <w:rPr>
          <w:color w:val="000000"/>
          <w:sz w:val="20"/>
        </w:rPr>
        <w:t xml:space="preserve"> ..</w:t>
      </w:r>
      <w:r w:rsidRPr="00377F6D">
        <w:rPr>
          <w:color w:val="000000"/>
          <w:sz w:val="20"/>
        </w:rPr>
        <w:t xml:space="preserve">  библиографических описаний документов. Материал рас</w:t>
      </w:r>
      <w:r w:rsidRPr="00097768">
        <w:rPr>
          <w:color w:val="000000"/>
          <w:sz w:val="20"/>
        </w:rPr>
        <w:t>полагается по разделам (кафедрам), внутри – по алфавиту авторов и заглавий. Для удобства пользования издание снабжено именным указателем. В конце указателя дан список использованных периодических и продолжа</w:t>
      </w:r>
      <w:r w:rsidRPr="00097768">
        <w:rPr>
          <w:color w:val="000000"/>
          <w:sz w:val="20"/>
        </w:rPr>
        <w:t>ю</w:t>
      </w:r>
      <w:r w:rsidRPr="00097768">
        <w:rPr>
          <w:color w:val="000000"/>
          <w:sz w:val="20"/>
        </w:rPr>
        <w:t xml:space="preserve">щихся изданий. </w:t>
      </w:r>
    </w:p>
    <w:p w:rsidR="005D5E8C" w:rsidRPr="00097768" w:rsidRDefault="005D5E8C" w:rsidP="000778EA">
      <w:pPr>
        <w:ind w:firstLine="708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Указатель адресован ученым, преподавателям, аспирантам, студентам в помощь учебной, научной деятельности.</w:t>
      </w:r>
    </w:p>
    <w:p w:rsidR="005D5E8C" w:rsidRPr="00097768" w:rsidRDefault="005D5E8C" w:rsidP="000778EA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0778EA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0778EA">
      <w:pPr>
        <w:ind w:firstLine="0"/>
        <w:rPr>
          <w:color w:val="000000"/>
          <w:sz w:val="20"/>
          <w:szCs w:val="20"/>
        </w:rPr>
      </w:pPr>
    </w:p>
    <w:p w:rsidR="005D5E8C" w:rsidRPr="00097768" w:rsidRDefault="005D5E8C" w:rsidP="000778EA">
      <w:pPr>
        <w:ind w:firstLine="0"/>
        <w:rPr>
          <w:color w:val="000000"/>
          <w:sz w:val="20"/>
          <w:szCs w:val="20"/>
        </w:rPr>
        <w:sectPr w:rsidR="005D5E8C" w:rsidRPr="00097768" w:rsidSect="00D717D8">
          <w:footerReference w:type="even" r:id="rId9"/>
          <w:footerReference w:type="default" r:id="rId10"/>
          <w:footerReference w:type="first" r:id="rId11"/>
          <w:pgSz w:w="8420" w:h="11907" w:orient="landscape"/>
          <w:pgMar w:top="323" w:right="1134" w:bottom="1134" w:left="1134" w:header="720" w:footer="720" w:gutter="0"/>
          <w:pgNumType w:start="3"/>
          <w:cols w:space="720"/>
        </w:sectPr>
      </w:pPr>
    </w:p>
    <w:tbl>
      <w:tblPr>
        <w:tblW w:w="6237" w:type="dxa"/>
        <w:tblInd w:w="108" w:type="dxa"/>
        <w:tblLayout w:type="fixed"/>
        <w:tblLook w:val="0000"/>
      </w:tblPr>
      <w:tblGrid>
        <w:gridCol w:w="567"/>
        <w:gridCol w:w="1276"/>
        <w:gridCol w:w="80"/>
        <w:gridCol w:w="62"/>
        <w:gridCol w:w="4252"/>
      </w:tblGrid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Кафедра «Автомобили и автомобильное хозяйство</w:t>
            </w:r>
            <w:r w:rsidRPr="00097768">
              <w:rPr>
                <w:color w:val="000000"/>
                <w:sz w:val="20"/>
                <w:szCs w:val="20"/>
              </w:rPr>
              <w:t>»</w:t>
            </w:r>
          </w:p>
          <w:p w:rsidR="005D5E8C" w:rsidRPr="00097768" w:rsidRDefault="005D5E8C" w:rsidP="000778EA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E8C" w:rsidRPr="00097768" w:rsidTr="005A74A9">
        <w:tc>
          <w:tcPr>
            <w:tcW w:w="567" w:type="dxa"/>
          </w:tcPr>
          <w:p w:rsidR="005D5E8C" w:rsidRPr="00475AC1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75AC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D5E8C" w:rsidRDefault="005D5E8C" w:rsidP="00475A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65.291.57-27</w:t>
            </w:r>
          </w:p>
          <w:p w:rsidR="005D5E8C" w:rsidRPr="00097768" w:rsidRDefault="005D5E8C" w:rsidP="00475A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 90</w:t>
            </w:r>
          </w:p>
        </w:tc>
        <w:tc>
          <w:tcPr>
            <w:tcW w:w="4394" w:type="dxa"/>
            <w:gridSpan w:val="3"/>
          </w:tcPr>
          <w:p w:rsidR="005D5E8C" w:rsidRPr="00E7191F" w:rsidRDefault="005D5E8C" w:rsidP="00EA3E7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7191F">
              <w:rPr>
                <w:kern w:val="24"/>
                <w:sz w:val="20"/>
                <w:szCs w:val="20"/>
              </w:rPr>
              <w:t>Булакина, Е. Н. Технико-экономическая эффективность сервисного обслуживания авт</w:t>
            </w:r>
            <w:r w:rsidRPr="00E7191F">
              <w:rPr>
                <w:kern w:val="24"/>
                <w:sz w:val="20"/>
                <w:szCs w:val="20"/>
              </w:rPr>
              <w:t>о</w:t>
            </w:r>
            <w:r w:rsidRPr="00E7191F">
              <w:rPr>
                <w:kern w:val="24"/>
                <w:sz w:val="20"/>
                <w:szCs w:val="20"/>
              </w:rPr>
              <w:t>транспортного комплекса, на примере Респу</w:t>
            </w:r>
            <w:r w:rsidRPr="00E7191F">
              <w:rPr>
                <w:kern w:val="24"/>
                <w:sz w:val="20"/>
                <w:szCs w:val="20"/>
              </w:rPr>
              <w:t>б</w:t>
            </w:r>
            <w:r w:rsidRPr="00E7191F">
              <w:rPr>
                <w:kern w:val="24"/>
                <w:sz w:val="20"/>
                <w:szCs w:val="20"/>
              </w:rPr>
              <w:t>лики Хакасия и Юга Красноярского края</w:t>
            </w:r>
            <w:r w:rsidRPr="00E7191F">
              <w:rPr>
                <w:sz w:val="20"/>
                <w:szCs w:val="20"/>
              </w:rPr>
              <w:t>: мон</w:t>
            </w:r>
            <w:r w:rsidRPr="00E7191F">
              <w:rPr>
                <w:sz w:val="20"/>
                <w:szCs w:val="20"/>
              </w:rPr>
              <w:t>о</w:t>
            </w:r>
            <w:r w:rsidRPr="00E7191F">
              <w:rPr>
                <w:sz w:val="20"/>
                <w:szCs w:val="20"/>
              </w:rPr>
              <w:t>графия  /</w:t>
            </w:r>
            <w:r w:rsidRPr="00E7191F">
              <w:rPr>
                <w:kern w:val="24"/>
                <w:sz w:val="20"/>
                <w:szCs w:val="20"/>
              </w:rPr>
              <w:t xml:space="preserve"> Е. Н. Булакина, А. Н, Бикинеева А. Н., О. Н. Булакина. – Абакан: ГБУ «Хакасское книжное издательство», 2014. – 171 с.</w:t>
            </w:r>
          </w:p>
        </w:tc>
      </w:tr>
      <w:tr w:rsidR="005D5E8C" w:rsidRPr="00097768" w:rsidTr="008B0E74">
        <w:tc>
          <w:tcPr>
            <w:tcW w:w="6237" w:type="dxa"/>
            <w:gridSpan w:val="5"/>
          </w:tcPr>
          <w:p w:rsidR="005D5E8C" w:rsidRPr="00097768" w:rsidRDefault="005D5E8C" w:rsidP="005747ED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5747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E7191F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5D5E8C" w:rsidRDefault="005D5E8C" w:rsidP="000701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30.14я73</w:t>
            </w:r>
          </w:p>
          <w:p w:rsidR="005D5E8C" w:rsidRPr="00097768" w:rsidRDefault="005D5E8C" w:rsidP="0007011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О-53</w:t>
            </w:r>
          </w:p>
        </w:tc>
        <w:tc>
          <w:tcPr>
            <w:tcW w:w="4394" w:type="dxa"/>
            <w:gridSpan w:val="3"/>
          </w:tcPr>
          <w:p w:rsidR="005D5E8C" w:rsidRPr="00097768" w:rsidRDefault="005D5E8C" w:rsidP="00A5117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Олейников, А.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В. Основы теории надежн</w:t>
            </w:r>
            <w:r w:rsidRPr="00AA380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сти: учеб.</w:t>
            </w:r>
            <w:r w:rsidRPr="00AA3800">
              <w:rPr>
                <w:sz w:val="20"/>
                <w:szCs w:val="20"/>
              </w:rPr>
              <w:t xml:space="preserve"> пособие / А.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В. Олейников, В.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А. В</w:t>
            </w:r>
            <w:r w:rsidRPr="00AA3800">
              <w:rPr>
                <w:sz w:val="20"/>
                <w:szCs w:val="20"/>
              </w:rPr>
              <w:t>а</w:t>
            </w:r>
            <w:r w:rsidRPr="00AA3800">
              <w:rPr>
                <w:sz w:val="20"/>
                <w:szCs w:val="20"/>
              </w:rPr>
              <w:t>сильев, А.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А. Суетова</w:t>
            </w:r>
            <w:r>
              <w:rPr>
                <w:sz w:val="20"/>
                <w:szCs w:val="20"/>
              </w:rPr>
              <w:t>;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>: Ред.-изд. сектор,</w:t>
            </w:r>
            <w:r w:rsidRPr="00AA3800">
              <w:rPr>
                <w:sz w:val="20"/>
                <w:szCs w:val="20"/>
              </w:rPr>
              <w:t xml:space="preserve"> 2014. – 144 с.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Default="005D5E8C" w:rsidP="003B3A17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5D5E8C" w:rsidRDefault="005D5E8C" w:rsidP="00EB5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39.808</w:t>
            </w:r>
          </w:p>
          <w:p w:rsidR="005D5E8C" w:rsidRPr="005F600C" w:rsidRDefault="005D5E8C" w:rsidP="00EB55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82</w:t>
            </w:r>
          </w:p>
        </w:tc>
        <w:tc>
          <w:tcPr>
            <w:tcW w:w="4394" w:type="dxa"/>
            <w:gridSpan w:val="3"/>
          </w:tcPr>
          <w:p w:rsidR="005D5E8C" w:rsidRPr="00724D70" w:rsidRDefault="005D5E8C" w:rsidP="00E7191F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61295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 xml:space="preserve">исенко, А. Н.  </w:t>
            </w:r>
            <w:r>
              <w:rPr>
                <w:noProof/>
              </w:rPr>
              <w:pict>
                <v:line id="_x0000_s1027" style="position:absolute;left:0;text-align:left;z-index:251659264;mso-position-horizontal-relative:margin;mso-position-vertical-relative:text" from="-110.65pt,-19.7pt" to="-110.65pt,38.4pt" o:allowincell="f" strokeweight="2.9pt">
                  <w10:wrap anchorx="margin"/>
                </v:line>
              </w:pict>
            </w:r>
            <w:r w:rsidRPr="00C61295">
              <w:rPr>
                <w:sz w:val="20"/>
                <w:szCs w:val="20"/>
              </w:rPr>
              <w:t>Мониторинг безопасн</w:t>
            </w:r>
            <w:r w:rsidRPr="00C61295">
              <w:rPr>
                <w:sz w:val="20"/>
                <w:szCs w:val="20"/>
              </w:rPr>
              <w:t>о</w:t>
            </w:r>
            <w:r w:rsidRPr="00C61295">
              <w:rPr>
                <w:sz w:val="20"/>
                <w:szCs w:val="20"/>
              </w:rPr>
              <w:t>сти дорожного движения в республике Хакасия</w:t>
            </w:r>
            <w:r>
              <w:rPr>
                <w:sz w:val="20"/>
                <w:szCs w:val="20"/>
              </w:rPr>
              <w:t xml:space="preserve">  </w:t>
            </w:r>
            <w:r w:rsidRPr="00724D70">
              <w:rPr>
                <w:sz w:val="20"/>
                <w:szCs w:val="20"/>
              </w:rPr>
              <w:t xml:space="preserve"> /  </w:t>
            </w:r>
            <w:r>
              <w:rPr>
                <w:sz w:val="20"/>
                <w:szCs w:val="20"/>
              </w:rPr>
              <w:t xml:space="preserve">А. Н.  </w:t>
            </w:r>
            <w:r w:rsidRPr="00C61295">
              <w:rPr>
                <w:sz w:val="20"/>
                <w:szCs w:val="20"/>
              </w:rPr>
              <w:t>Бор</w:t>
            </w:r>
            <w:r>
              <w:rPr>
                <w:sz w:val="20"/>
                <w:szCs w:val="20"/>
              </w:rPr>
              <w:t>исенко, А. В. Серяков // Автотран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 предприятие. – 2014. - № 12. – С. 9-12.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5D5E8C" w:rsidRDefault="005D5E8C" w:rsidP="005921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22.253.3</w:t>
            </w:r>
          </w:p>
          <w:p w:rsidR="005D5E8C" w:rsidRPr="005F600C" w:rsidRDefault="005D5E8C" w:rsidP="005921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90</w:t>
            </w:r>
          </w:p>
        </w:tc>
        <w:tc>
          <w:tcPr>
            <w:tcW w:w="4394" w:type="dxa"/>
            <w:gridSpan w:val="3"/>
          </w:tcPr>
          <w:p w:rsidR="005D5E8C" w:rsidRPr="005715DE" w:rsidRDefault="005D5E8C" w:rsidP="00E7191F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0392E">
              <w:rPr>
                <w:sz w:val="20"/>
                <w:szCs w:val="20"/>
              </w:rPr>
              <w:t>Булакина, Е.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 xml:space="preserve">Н. </w:t>
            </w:r>
            <w:hyperlink r:id="rId12" w:history="1">
              <w:r w:rsidRPr="0020392E">
                <w:rPr>
                  <w:sz w:val="20"/>
                  <w:szCs w:val="20"/>
                </w:rPr>
                <w:t>Эксплуатация гидрофиц</w:t>
              </w:r>
              <w:r w:rsidRPr="0020392E">
                <w:rPr>
                  <w:sz w:val="20"/>
                  <w:szCs w:val="20"/>
                </w:rPr>
                <w:t>и</w:t>
              </w:r>
              <w:r w:rsidRPr="0020392E">
                <w:rPr>
                  <w:sz w:val="20"/>
                  <w:szCs w:val="20"/>
                </w:rPr>
                <w:t>рованных мобильных машин: теория и практика (методология и методика вопроса)</w:t>
              </w:r>
            </w:hyperlink>
            <w:r w:rsidRPr="002039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 xml:space="preserve"> / Е.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>Н. Бул</w:t>
            </w:r>
            <w:r w:rsidRPr="0020392E">
              <w:rPr>
                <w:sz w:val="20"/>
                <w:szCs w:val="20"/>
              </w:rPr>
              <w:t>а</w:t>
            </w:r>
            <w:r w:rsidRPr="0020392E">
              <w:rPr>
                <w:sz w:val="20"/>
                <w:szCs w:val="20"/>
              </w:rPr>
              <w:t xml:space="preserve">кина // </w:t>
            </w:r>
            <w:hyperlink r:id="rId13" w:history="1">
              <w:r w:rsidRPr="0020392E">
                <w:rPr>
                  <w:sz w:val="20"/>
                  <w:szCs w:val="20"/>
                </w:rPr>
                <w:t>Международный журнал прикладных и фундаментальных исследований</w:t>
              </w:r>
            </w:hyperlink>
            <w:r w:rsidRPr="0020392E">
              <w:rPr>
                <w:sz w:val="20"/>
                <w:szCs w:val="20"/>
              </w:rPr>
              <w:t xml:space="preserve">. </w:t>
            </w:r>
            <w:r w:rsidRPr="00731049">
              <w:rPr>
                <w:sz w:val="20"/>
                <w:szCs w:val="20"/>
              </w:rPr>
              <w:t>- 2013. -</w:t>
            </w:r>
            <w:r w:rsidRPr="0020392E">
              <w:rPr>
                <w:sz w:val="20"/>
                <w:szCs w:val="20"/>
              </w:rPr>
              <w:t xml:space="preserve"> </w:t>
            </w:r>
            <w:hyperlink r:id="rId14" w:history="1">
              <w:r w:rsidRPr="0020392E">
                <w:rPr>
                  <w:sz w:val="20"/>
                  <w:szCs w:val="20"/>
                </w:rPr>
                <w:t>№ 7</w:t>
              </w:r>
            </w:hyperlink>
            <w:r w:rsidRPr="0020392E">
              <w:rPr>
                <w:sz w:val="20"/>
                <w:szCs w:val="20"/>
              </w:rPr>
              <w:t>. - С. 163-164.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5D5E8C" w:rsidRDefault="005D5E8C" w:rsidP="009A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24.5в7</w:t>
            </w:r>
          </w:p>
          <w:p w:rsidR="005D5E8C" w:rsidRDefault="005D5E8C" w:rsidP="009A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84</w:t>
            </w:r>
          </w:p>
          <w:p w:rsidR="005D5E8C" w:rsidRPr="005F600C" w:rsidRDefault="005D5E8C" w:rsidP="009A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5D5E8C" w:rsidRPr="00724D70" w:rsidRDefault="005D5E8C" w:rsidP="00E7191F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715DE">
              <w:rPr>
                <w:sz w:val="20"/>
                <w:szCs w:val="20"/>
              </w:rPr>
              <w:t>Крушенко</w:t>
            </w:r>
            <w:r>
              <w:rPr>
                <w:sz w:val="20"/>
                <w:szCs w:val="20"/>
              </w:rPr>
              <w:t>,</w:t>
            </w:r>
            <w:r w:rsidRPr="005715D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>Фильтрация алюминиевых сплавов, применяемых в конструкциях лет</w:t>
            </w:r>
            <w:r w:rsidRPr="005715DE">
              <w:rPr>
                <w:sz w:val="20"/>
                <w:szCs w:val="20"/>
              </w:rPr>
              <w:t>а</w:t>
            </w:r>
            <w:r w:rsidRPr="005715DE">
              <w:rPr>
                <w:sz w:val="20"/>
                <w:szCs w:val="20"/>
              </w:rPr>
              <w:t>тельных аппаратов</w:t>
            </w:r>
            <w:r>
              <w:rPr>
                <w:sz w:val="20"/>
                <w:szCs w:val="20"/>
              </w:rPr>
              <w:t xml:space="preserve">  </w:t>
            </w:r>
            <w:r w:rsidRPr="00724D70">
              <w:rPr>
                <w:sz w:val="20"/>
                <w:szCs w:val="20"/>
              </w:rPr>
              <w:t xml:space="preserve"> /  </w:t>
            </w:r>
            <w:r w:rsidRPr="005715D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 xml:space="preserve">Крушенко, </w:t>
            </w:r>
            <w:r w:rsidRPr="00E7191F">
              <w:rPr>
                <w:sz w:val="20"/>
                <w:szCs w:val="20"/>
              </w:rPr>
              <w:t xml:space="preserve">М. А. Воеводина </w:t>
            </w:r>
            <w:r>
              <w:rPr>
                <w:sz w:val="20"/>
                <w:szCs w:val="20"/>
              </w:rPr>
              <w:t xml:space="preserve">// </w:t>
            </w:r>
            <w:r w:rsidRPr="005715DE">
              <w:rPr>
                <w:sz w:val="20"/>
                <w:szCs w:val="20"/>
              </w:rPr>
              <w:t>Вестник Сибирского государс</w:t>
            </w:r>
            <w:r w:rsidRPr="005715DE">
              <w:rPr>
                <w:sz w:val="20"/>
                <w:szCs w:val="20"/>
              </w:rPr>
              <w:t>т</w:t>
            </w:r>
            <w:r w:rsidRPr="005715DE">
              <w:rPr>
                <w:sz w:val="20"/>
                <w:szCs w:val="20"/>
              </w:rPr>
              <w:t>венного аэрокосмического университета им. академика М.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 xml:space="preserve">Ф. Решетнева. </w:t>
            </w:r>
            <w:r>
              <w:rPr>
                <w:sz w:val="20"/>
                <w:szCs w:val="20"/>
              </w:rPr>
              <w:t xml:space="preserve">– </w:t>
            </w:r>
            <w:r w:rsidRPr="005715DE">
              <w:rPr>
                <w:sz w:val="20"/>
                <w:szCs w:val="20"/>
              </w:rPr>
              <w:t>2014. </w:t>
            </w:r>
            <w:r>
              <w:rPr>
                <w:sz w:val="20"/>
                <w:szCs w:val="20"/>
              </w:rPr>
              <w:t xml:space="preserve">– </w:t>
            </w:r>
            <w:r w:rsidRPr="005715DE">
              <w:rPr>
                <w:sz w:val="20"/>
                <w:szCs w:val="20"/>
              </w:rPr>
              <w:t xml:space="preserve">№ 2 (54). </w:t>
            </w:r>
            <w:r>
              <w:rPr>
                <w:sz w:val="20"/>
                <w:szCs w:val="20"/>
              </w:rPr>
              <w:t xml:space="preserve">– </w:t>
            </w:r>
            <w:r w:rsidRPr="005715DE">
              <w:rPr>
                <w:sz w:val="20"/>
                <w:szCs w:val="20"/>
              </w:rPr>
              <w:t xml:space="preserve">С. 126-131. </w:t>
            </w:r>
            <w:r w:rsidRPr="003C181C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5D5E8C" w:rsidRDefault="005D5E8C" w:rsidP="009A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39.335.53</w:t>
            </w:r>
          </w:p>
          <w:p w:rsidR="005D5E8C" w:rsidRPr="005F600C" w:rsidRDefault="005D5E8C" w:rsidP="009A3D1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44</w:t>
            </w:r>
          </w:p>
        </w:tc>
        <w:tc>
          <w:tcPr>
            <w:tcW w:w="4394" w:type="dxa"/>
            <w:gridSpan w:val="3"/>
          </w:tcPr>
          <w:p w:rsidR="005D5E8C" w:rsidRPr="00097768" w:rsidRDefault="005D5E8C" w:rsidP="00E7191F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Скоробогатый, К.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В. </w:t>
            </w:r>
            <w:hyperlink r:id="rId15" w:history="1">
              <w:r w:rsidRPr="00724D70">
                <w:rPr>
                  <w:sz w:val="20"/>
                  <w:szCs w:val="20"/>
                </w:rPr>
                <w:t>Проблемы эксплуат</w:t>
              </w:r>
              <w:r w:rsidRPr="00724D70">
                <w:rPr>
                  <w:sz w:val="20"/>
                  <w:szCs w:val="20"/>
                </w:rPr>
                <w:t>а</w:t>
              </w:r>
              <w:r w:rsidRPr="00724D70">
                <w:rPr>
                  <w:sz w:val="20"/>
                  <w:szCs w:val="20"/>
                </w:rPr>
                <w:t>ции автобусов марки hyundai universe в услов</w:t>
              </w:r>
              <w:r w:rsidRPr="00724D70">
                <w:rPr>
                  <w:sz w:val="20"/>
                  <w:szCs w:val="20"/>
                </w:rPr>
                <w:t>и</w:t>
              </w:r>
              <w:r w:rsidRPr="00724D70">
                <w:rPr>
                  <w:sz w:val="20"/>
                  <w:szCs w:val="20"/>
                </w:rPr>
                <w:t>ях Сибири</w:t>
              </w:r>
            </w:hyperlink>
            <w:r w:rsidRPr="00724D70">
              <w:rPr>
                <w:sz w:val="20"/>
                <w:szCs w:val="20"/>
              </w:rPr>
              <w:t xml:space="preserve">  /  К.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В. Скоробогатый // </w:t>
            </w:r>
            <w:hyperlink r:id="rId16" w:history="1">
              <w:r w:rsidRPr="00724D70">
                <w:rPr>
                  <w:sz w:val="20"/>
                  <w:szCs w:val="20"/>
                </w:rPr>
                <w:t>Автотранспортное предприятие</w:t>
              </w:r>
            </w:hyperlink>
            <w:r w:rsidRPr="00724D70">
              <w:rPr>
                <w:sz w:val="20"/>
                <w:szCs w:val="20"/>
              </w:rPr>
              <w:t xml:space="preserve">. - 2014. - </w:t>
            </w:r>
            <w:hyperlink r:id="rId17" w:history="1">
              <w:r w:rsidRPr="00724D70">
                <w:rPr>
                  <w:sz w:val="20"/>
                  <w:szCs w:val="20"/>
                </w:rPr>
                <w:t>№ 1</w:t>
              </w:r>
            </w:hyperlink>
            <w:r w:rsidRPr="00724D70">
              <w:rPr>
                <w:sz w:val="20"/>
                <w:szCs w:val="20"/>
              </w:rPr>
              <w:t>. - С. 25-27.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397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5D5E8C" w:rsidRDefault="005D5E8C" w:rsidP="00026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31.38(2Рос.Хак)</w:t>
            </w:r>
          </w:p>
          <w:p w:rsidR="005D5E8C" w:rsidRPr="00097768" w:rsidRDefault="005D5E8C" w:rsidP="00026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92</w:t>
            </w:r>
          </w:p>
        </w:tc>
        <w:tc>
          <w:tcPr>
            <w:tcW w:w="4394" w:type="dxa"/>
            <w:gridSpan w:val="3"/>
          </w:tcPr>
          <w:p w:rsidR="005D5E8C" w:rsidRPr="00F17D19" w:rsidRDefault="005D5E8C" w:rsidP="005405C2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Куприна, К. А. Ресурс тепловой энергии речной воды в нижнем бьефе Саяно-Шушенской ГЭС </w:t>
            </w:r>
            <w:r w:rsidRPr="000752A2">
              <w:rPr>
                <w:sz w:val="20"/>
                <w:szCs w:val="20"/>
              </w:rPr>
              <w:t>/</w:t>
            </w:r>
            <w:r w:rsidRPr="00920F28">
              <w:rPr>
                <w:sz w:val="20"/>
                <w:szCs w:val="20"/>
              </w:rPr>
              <w:t xml:space="preserve"> </w:t>
            </w:r>
            <w:r w:rsidRPr="00F17D19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 xml:space="preserve"> </w:t>
            </w:r>
            <w:r w:rsidRPr="00F17D19">
              <w:rPr>
                <w:sz w:val="20"/>
                <w:szCs w:val="20"/>
              </w:rPr>
              <w:t>А. Куприна,</w:t>
            </w:r>
            <w:r>
              <w:rPr>
                <w:sz w:val="20"/>
                <w:szCs w:val="20"/>
              </w:rPr>
              <w:t xml:space="preserve"> Н. И. Не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ченко // Сборник материалов Всероссийской научно-практической конференции </w:t>
            </w:r>
            <w:r w:rsidRPr="006C5C34">
              <w:rPr>
                <w:sz w:val="20"/>
                <w:szCs w:val="20"/>
              </w:rPr>
              <w:t>«Гидроэле</w:t>
            </w:r>
            <w:r w:rsidRPr="006C5C34">
              <w:rPr>
                <w:sz w:val="20"/>
                <w:szCs w:val="20"/>
              </w:rPr>
              <w:t>к</w:t>
            </w:r>
            <w:r w:rsidRPr="006C5C34">
              <w:rPr>
                <w:sz w:val="20"/>
                <w:szCs w:val="20"/>
              </w:rPr>
              <w:t>тростанции в XXI веке»</w:t>
            </w:r>
            <w:r>
              <w:rPr>
                <w:sz w:val="20"/>
                <w:szCs w:val="20"/>
              </w:rPr>
              <w:t xml:space="preserve"> (г. Саяногорск, Чер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мушки, 22-23 мая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0"/>
                  <w:szCs w:val="20"/>
                </w:rPr>
                <w:t>2014 г</w:t>
              </w:r>
            </w:smartTag>
            <w:r>
              <w:rPr>
                <w:sz w:val="20"/>
                <w:szCs w:val="20"/>
              </w:rPr>
              <w:t>.). - Саяногорск,  2014. – С. 204-208.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5D5E8C" w:rsidRDefault="005D5E8C" w:rsidP="00026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39.313-02</w:t>
            </w:r>
          </w:p>
          <w:p w:rsidR="005D5E8C" w:rsidRPr="00097768" w:rsidRDefault="005D5E8C" w:rsidP="000264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О-53</w:t>
            </w:r>
          </w:p>
        </w:tc>
        <w:tc>
          <w:tcPr>
            <w:tcW w:w="4394" w:type="dxa"/>
            <w:gridSpan w:val="3"/>
          </w:tcPr>
          <w:p w:rsidR="005D5E8C" w:rsidRPr="00AA7B6F" w:rsidRDefault="005D5E8C" w:rsidP="005405C2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Олейников, А. В. Методика определения оптимального решения проектирования авт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транспортного предприятия на примере ООО «ЕПК-Транспорт »</w:t>
            </w:r>
            <w:r w:rsidRPr="002F0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2F076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А. В. Олейников,  А. А. Суетова, В. А. Васильев // </w:t>
            </w:r>
            <w:r>
              <w:rPr>
                <w:sz w:val="20"/>
                <w:szCs w:val="20"/>
              </w:rPr>
              <w:t>Сборник статей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дународной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  <w:r>
              <w:rPr>
                <w:bCs/>
                <w:sz w:val="20"/>
                <w:szCs w:val="20"/>
              </w:rPr>
              <w:t xml:space="preserve"> «Приоритетные направления развития на</w:t>
            </w:r>
            <w:r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ки» (г. Уфа, 3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0"/>
                  <w:szCs w:val="20"/>
                </w:rPr>
                <w:t>2014 г</w:t>
              </w:r>
            </w:smartTag>
            <w:r>
              <w:rPr>
                <w:bCs/>
                <w:sz w:val="20"/>
                <w:szCs w:val="20"/>
              </w:rPr>
              <w:t>.). -  Уфа, 2014. – Ч.1. - С. 57-61.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A7E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5D5E8C" w:rsidRDefault="005D5E8C" w:rsidP="007709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39.335.5</w:t>
            </w:r>
          </w:p>
          <w:p w:rsidR="005D5E8C" w:rsidRPr="00097768" w:rsidRDefault="005D5E8C" w:rsidP="007709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О-53</w:t>
            </w:r>
          </w:p>
        </w:tc>
        <w:tc>
          <w:tcPr>
            <w:tcW w:w="4394" w:type="dxa"/>
            <w:gridSpan w:val="3"/>
          </w:tcPr>
          <w:p w:rsidR="005D5E8C" w:rsidRPr="00E0455A" w:rsidRDefault="005D5E8C" w:rsidP="005405C2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Олейников, А.</w:t>
            </w:r>
            <w:r w:rsidRPr="00D67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В.</w:t>
            </w:r>
            <w:r w:rsidRPr="002F076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Методика оценки вел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чины пассажиропотоков и пассажирских ко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</w:rPr>
              <w:t xml:space="preserve">респонденций поездок </w:t>
            </w:r>
            <w:r>
              <w:rPr>
                <w:sz w:val="20"/>
                <w:szCs w:val="20"/>
              </w:rPr>
              <w:t>/</w:t>
            </w:r>
            <w:r w:rsidRPr="002F076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А.</w:t>
            </w:r>
            <w:r w:rsidRPr="00D67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В. Олейников,  В.</w:t>
            </w:r>
            <w:r w:rsidRPr="00D67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А. Васильев, А.</w:t>
            </w:r>
            <w:r w:rsidRPr="00D674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А. Суетова // </w:t>
            </w:r>
            <w:r>
              <w:rPr>
                <w:sz w:val="20"/>
                <w:szCs w:val="20"/>
              </w:rPr>
              <w:t xml:space="preserve">Материалы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дународной научно-практической Интернет-конференции</w:t>
            </w:r>
            <w:r>
              <w:rPr>
                <w:bCs/>
                <w:sz w:val="20"/>
                <w:szCs w:val="20"/>
              </w:rPr>
              <w:t xml:space="preserve"> «Актуальные вопросы инновац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 xml:space="preserve">онного развития транспортного комплекса» (г. Орел, 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0"/>
                  <w:szCs w:val="20"/>
                </w:rPr>
                <w:t>2014 г</w:t>
              </w:r>
            </w:smartTag>
            <w:r>
              <w:rPr>
                <w:bCs/>
                <w:sz w:val="20"/>
                <w:szCs w:val="20"/>
              </w:rPr>
              <w:t>.). -  Орел, 2014. –  С. 85-92.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Кафедра «Гуманитарные дисциплины»</w:t>
            </w:r>
          </w:p>
          <w:p w:rsidR="005D5E8C" w:rsidRPr="00097768" w:rsidRDefault="005D5E8C" w:rsidP="000778E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19396D" w:rsidRDefault="005D5E8C" w:rsidP="0019396D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56" w:type="dxa"/>
            <w:gridSpan w:val="2"/>
          </w:tcPr>
          <w:p w:rsidR="005D5E8C" w:rsidRPr="00097768" w:rsidRDefault="005D5E8C" w:rsidP="007709A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81.2Нем.я73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A5117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Романенко, Л. А. Деловой иностранный (немецкий) язык</w:t>
            </w:r>
            <w:r w:rsidRPr="00192BB2">
              <w:rPr>
                <w:sz w:val="20"/>
                <w:szCs w:val="20"/>
              </w:rPr>
              <w:t>: учеб</w:t>
            </w:r>
            <w:r>
              <w:rPr>
                <w:sz w:val="20"/>
                <w:szCs w:val="20"/>
              </w:rPr>
              <w:t xml:space="preserve">. </w:t>
            </w:r>
            <w:r w:rsidRPr="00192BB2">
              <w:rPr>
                <w:sz w:val="20"/>
                <w:szCs w:val="20"/>
              </w:rPr>
              <w:t>пособие</w:t>
            </w:r>
            <w:r>
              <w:rPr>
                <w:sz w:val="20"/>
                <w:szCs w:val="20"/>
              </w:rPr>
              <w:t xml:space="preserve"> </w:t>
            </w:r>
            <w:r w:rsidRPr="00192BB2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Л. А. Ром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ненко;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>
              <w:rPr>
                <w:sz w:val="20"/>
                <w:szCs w:val="20"/>
              </w:rPr>
              <w:t>: Ред.-изд. сектор</w:t>
            </w:r>
            <w:r w:rsidRPr="00D32B64">
              <w:rPr>
                <w:sz w:val="20"/>
                <w:szCs w:val="20"/>
              </w:rPr>
              <w:t>, 2014</w:t>
            </w:r>
            <w:r w:rsidRPr="00AC64FB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 xml:space="preserve">76 </w:t>
            </w:r>
            <w:r w:rsidRPr="00AC64FB">
              <w:rPr>
                <w:sz w:val="20"/>
                <w:szCs w:val="20"/>
              </w:rPr>
              <w:t>с.</w:t>
            </w:r>
          </w:p>
        </w:tc>
      </w:tr>
      <w:tr w:rsidR="005D5E8C" w:rsidRPr="00097768" w:rsidTr="000778EA">
        <w:trPr>
          <w:trHeight w:val="467"/>
        </w:trPr>
        <w:tc>
          <w:tcPr>
            <w:tcW w:w="6237" w:type="dxa"/>
            <w:gridSpan w:val="5"/>
          </w:tcPr>
          <w:p w:rsidR="005D5E8C" w:rsidRPr="00097768" w:rsidRDefault="005D5E8C" w:rsidP="003B3A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56" w:type="dxa"/>
            <w:gridSpan w:val="2"/>
          </w:tcPr>
          <w:p w:rsidR="005D5E8C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63.3</w:t>
            </w:r>
          </w:p>
          <w:p w:rsidR="005D5E8C" w:rsidRPr="00097768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91</w:t>
            </w:r>
          </w:p>
        </w:tc>
        <w:tc>
          <w:tcPr>
            <w:tcW w:w="4314" w:type="dxa"/>
            <w:gridSpan w:val="2"/>
          </w:tcPr>
          <w:p w:rsidR="005D5E8C" w:rsidRPr="00122888" w:rsidRDefault="005D5E8C" w:rsidP="00FC237E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i/>
                <w:sz w:val="20"/>
                <w:szCs w:val="20"/>
              </w:rPr>
            </w:pPr>
            <w:r w:rsidRPr="00FF7DF5">
              <w:rPr>
                <w:sz w:val="20"/>
                <w:szCs w:val="20"/>
              </w:rPr>
              <w:t>Буров, В.</w:t>
            </w:r>
            <w:r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>Ф. О смысле истории и истор</w:t>
            </w:r>
            <w:r w:rsidRPr="00FF7DF5">
              <w:rPr>
                <w:sz w:val="20"/>
                <w:szCs w:val="20"/>
              </w:rPr>
              <w:t>и</w:t>
            </w:r>
            <w:r w:rsidRPr="00FF7DF5">
              <w:rPr>
                <w:sz w:val="20"/>
                <w:szCs w:val="20"/>
              </w:rPr>
              <w:t>ческом сознании / В.</w:t>
            </w:r>
            <w:r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>Ф. Буров // Научное об</w:t>
            </w:r>
            <w:r w:rsidRPr="00FF7DF5">
              <w:rPr>
                <w:sz w:val="20"/>
                <w:szCs w:val="20"/>
              </w:rPr>
              <w:t>о</w:t>
            </w:r>
            <w:r w:rsidRPr="00FF7DF5">
              <w:rPr>
                <w:sz w:val="20"/>
                <w:szCs w:val="20"/>
              </w:rPr>
              <w:t>зрение: гуманитарные исследования. – 2014. – № 8. – С. 106-109</w:t>
            </w:r>
            <w:r w:rsidRPr="00122888">
              <w:rPr>
                <w:sz w:val="20"/>
                <w:szCs w:val="20"/>
              </w:rPr>
              <w:t xml:space="preserve">. </w:t>
            </w:r>
            <w:r w:rsidRPr="00122888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56" w:type="dxa"/>
            <w:gridSpan w:val="2"/>
          </w:tcPr>
          <w:p w:rsidR="005D5E8C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63.3(0)</w:t>
            </w:r>
          </w:p>
          <w:p w:rsidR="005D5E8C" w:rsidRPr="00097768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91</w:t>
            </w:r>
          </w:p>
        </w:tc>
        <w:tc>
          <w:tcPr>
            <w:tcW w:w="4314" w:type="dxa"/>
            <w:gridSpan w:val="2"/>
          </w:tcPr>
          <w:p w:rsidR="005D5E8C" w:rsidRPr="00FF7DF5" w:rsidRDefault="005D5E8C" w:rsidP="00FC237E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055AE">
              <w:rPr>
                <w:sz w:val="20"/>
                <w:szCs w:val="20"/>
              </w:rPr>
              <w:t>Буров, В.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Ф. Опыт поколений или уроки истории / В.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Ф. Буров // Исторические, фил</w:t>
            </w:r>
            <w:r w:rsidRPr="00C055AE">
              <w:rPr>
                <w:sz w:val="20"/>
                <w:szCs w:val="20"/>
              </w:rPr>
              <w:t>о</w:t>
            </w:r>
            <w:r w:rsidRPr="00C055AE">
              <w:rPr>
                <w:sz w:val="20"/>
                <w:szCs w:val="20"/>
              </w:rPr>
              <w:t xml:space="preserve">софские, политические и юридические науки. Вопросы теории и практики. – 2014. – № </w:t>
            </w:r>
            <w:r>
              <w:rPr>
                <w:sz w:val="20"/>
                <w:szCs w:val="20"/>
              </w:rPr>
              <w:t>9-10</w:t>
            </w:r>
            <w:r w:rsidRPr="00C055AE">
              <w:rPr>
                <w:sz w:val="20"/>
                <w:szCs w:val="20"/>
              </w:rPr>
              <w:t>. – С. 28-3</w:t>
            </w:r>
            <w:r>
              <w:rPr>
                <w:sz w:val="20"/>
                <w:szCs w:val="20"/>
              </w:rPr>
              <w:t>1.</w:t>
            </w:r>
            <w:r w:rsidRPr="00C055AE">
              <w:rPr>
                <w:sz w:val="20"/>
                <w:szCs w:val="20"/>
              </w:rPr>
              <w:t xml:space="preserve"> </w:t>
            </w:r>
            <w:r w:rsidRPr="00036D83">
              <w:rPr>
                <w:sz w:val="20"/>
                <w:szCs w:val="20"/>
              </w:rPr>
              <w:t>(</w:t>
            </w:r>
            <w:r w:rsidRPr="00036D83">
              <w:rPr>
                <w:i/>
                <w:sz w:val="20"/>
                <w:szCs w:val="20"/>
              </w:rPr>
              <w:t>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56" w:type="dxa"/>
            <w:gridSpan w:val="2"/>
          </w:tcPr>
          <w:p w:rsidR="005D5E8C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BD04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91</w:t>
            </w:r>
          </w:p>
        </w:tc>
        <w:tc>
          <w:tcPr>
            <w:tcW w:w="4314" w:type="dxa"/>
            <w:gridSpan w:val="2"/>
          </w:tcPr>
          <w:p w:rsidR="005D5E8C" w:rsidRPr="00674E52" w:rsidRDefault="005D5E8C" w:rsidP="00BC4F02">
            <w:pPr>
              <w:spacing w:line="240" w:lineRule="auto"/>
              <w:rPr>
                <w:color w:val="000000"/>
                <w:kern w:val="20"/>
                <w:sz w:val="20"/>
                <w:szCs w:val="20"/>
              </w:rPr>
            </w:pPr>
            <w:r w:rsidRPr="00FF7DF5">
              <w:rPr>
                <w:sz w:val="20"/>
                <w:szCs w:val="20"/>
              </w:rPr>
              <w:t>Буров, В.</w:t>
            </w:r>
            <w:r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>Ф. Ценности общества и дем</w:t>
            </w:r>
            <w:r w:rsidRPr="00FF7DF5">
              <w:rPr>
                <w:sz w:val="20"/>
                <w:szCs w:val="20"/>
              </w:rPr>
              <w:t>а</w:t>
            </w:r>
            <w:r w:rsidRPr="00FF7DF5">
              <w:rPr>
                <w:sz w:val="20"/>
                <w:szCs w:val="20"/>
              </w:rPr>
              <w:t>гогический дискурс / В.</w:t>
            </w:r>
            <w:r w:rsidRPr="00D674AC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 xml:space="preserve">Ф. Буров // </w:t>
            </w:r>
            <w:r w:rsidRPr="00FF7DF5">
              <w:rPr>
                <w:sz w:val="20"/>
                <w:szCs w:val="20"/>
                <w:lang w:val="en-US"/>
              </w:rPr>
              <w:t>Eastern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European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Scientific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Journal</w:t>
            </w:r>
            <w:r w:rsidRPr="00FF7DF5">
              <w:rPr>
                <w:sz w:val="20"/>
                <w:szCs w:val="20"/>
              </w:rPr>
              <w:t>. – 2014. – № 5. – С. 255-257</w:t>
            </w:r>
            <w:r>
              <w:rPr>
                <w:sz w:val="20"/>
                <w:szCs w:val="20"/>
              </w:rPr>
              <w:t>.</w:t>
            </w:r>
            <w:r w:rsidRPr="00674E52">
              <w:rPr>
                <w:sz w:val="20"/>
                <w:szCs w:val="20"/>
              </w:rPr>
              <w:t xml:space="preserve"> 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56" w:type="dxa"/>
            <w:gridSpan w:val="2"/>
          </w:tcPr>
          <w:p w:rsidR="005D5E8C" w:rsidRDefault="005D5E8C" w:rsidP="004019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75.1</w:t>
            </w:r>
          </w:p>
          <w:p w:rsidR="005D5E8C" w:rsidRPr="00097768" w:rsidRDefault="005D5E8C" w:rsidP="0040197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17</w:t>
            </w:r>
          </w:p>
        </w:tc>
        <w:tc>
          <w:tcPr>
            <w:tcW w:w="4314" w:type="dxa"/>
            <w:gridSpan w:val="2"/>
          </w:tcPr>
          <w:p w:rsidR="005D5E8C" w:rsidRPr="00C055AE" w:rsidRDefault="005D5E8C" w:rsidP="0058789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Вапаева, А.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В.</w:t>
            </w:r>
            <w:r w:rsidRPr="00724D70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color w:val="000000"/>
                <w:sz w:val="20"/>
                <w:szCs w:val="20"/>
                <w:shd w:val="clear" w:color="auto" w:fill="FFFFFF"/>
              </w:rPr>
              <w:t>Современные формы п</w:t>
            </w:r>
            <w:r w:rsidRPr="00724D7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24D70">
              <w:rPr>
                <w:color w:val="000000"/>
                <w:sz w:val="20"/>
                <w:szCs w:val="20"/>
                <w:shd w:val="clear" w:color="auto" w:fill="FFFFFF"/>
              </w:rPr>
              <w:t xml:space="preserve">ощрения студентов к занятиям физической культурой и спортом в ведущих университетах Красноярского края </w:t>
            </w:r>
            <w:r w:rsidRPr="00724D70">
              <w:rPr>
                <w:sz w:val="20"/>
                <w:szCs w:val="20"/>
              </w:rPr>
              <w:t xml:space="preserve">/  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В. Вапаева, В.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П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24D70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зенко,</w:t>
            </w:r>
            <w:r w:rsidRPr="00724D70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4D3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А.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4D3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Ю. Тимофеев, Р.</w:t>
            </w:r>
            <w:r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4D3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Р.</w:t>
            </w:r>
            <w:r w:rsidRPr="001C54D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r w:rsidRPr="001C54D3">
              <w:rPr>
                <w:rStyle w:val="Emphasis"/>
                <w:i w:val="0"/>
                <w:color w:val="000000"/>
                <w:sz w:val="20"/>
                <w:szCs w:val="20"/>
                <w:shd w:val="clear" w:color="auto" w:fill="FFFFFF"/>
              </w:rPr>
              <w:t>Шамсутдинов</w:t>
            </w:r>
            <w:r w:rsidRPr="00724D70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>// European Social Science Journal (Европейский</w:t>
            </w:r>
            <w:r w:rsidRPr="00724D7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>журнал социал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ьных наук). - 2014. - № 6. – Т.</w:t>
            </w: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2.</w:t>
            </w:r>
            <w:r w:rsidRPr="00724D70">
              <w:rPr>
                <w:color w:val="000000"/>
                <w:sz w:val="20"/>
                <w:szCs w:val="20"/>
                <w:shd w:val="clear" w:color="auto" w:fill="FFFFFF"/>
              </w:rPr>
              <w:t xml:space="preserve"> – С. 121-125.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56" w:type="dxa"/>
            <w:gridSpan w:val="2"/>
          </w:tcPr>
          <w:p w:rsidR="005D5E8C" w:rsidRDefault="005D5E8C" w:rsidP="00E904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  <w:p w:rsidR="005D5E8C" w:rsidRPr="00097768" w:rsidRDefault="005D5E8C" w:rsidP="00E904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 95</w:t>
            </w:r>
          </w:p>
        </w:tc>
        <w:tc>
          <w:tcPr>
            <w:tcW w:w="4314" w:type="dxa"/>
            <w:gridSpan w:val="2"/>
          </w:tcPr>
          <w:p w:rsidR="005D5E8C" w:rsidRPr="00FF7DF5" w:rsidRDefault="005D5E8C" w:rsidP="003D5EC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055AE">
              <w:rPr>
                <w:sz w:val="20"/>
                <w:szCs w:val="20"/>
              </w:rPr>
              <w:t>Гуревич, П.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С. Развилки философской а</w:t>
            </w:r>
            <w:r w:rsidRPr="00C055A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тропологии (Беседа</w:t>
            </w:r>
            <w:r w:rsidRPr="00C055AE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С. Нилогова с П.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С. Г</w:t>
            </w:r>
            <w:r w:rsidRPr="00C055AE">
              <w:rPr>
                <w:sz w:val="20"/>
                <w:szCs w:val="20"/>
              </w:rPr>
              <w:t>у</w:t>
            </w:r>
            <w:r w:rsidRPr="00C055AE">
              <w:rPr>
                <w:sz w:val="20"/>
                <w:szCs w:val="20"/>
              </w:rPr>
              <w:t>ревичем) / П.</w:t>
            </w:r>
            <w:r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>С.</w:t>
            </w:r>
            <w:r w:rsidRPr="00D674AC">
              <w:rPr>
                <w:sz w:val="20"/>
                <w:szCs w:val="20"/>
              </w:rPr>
              <w:t xml:space="preserve"> </w:t>
            </w:r>
            <w:r w:rsidRPr="00C055AE">
              <w:rPr>
                <w:sz w:val="20"/>
                <w:szCs w:val="20"/>
              </w:rPr>
              <w:t xml:space="preserve">Гуревич, </w:t>
            </w:r>
            <w:r w:rsidRPr="003D5ECC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3D5ECC">
              <w:rPr>
                <w:sz w:val="20"/>
                <w:szCs w:val="20"/>
              </w:rPr>
              <w:t>С. Нилогов</w:t>
            </w:r>
            <w:r w:rsidRPr="00C055AE">
              <w:rPr>
                <w:sz w:val="20"/>
                <w:szCs w:val="20"/>
              </w:rPr>
              <w:t xml:space="preserve"> // Ф</w:t>
            </w:r>
            <w:r w:rsidRPr="00C055AE">
              <w:rPr>
                <w:sz w:val="20"/>
                <w:szCs w:val="20"/>
              </w:rPr>
              <w:t>и</w:t>
            </w:r>
            <w:r w:rsidRPr="00C055AE">
              <w:rPr>
                <w:sz w:val="20"/>
                <w:szCs w:val="20"/>
              </w:rPr>
              <w:t>лософия и культура. – 2014. – № 8. – С. 1197-1207</w:t>
            </w:r>
            <w:r>
              <w:rPr>
                <w:sz w:val="20"/>
                <w:szCs w:val="20"/>
              </w:rPr>
              <w:t>.</w:t>
            </w:r>
            <w:r w:rsidRPr="00C055AE">
              <w:rPr>
                <w:sz w:val="20"/>
                <w:szCs w:val="20"/>
              </w:rPr>
              <w:t xml:space="preserve"> </w:t>
            </w:r>
            <w:r w:rsidRPr="00036D83">
              <w:rPr>
                <w:sz w:val="20"/>
                <w:szCs w:val="20"/>
              </w:rPr>
              <w:t>(</w:t>
            </w:r>
            <w:r w:rsidRPr="00036D83">
              <w:rPr>
                <w:i/>
                <w:sz w:val="20"/>
                <w:szCs w:val="20"/>
              </w:rPr>
              <w:t>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352CFE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6" w:type="dxa"/>
            <w:gridSpan w:val="2"/>
          </w:tcPr>
          <w:p w:rsidR="005D5E8C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75.715</w:t>
            </w:r>
          </w:p>
          <w:p w:rsidR="005D5E8C" w:rsidRPr="00097768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19</w:t>
            </w:r>
          </w:p>
        </w:tc>
        <w:tc>
          <w:tcPr>
            <w:tcW w:w="4314" w:type="dxa"/>
            <w:gridSpan w:val="2"/>
          </w:tcPr>
          <w:p w:rsidR="005D5E8C" w:rsidRPr="00781753" w:rsidRDefault="005D5E8C" w:rsidP="00814B49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Канзычаков, Г. С. Этапная структура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нировочных средств квалифицированных бо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серов </w:t>
            </w:r>
            <w:r w:rsidRPr="00781753">
              <w:rPr>
                <w:sz w:val="20"/>
                <w:szCs w:val="20"/>
              </w:rPr>
              <w:t xml:space="preserve"> /</w:t>
            </w:r>
            <w:r w:rsidRPr="007B7F59">
              <w:rPr>
                <w:sz w:val="20"/>
                <w:szCs w:val="20"/>
              </w:rPr>
              <w:t xml:space="preserve"> </w:t>
            </w:r>
            <w:r w:rsidRPr="003D5ECC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3D5ECC">
              <w:rPr>
                <w:sz w:val="20"/>
                <w:szCs w:val="20"/>
              </w:rPr>
              <w:t>С. Канзычаков,</w:t>
            </w:r>
            <w:r>
              <w:rPr>
                <w:sz w:val="20"/>
                <w:szCs w:val="20"/>
              </w:rPr>
              <w:t xml:space="preserve"> А. В. Гаськ // </w:t>
            </w:r>
            <w:r w:rsidRPr="002D701B">
              <w:rPr>
                <w:sz w:val="20"/>
                <w:szCs w:val="20"/>
              </w:rPr>
              <w:t> Вес</w:t>
            </w:r>
            <w:r w:rsidRPr="002D701B">
              <w:rPr>
                <w:sz w:val="20"/>
                <w:szCs w:val="20"/>
              </w:rPr>
              <w:t>т</w:t>
            </w:r>
            <w:r w:rsidRPr="002D701B">
              <w:rPr>
                <w:sz w:val="20"/>
                <w:szCs w:val="20"/>
              </w:rPr>
              <w:t xml:space="preserve">ник </w:t>
            </w:r>
            <w:hyperlink r:id="rId18" w:tooltip="Бурятский государственный университет" w:history="1">
              <w:r w:rsidRPr="00435D44">
                <w:rPr>
                  <w:sz w:val="20"/>
                  <w:szCs w:val="20"/>
                </w:rPr>
                <w:t>Бурятск</w:t>
              </w:r>
              <w:r>
                <w:rPr>
                  <w:sz w:val="20"/>
                  <w:szCs w:val="20"/>
                </w:rPr>
                <w:t>ого</w:t>
              </w:r>
              <w:r w:rsidRPr="00435D44">
                <w:rPr>
                  <w:sz w:val="20"/>
                  <w:szCs w:val="20"/>
                </w:rPr>
                <w:t xml:space="preserve"> государственн</w:t>
              </w:r>
              <w:r>
                <w:rPr>
                  <w:sz w:val="20"/>
                  <w:szCs w:val="20"/>
                </w:rPr>
                <w:t>ого</w:t>
              </w:r>
              <w:r w:rsidRPr="00435D44">
                <w:rPr>
                  <w:sz w:val="20"/>
                  <w:szCs w:val="20"/>
                </w:rPr>
                <w:t xml:space="preserve"> универс</w:t>
              </w:r>
              <w:r w:rsidRPr="00435D44">
                <w:rPr>
                  <w:sz w:val="20"/>
                  <w:szCs w:val="20"/>
                </w:rPr>
                <w:t>и</w:t>
              </w:r>
              <w:r w:rsidRPr="00435D44">
                <w:rPr>
                  <w:sz w:val="20"/>
                  <w:szCs w:val="20"/>
                </w:rPr>
                <w:t>тет</w:t>
              </w:r>
            </w:hyperlink>
            <w:r>
              <w:rPr>
                <w:sz w:val="20"/>
                <w:szCs w:val="20"/>
              </w:rPr>
              <w:t>а</w:t>
            </w:r>
            <w:r w:rsidRPr="00435D44">
              <w:rPr>
                <w:sz w:val="20"/>
                <w:szCs w:val="20"/>
              </w:rPr>
              <w:t xml:space="preserve">. – 2014. –– № 1.– </w:t>
            </w:r>
            <w:r>
              <w:rPr>
                <w:sz w:val="20"/>
                <w:szCs w:val="20"/>
              </w:rPr>
              <w:t>Т. 13</w:t>
            </w:r>
            <w:r w:rsidRPr="00435D44">
              <w:rPr>
                <w:sz w:val="20"/>
                <w:szCs w:val="20"/>
              </w:rPr>
              <w:t>.– С. 107-111.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56" w:type="dxa"/>
            <w:gridSpan w:val="2"/>
          </w:tcPr>
          <w:p w:rsidR="005D5E8C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87.60</w:t>
            </w:r>
          </w:p>
          <w:p w:rsidR="005D5E8C" w:rsidRPr="00097768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95</w:t>
            </w:r>
          </w:p>
        </w:tc>
        <w:tc>
          <w:tcPr>
            <w:tcW w:w="4314" w:type="dxa"/>
            <w:gridSpan w:val="2"/>
          </w:tcPr>
          <w:p w:rsidR="005D5E8C" w:rsidRPr="00AA28E5" w:rsidRDefault="005D5E8C" w:rsidP="003D5EC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</w:pPr>
            <w:r w:rsidRPr="00781753">
              <w:rPr>
                <w:sz w:val="20"/>
                <w:szCs w:val="20"/>
              </w:rPr>
              <w:t>Кутырёв, В.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А. Время высоких технол</w:t>
            </w:r>
            <w:r w:rsidRPr="00781753">
              <w:rPr>
                <w:sz w:val="20"/>
                <w:szCs w:val="20"/>
              </w:rPr>
              <w:t>о</w:t>
            </w:r>
            <w:r w:rsidRPr="00781753">
              <w:rPr>
                <w:sz w:val="20"/>
                <w:szCs w:val="20"/>
              </w:rPr>
              <w:t>гий: взлет и падение человека / В.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 xml:space="preserve">А. Кутырёв, </w:t>
            </w:r>
            <w:r w:rsidRPr="003D5ECC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3D5ECC">
              <w:rPr>
                <w:sz w:val="20"/>
                <w:szCs w:val="20"/>
              </w:rPr>
              <w:t>С. Нилогов</w:t>
            </w:r>
            <w:r w:rsidRPr="00781753">
              <w:rPr>
                <w:sz w:val="20"/>
                <w:szCs w:val="20"/>
              </w:rPr>
              <w:t xml:space="preserve"> // Философия хозяйства. – 2014. - №2</w:t>
            </w:r>
            <w:r>
              <w:rPr>
                <w:sz w:val="20"/>
                <w:szCs w:val="20"/>
              </w:rPr>
              <w:t xml:space="preserve">. </w:t>
            </w:r>
            <w:r w:rsidRPr="00781753">
              <w:rPr>
                <w:sz w:val="20"/>
                <w:szCs w:val="20"/>
              </w:rPr>
              <w:t>– С.259-274.</w:t>
            </w:r>
            <w:r w:rsidRPr="00781753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AA28E5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56" w:type="dxa"/>
            <w:gridSpan w:val="2"/>
          </w:tcPr>
          <w:p w:rsidR="005D5E8C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  <w:p w:rsidR="005D5E8C" w:rsidRPr="00097768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95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387AB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Кутырёв, В.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 xml:space="preserve">А. </w:t>
            </w:r>
            <w:r w:rsidRPr="00781753">
              <w:rPr>
                <w:sz w:val="20"/>
                <w:szCs w:val="20"/>
                <w:lang w:val="en-US"/>
              </w:rPr>
              <w:t>Pro</w:t>
            </w:r>
            <w:r w:rsidRPr="00781753"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  <w:lang w:val="en-US"/>
              </w:rPr>
              <w:t>et</w:t>
            </w:r>
            <w:r w:rsidRPr="00781753"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  <w:lang w:val="en-US"/>
              </w:rPr>
              <w:t>contra</w:t>
            </w:r>
            <w:r w:rsidRPr="00781753">
              <w:rPr>
                <w:sz w:val="20"/>
                <w:szCs w:val="20"/>
              </w:rPr>
              <w:t xml:space="preserve"> инноваци</w:t>
            </w:r>
            <w:r w:rsidRPr="00781753">
              <w:rPr>
                <w:sz w:val="20"/>
                <w:szCs w:val="20"/>
              </w:rPr>
              <w:t>о</w:t>
            </w:r>
            <w:r w:rsidRPr="00781753">
              <w:rPr>
                <w:sz w:val="20"/>
                <w:szCs w:val="20"/>
              </w:rPr>
              <w:t>низма: за сохранение антропоморфной реал</w:t>
            </w:r>
            <w:r w:rsidRPr="00781753">
              <w:rPr>
                <w:sz w:val="20"/>
                <w:szCs w:val="20"/>
              </w:rPr>
              <w:t>и</w:t>
            </w:r>
            <w:r w:rsidRPr="00781753">
              <w:rPr>
                <w:sz w:val="20"/>
                <w:szCs w:val="20"/>
              </w:rPr>
              <w:t>зации возможных миров / В.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 xml:space="preserve">А. Кутырёв, </w:t>
            </w:r>
            <w:r w:rsidRPr="003D5ECC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3D5ECC">
              <w:rPr>
                <w:sz w:val="20"/>
                <w:szCs w:val="20"/>
              </w:rPr>
              <w:t>С. Нилогов</w:t>
            </w:r>
            <w:r w:rsidRPr="00781753">
              <w:rPr>
                <w:sz w:val="20"/>
                <w:szCs w:val="20"/>
              </w:rPr>
              <w:t xml:space="preserve"> // Философия и культура. – 2014. – № 2. – С. 180–189</w:t>
            </w:r>
            <w:r>
              <w:rPr>
                <w:sz w:val="20"/>
                <w:szCs w:val="20"/>
              </w:rPr>
              <w:t>.</w:t>
            </w:r>
            <w:r w:rsidRPr="00781753">
              <w:rPr>
                <w:sz w:val="20"/>
                <w:szCs w:val="20"/>
              </w:rPr>
              <w:t xml:space="preserve"> </w:t>
            </w:r>
            <w:r w:rsidRPr="00AA28E5">
              <w:rPr>
                <w:sz w:val="20"/>
                <w:szCs w:val="20"/>
              </w:rPr>
              <w:t>(</w:t>
            </w:r>
            <w:r w:rsidRPr="00AA28E5">
              <w:rPr>
                <w:i/>
                <w:sz w:val="20"/>
                <w:szCs w:val="20"/>
              </w:rPr>
              <w:t>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56" w:type="dxa"/>
            <w:gridSpan w:val="2"/>
          </w:tcPr>
          <w:p w:rsidR="005D5E8C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  <w:p w:rsidR="005D5E8C" w:rsidRPr="00097768" w:rsidRDefault="005D5E8C" w:rsidP="00352C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387ABC" w:rsidRDefault="005D5E8C" w:rsidP="00387AB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</w:pPr>
            <w:r w:rsidRPr="00781753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С. Инставрация, или Нищета историософии»)</w:t>
            </w:r>
            <w:r w:rsidRPr="00781753">
              <w:rPr>
                <w:bCs/>
                <w:i/>
                <w:iCs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  <w:r w:rsidRPr="00387ABC">
              <w:rPr>
                <w:sz w:val="20"/>
                <w:szCs w:val="20"/>
              </w:rPr>
              <w:t>/ А.</w:t>
            </w:r>
            <w:r>
              <w:rPr>
                <w:sz w:val="20"/>
                <w:szCs w:val="20"/>
              </w:rPr>
              <w:t xml:space="preserve"> </w:t>
            </w:r>
            <w:r w:rsidRPr="00387ABC">
              <w:rPr>
                <w:sz w:val="20"/>
                <w:szCs w:val="20"/>
              </w:rPr>
              <w:t>С. Нилогов</w:t>
            </w:r>
            <w:r w:rsidRPr="00781753">
              <w:rPr>
                <w:sz w:val="20"/>
                <w:szCs w:val="20"/>
              </w:rPr>
              <w:t xml:space="preserve"> // Философия хозяйства. – 2014. - №4 – С. 260-254.</w:t>
            </w:r>
            <w:r w:rsidRPr="00036D83">
              <w:rPr>
                <w:i/>
                <w:sz w:val="20"/>
                <w:szCs w:val="20"/>
              </w:rPr>
              <w:t xml:space="preserve"> 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56" w:type="dxa"/>
            <w:gridSpan w:val="2"/>
          </w:tcPr>
          <w:p w:rsidR="005D5E8C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387AB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С. Московский текст: текст</w:t>
            </w:r>
            <w:r w:rsidRPr="00781753">
              <w:rPr>
                <w:sz w:val="20"/>
                <w:szCs w:val="20"/>
              </w:rPr>
              <w:t>о</w:t>
            </w:r>
            <w:r w:rsidRPr="00781753">
              <w:rPr>
                <w:sz w:val="20"/>
                <w:szCs w:val="20"/>
              </w:rPr>
              <w:t>логическая концеп</w:t>
            </w:r>
            <w:r>
              <w:rPr>
                <w:sz w:val="20"/>
                <w:szCs w:val="20"/>
              </w:rPr>
              <w:t>ция русской культуры /</w:t>
            </w:r>
            <w:r w:rsidRPr="00781753">
              <w:rPr>
                <w:sz w:val="20"/>
                <w:szCs w:val="20"/>
              </w:rPr>
              <w:t xml:space="preserve"> </w:t>
            </w:r>
            <w:r w:rsidRPr="00387ABC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387ABC">
              <w:rPr>
                <w:sz w:val="20"/>
                <w:szCs w:val="20"/>
              </w:rPr>
              <w:t>С. Нилогов</w:t>
            </w:r>
            <w:r w:rsidRPr="00781753">
              <w:rPr>
                <w:sz w:val="20"/>
                <w:szCs w:val="20"/>
              </w:rPr>
              <w:t xml:space="preserve"> // Вопросы литературы. – 2014. –  С.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398-401.</w:t>
            </w:r>
            <w:r w:rsidRPr="00781753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036D83">
              <w:rPr>
                <w:i/>
                <w:color w:val="000000"/>
                <w:sz w:val="20"/>
                <w:szCs w:val="20"/>
              </w:rPr>
              <w:t>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56" w:type="dxa"/>
            <w:gridSpan w:val="2"/>
          </w:tcPr>
          <w:p w:rsidR="005D5E8C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122888" w:rsidRDefault="005D5E8C" w:rsidP="0022715F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С. Надо ли людям «улучшать человека»? (беседа А.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С. Нилогова с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А. К</w:t>
            </w:r>
            <w:r w:rsidRPr="00724D70">
              <w:rPr>
                <w:sz w:val="20"/>
                <w:szCs w:val="20"/>
              </w:rPr>
              <w:t>у</w:t>
            </w:r>
            <w:r w:rsidRPr="00724D70">
              <w:rPr>
                <w:sz w:val="20"/>
                <w:szCs w:val="20"/>
              </w:rPr>
              <w:t xml:space="preserve">тырёвым по книге «ВРЕМЯ MORTIDO») / </w:t>
            </w:r>
            <w:r w:rsidRPr="0022715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22715F">
              <w:rPr>
                <w:sz w:val="20"/>
                <w:szCs w:val="20"/>
              </w:rPr>
              <w:t>С. Нилогов,</w:t>
            </w:r>
            <w:r w:rsidRPr="00724D70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А. Кутырёв // Философия хозя</w:t>
            </w:r>
            <w:r w:rsidRPr="00724D70">
              <w:rPr>
                <w:sz w:val="20"/>
                <w:szCs w:val="20"/>
              </w:rPr>
              <w:t>й</w:t>
            </w:r>
            <w:r w:rsidRPr="00724D70">
              <w:rPr>
                <w:sz w:val="20"/>
                <w:szCs w:val="20"/>
              </w:rPr>
              <w:t>ства. – 2014. - №1(91). – С. 244-259</w:t>
            </w:r>
            <w:r w:rsidRPr="00A6075B">
              <w:rPr>
                <w:sz w:val="20"/>
                <w:szCs w:val="20"/>
              </w:rPr>
              <w:t>.</w:t>
            </w:r>
            <w:r w:rsidRPr="00A6075B">
              <w:rPr>
                <w:i/>
                <w:sz w:val="20"/>
                <w:szCs w:val="20"/>
              </w:rPr>
              <w:t xml:space="preserve"> 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56" w:type="dxa"/>
            <w:gridSpan w:val="2"/>
          </w:tcPr>
          <w:p w:rsidR="005D5E8C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5A631D" w:rsidRDefault="005D5E8C" w:rsidP="0022715F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F7DF5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>С. Откуда есть пошли Арч</w:t>
            </w:r>
            <w:r w:rsidRPr="00FF7DF5">
              <w:rPr>
                <w:sz w:val="20"/>
                <w:szCs w:val="20"/>
              </w:rPr>
              <w:t>у</w:t>
            </w:r>
            <w:r w:rsidRPr="00FF7DF5">
              <w:rPr>
                <w:sz w:val="20"/>
                <w:szCs w:val="20"/>
              </w:rPr>
              <w:t>говы / А.</w:t>
            </w:r>
            <w:r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</w:rPr>
              <w:t>С. Нилогов // Генеалогический вес</w:t>
            </w:r>
            <w:r w:rsidRPr="00FF7DF5">
              <w:rPr>
                <w:sz w:val="20"/>
                <w:szCs w:val="20"/>
              </w:rPr>
              <w:t>т</w:t>
            </w:r>
            <w:r w:rsidRPr="00FF7DF5">
              <w:rPr>
                <w:sz w:val="20"/>
                <w:szCs w:val="20"/>
              </w:rPr>
              <w:t>ник. – 2014. – № 50. – С. 74-81.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56" w:type="dxa"/>
            <w:gridSpan w:val="2"/>
          </w:tcPr>
          <w:p w:rsidR="005D5E8C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781753" w:rsidRDefault="005D5E8C" w:rsidP="0022715F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E7AA5">
              <w:rPr>
                <w:sz w:val="20"/>
                <w:szCs w:val="20"/>
              </w:rPr>
              <w:t>Нилогов А.</w:t>
            </w:r>
            <w:r>
              <w:rPr>
                <w:sz w:val="20"/>
                <w:szCs w:val="20"/>
              </w:rPr>
              <w:t xml:space="preserve"> </w:t>
            </w:r>
            <w:r w:rsidRPr="00DE7AA5">
              <w:rPr>
                <w:sz w:val="20"/>
                <w:szCs w:val="20"/>
              </w:rPr>
              <w:t>С. Откуда есть пошли Котег</w:t>
            </w:r>
            <w:r w:rsidRPr="00DE7AA5">
              <w:rPr>
                <w:sz w:val="20"/>
                <w:szCs w:val="20"/>
              </w:rPr>
              <w:t>о</w:t>
            </w:r>
            <w:r w:rsidRPr="00DE7AA5">
              <w:rPr>
                <w:sz w:val="20"/>
                <w:szCs w:val="20"/>
              </w:rPr>
              <w:t>вы / А.</w:t>
            </w:r>
            <w:r>
              <w:rPr>
                <w:sz w:val="20"/>
                <w:szCs w:val="20"/>
              </w:rPr>
              <w:t xml:space="preserve"> </w:t>
            </w:r>
            <w:r w:rsidRPr="00DE7AA5">
              <w:rPr>
                <w:sz w:val="20"/>
                <w:szCs w:val="20"/>
              </w:rPr>
              <w:t>С. Нилогов // Генеалогический  вестник. – 2014. - № 49. – С. 28-36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56" w:type="dxa"/>
            <w:gridSpan w:val="2"/>
          </w:tcPr>
          <w:p w:rsidR="005D5E8C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  <w:p w:rsidR="005D5E8C" w:rsidRPr="00097768" w:rsidRDefault="005D5E8C" w:rsidP="00011C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781753" w:rsidRDefault="005D5E8C" w:rsidP="0022715F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С. Риторическая теория всего и ничего, или «дуршлаг Шилова</w:t>
            </w:r>
            <w:r>
              <w:rPr>
                <w:sz w:val="20"/>
                <w:szCs w:val="20"/>
              </w:rPr>
              <w:t>»</w:t>
            </w:r>
            <w:r w:rsidRPr="00781753">
              <w:rPr>
                <w:sz w:val="20"/>
                <w:szCs w:val="20"/>
              </w:rPr>
              <w:t xml:space="preserve"> / </w:t>
            </w:r>
            <w:r w:rsidRPr="0022715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22715F">
              <w:rPr>
                <w:sz w:val="20"/>
                <w:szCs w:val="20"/>
              </w:rPr>
              <w:t>С. Нил</w:t>
            </w:r>
            <w:r w:rsidRPr="0022715F">
              <w:rPr>
                <w:sz w:val="20"/>
                <w:szCs w:val="20"/>
              </w:rPr>
              <w:t>о</w:t>
            </w:r>
            <w:r w:rsidRPr="0022715F">
              <w:rPr>
                <w:sz w:val="20"/>
                <w:szCs w:val="20"/>
              </w:rPr>
              <w:t>гов</w:t>
            </w:r>
            <w:r w:rsidRPr="00781753">
              <w:rPr>
                <w:sz w:val="20"/>
                <w:szCs w:val="20"/>
              </w:rPr>
              <w:t xml:space="preserve"> // </w:t>
            </w:r>
            <w:r w:rsidRPr="00C055AE">
              <w:rPr>
                <w:sz w:val="20"/>
                <w:szCs w:val="20"/>
              </w:rPr>
              <w:t>Философия науки. – 2014. - №4 – С. 153-166</w:t>
            </w:r>
            <w:r w:rsidRPr="00036D83">
              <w:rPr>
                <w:sz w:val="20"/>
                <w:szCs w:val="20"/>
              </w:rPr>
              <w:t>.</w:t>
            </w:r>
            <w:r w:rsidRPr="00036D83">
              <w:rPr>
                <w:i/>
                <w:sz w:val="20"/>
                <w:szCs w:val="20"/>
              </w:rPr>
              <w:t xml:space="preserve"> (ИФ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  <w:p w:rsidR="005D5E8C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5D5E8C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5D5E8C" w:rsidRDefault="005D5E8C" w:rsidP="00E745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87.3(2)</w:t>
            </w:r>
          </w:p>
          <w:p w:rsidR="005D5E8C" w:rsidRPr="00097768" w:rsidRDefault="005D5E8C" w:rsidP="00E745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122888" w:rsidRDefault="005D5E8C" w:rsidP="0022715F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</w:pPr>
            <w:r w:rsidRPr="00781753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С. Фигура Ф.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 xml:space="preserve">Ф. Куклярского в русской философии / </w:t>
            </w:r>
            <w:r w:rsidRPr="0022715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22715F">
              <w:rPr>
                <w:sz w:val="20"/>
                <w:szCs w:val="20"/>
              </w:rPr>
              <w:t>С. Нилогов</w:t>
            </w:r>
            <w:r w:rsidRPr="00781753">
              <w:rPr>
                <w:sz w:val="20"/>
                <w:szCs w:val="20"/>
              </w:rPr>
              <w:t xml:space="preserve"> // Фил</w:t>
            </w:r>
            <w:r w:rsidRPr="00781753">
              <w:rPr>
                <w:sz w:val="20"/>
                <w:szCs w:val="20"/>
              </w:rPr>
              <w:t>о</w:t>
            </w:r>
            <w:r w:rsidRPr="00781753">
              <w:rPr>
                <w:sz w:val="20"/>
                <w:szCs w:val="20"/>
              </w:rPr>
              <w:t>софия и культура. – 2014. – № 6. – С. 829-840</w:t>
            </w:r>
            <w:r>
              <w:rPr>
                <w:sz w:val="20"/>
                <w:szCs w:val="20"/>
              </w:rPr>
              <w:t>.</w:t>
            </w:r>
            <w:r w:rsidRPr="00781753">
              <w:rPr>
                <w:sz w:val="20"/>
                <w:szCs w:val="20"/>
              </w:rPr>
              <w:t xml:space="preserve"> </w:t>
            </w:r>
            <w:r w:rsidRPr="00036D83">
              <w:rPr>
                <w:sz w:val="20"/>
                <w:szCs w:val="20"/>
              </w:rPr>
              <w:t>(</w:t>
            </w:r>
            <w:r w:rsidRPr="00036D83">
              <w:rPr>
                <w:i/>
                <w:sz w:val="20"/>
                <w:szCs w:val="20"/>
              </w:rPr>
              <w:t>ИФ РИНЦ)</w:t>
            </w:r>
          </w:p>
        </w:tc>
      </w:tr>
      <w:tr w:rsidR="005D5E8C" w:rsidRPr="00097768" w:rsidTr="00DE6C3C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87в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122888" w:rsidRDefault="005D5E8C" w:rsidP="00221FC8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</w:pPr>
            <w:r w:rsidRPr="004A70C5">
              <w:rPr>
                <w:sz w:val="20"/>
                <w:szCs w:val="20"/>
              </w:rPr>
              <w:t>Нилогов</w:t>
            </w:r>
            <w:r>
              <w:rPr>
                <w:sz w:val="20"/>
                <w:szCs w:val="20"/>
              </w:rPr>
              <w:t>,</w:t>
            </w:r>
            <w:r w:rsidRPr="004A70C5">
              <w:rPr>
                <w:sz w:val="20"/>
                <w:szCs w:val="20"/>
              </w:rPr>
              <w:t xml:space="preserve"> А.</w:t>
            </w:r>
            <w:r w:rsidRPr="00221FC8">
              <w:rPr>
                <w:sz w:val="20"/>
                <w:szCs w:val="20"/>
              </w:rPr>
              <w:t xml:space="preserve"> </w:t>
            </w:r>
            <w:r w:rsidRPr="004A70C5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4A70C5">
                <w:rPr>
                  <w:sz w:val="20"/>
                  <w:szCs w:val="20"/>
                </w:rPr>
                <w:t>Этос философии науки (бе</w:t>
              </w:r>
              <w:r>
                <w:rPr>
                  <w:sz w:val="20"/>
                  <w:szCs w:val="20"/>
                </w:rPr>
                <w:t>седа А. С. Нилогова с А</w:t>
              </w:r>
              <w:r w:rsidRPr="004A70C5">
                <w:rPr>
                  <w:sz w:val="20"/>
                  <w:szCs w:val="20"/>
                </w:rPr>
                <w:t>. П. Огурцовым в рамках проекта "Кто сегодня делает филос</w:t>
              </w:r>
              <w:r w:rsidRPr="004A70C5">
                <w:rPr>
                  <w:sz w:val="20"/>
                  <w:szCs w:val="20"/>
                </w:rPr>
                <w:t>о</w:t>
              </w:r>
              <w:r w:rsidRPr="004A70C5">
                <w:rPr>
                  <w:sz w:val="20"/>
                  <w:szCs w:val="20"/>
                </w:rPr>
                <w:t>фию в России")</w:t>
              </w:r>
            </w:hyperlink>
            <w:r>
              <w:rPr>
                <w:sz w:val="20"/>
                <w:szCs w:val="20"/>
              </w:rPr>
              <w:t xml:space="preserve"> / </w:t>
            </w:r>
            <w:r w:rsidRPr="004A70C5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4A70C5">
              <w:rPr>
                <w:sz w:val="20"/>
                <w:szCs w:val="20"/>
              </w:rPr>
              <w:t xml:space="preserve">С. Нилогов </w:t>
            </w:r>
            <w:r>
              <w:rPr>
                <w:sz w:val="20"/>
                <w:szCs w:val="20"/>
              </w:rPr>
              <w:t xml:space="preserve">// </w:t>
            </w:r>
            <w:hyperlink r:id="rId20" w:history="1">
              <w:r w:rsidRPr="004A70C5">
                <w:rPr>
                  <w:sz w:val="20"/>
                  <w:szCs w:val="20"/>
                </w:rPr>
                <w:t>Философия и культура</w:t>
              </w:r>
            </w:hyperlink>
            <w:r w:rsidRPr="004A70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4A70C5">
              <w:rPr>
                <w:sz w:val="20"/>
                <w:szCs w:val="20"/>
              </w:rPr>
              <w:t>2014.</w:t>
            </w:r>
            <w:r>
              <w:rPr>
                <w:sz w:val="20"/>
                <w:szCs w:val="20"/>
              </w:rPr>
              <w:t xml:space="preserve"> - </w:t>
            </w:r>
            <w:r w:rsidRPr="004A70C5">
              <w:rPr>
                <w:sz w:val="20"/>
                <w:szCs w:val="20"/>
              </w:rPr>
              <w:t> </w:t>
            </w:r>
            <w:hyperlink r:id="rId21" w:history="1">
              <w:r w:rsidRPr="004A70C5">
                <w:rPr>
                  <w:sz w:val="20"/>
                  <w:szCs w:val="20"/>
                </w:rPr>
                <w:t>№ 7</w:t>
              </w:r>
            </w:hyperlink>
            <w:r w:rsidRPr="004A70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4A70C5">
              <w:rPr>
                <w:sz w:val="20"/>
                <w:szCs w:val="20"/>
              </w:rPr>
              <w:t>С. 992-999.</w:t>
            </w:r>
            <w:r w:rsidRPr="001660F1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AA28E5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8B0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91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gridSpan w:val="2"/>
          </w:tcPr>
          <w:p w:rsidR="005D5E8C" w:rsidRPr="000C374E" w:rsidRDefault="005D5E8C" w:rsidP="0022715F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BD3A98">
              <w:rPr>
                <w:kern w:val="20"/>
                <w:sz w:val="20"/>
                <w:szCs w:val="20"/>
              </w:rPr>
              <w:t>Буров</w:t>
            </w:r>
            <w:r>
              <w:rPr>
                <w:kern w:val="20"/>
                <w:sz w:val="20"/>
                <w:szCs w:val="20"/>
              </w:rPr>
              <w:t>,</w:t>
            </w:r>
            <w:r w:rsidRPr="00BD3A98">
              <w:rPr>
                <w:kern w:val="20"/>
                <w:sz w:val="20"/>
                <w:szCs w:val="20"/>
              </w:rPr>
              <w:t xml:space="preserve"> В.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BD3A98">
              <w:rPr>
                <w:kern w:val="20"/>
                <w:sz w:val="20"/>
                <w:szCs w:val="20"/>
              </w:rPr>
              <w:t>Ф. Одухотворение природы в космогонических сюжетах древнего искусства Приенисейской Сибири / В.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BD3A98">
              <w:rPr>
                <w:kern w:val="20"/>
                <w:sz w:val="20"/>
                <w:szCs w:val="20"/>
              </w:rPr>
              <w:t xml:space="preserve">Ф. Буров // </w:t>
            </w:r>
            <w:r>
              <w:rPr>
                <w:kern w:val="20"/>
                <w:sz w:val="20"/>
                <w:szCs w:val="20"/>
              </w:rPr>
              <w:t>С</w:t>
            </w:r>
            <w:r w:rsidRPr="00BD3A98">
              <w:rPr>
                <w:kern w:val="20"/>
                <w:sz w:val="20"/>
                <w:szCs w:val="20"/>
              </w:rPr>
              <w:t>бо</w:t>
            </w:r>
            <w:r w:rsidRPr="00BD3A98">
              <w:rPr>
                <w:kern w:val="20"/>
                <w:sz w:val="20"/>
                <w:szCs w:val="20"/>
              </w:rPr>
              <w:t>р</w:t>
            </w:r>
            <w:r w:rsidRPr="00BD3A98">
              <w:rPr>
                <w:kern w:val="20"/>
                <w:sz w:val="20"/>
                <w:szCs w:val="20"/>
              </w:rPr>
              <w:t xml:space="preserve">ник материалов </w:t>
            </w:r>
            <w:r w:rsidRPr="00BD3A98">
              <w:rPr>
                <w:kern w:val="20"/>
                <w:sz w:val="20"/>
                <w:szCs w:val="20"/>
                <w:lang w:val="en-US"/>
              </w:rPr>
              <w:t>XIII</w:t>
            </w:r>
            <w:r w:rsidRPr="00BD3A98">
              <w:rPr>
                <w:kern w:val="20"/>
                <w:sz w:val="20"/>
                <w:szCs w:val="20"/>
              </w:rPr>
              <w:t xml:space="preserve"> Международной научно-практической конференции </w:t>
            </w:r>
            <w:r>
              <w:rPr>
                <w:kern w:val="20"/>
                <w:sz w:val="20"/>
                <w:szCs w:val="20"/>
              </w:rPr>
              <w:t>«</w:t>
            </w:r>
            <w:r w:rsidRPr="00BD3A98">
              <w:rPr>
                <w:kern w:val="20"/>
                <w:sz w:val="20"/>
                <w:szCs w:val="20"/>
              </w:rPr>
              <w:t>Достижения в</w:t>
            </w:r>
            <w:r w:rsidRPr="00BD3A98">
              <w:rPr>
                <w:kern w:val="20"/>
                <w:sz w:val="20"/>
                <w:szCs w:val="20"/>
              </w:rPr>
              <w:t>у</w:t>
            </w:r>
            <w:r w:rsidRPr="00BD3A98">
              <w:rPr>
                <w:kern w:val="20"/>
                <w:sz w:val="20"/>
                <w:szCs w:val="20"/>
              </w:rPr>
              <w:t>зовской науки</w:t>
            </w:r>
            <w:r>
              <w:rPr>
                <w:kern w:val="20"/>
                <w:sz w:val="20"/>
                <w:szCs w:val="20"/>
              </w:rPr>
              <w:t xml:space="preserve">» </w:t>
            </w:r>
            <w:r w:rsidRPr="00BD3A98">
              <w:rPr>
                <w:kern w:val="20"/>
                <w:sz w:val="20"/>
                <w:szCs w:val="20"/>
              </w:rPr>
              <w:t>(31 декабря 2014 г</w:t>
            </w:r>
            <w:r>
              <w:rPr>
                <w:kern w:val="20"/>
                <w:sz w:val="20"/>
                <w:szCs w:val="20"/>
              </w:rPr>
              <w:t>.). – Новос</w:t>
            </w:r>
            <w:r>
              <w:rPr>
                <w:kern w:val="20"/>
                <w:sz w:val="20"/>
                <w:szCs w:val="20"/>
              </w:rPr>
              <w:t>и</w:t>
            </w:r>
            <w:r>
              <w:rPr>
                <w:kern w:val="20"/>
                <w:sz w:val="20"/>
                <w:szCs w:val="20"/>
              </w:rPr>
              <w:t xml:space="preserve">бирск, </w:t>
            </w:r>
            <w:r w:rsidRPr="00BD3A98">
              <w:rPr>
                <w:kern w:val="20"/>
                <w:sz w:val="20"/>
                <w:szCs w:val="20"/>
              </w:rPr>
              <w:t xml:space="preserve"> 2014. – С. 125-131</w:t>
            </w:r>
            <w:r>
              <w:rPr>
                <w:kern w:val="20"/>
                <w:sz w:val="20"/>
                <w:szCs w:val="20"/>
              </w:rPr>
              <w:t>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314A5C" w:rsidRDefault="005D5E8C" w:rsidP="0022715F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7974A0">
              <w:rPr>
                <w:sz w:val="20"/>
                <w:szCs w:val="20"/>
              </w:rPr>
              <w:t>Нилогов, А.</w:t>
            </w:r>
            <w:r>
              <w:rPr>
                <w:sz w:val="20"/>
                <w:szCs w:val="20"/>
              </w:rPr>
              <w:t xml:space="preserve"> </w:t>
            </w:r>
            <w:r w:rsidRPr="007974A0">
              <w:rPr>
                <w:sz w:val="20"/>
                <w:szCs w:val="20"/>
              </w:rPr>
              <w:t>С.</w:t>
            </w:r>
            <w:r w:rsidRPr="007974A0">
              <w:rPr>
                <w:bCs/>
                <w:sz w:val="20"/>
                <w:szCs w:val="20"/>
              </w:rPr>
              <w:t xml:space="preserve"> Философия языка или а</w:t>
            </w:r>
            <w:r w:rsidRPr="007974A0">
              <w:rPr>
                <w:bCs/>
                <w:sz w:val="20"/>
                <w:szCs w:val="20"/>
              </w:rPr>
              <w:t>н</w:t>
            </w:r>
            <w:r w:rsidRPr="007974A0">
              <w:rPr>
                <w:bCs/>
                <w:sz w:val="20"/>
                <w:szCs w:val="20"/>
              </w:rPr>
              <w:t xml:space="preserve">тиязыка? </w:t>
            </w:r>
            <w:r w:rsidRPr="007974A0">
              <w:rPr>
                <w:sz w:val="20"/>
                <w:szCs w:val="20"/>
              </w:rPr>
              <w:t>/ А.</w:t>
            </w:r>
            <w:r>
              <w:rPr>
                <w:sz w:val="20"/>
                <w:szCs w:val="20"/>
              </w:rPr>
              <w:t xml:space="preserve"> </w:t>
            </w:r>
            <w:r w:rsidRPr="007974A0">
              <w:rPr>
                <w:sz w:val="20"/>
                <w:szCs w:val="20"/>
              </w:rPr>
              <w:t>С. Нилогов // Материалы Межд</w:t>
            </w:r>
            <w:r w:rsidRPr="007974A0">
              <w:rPr>
                <w:sz w:val="20"/>
                <w:szCs w:val="20"/>
              </w:rPr>
              <w:t>у</w:t>
            </w:r>
            <w:r w:rsidRPr="007974A0">
              <w:rPr>
                <w:sz w:val="20"/>
                <w:szCs w:val="20"/>
              </w:rPr>
              <w:t>народной научной конференции «Российский антикризис: потребности, препятствия, исходы (социум, г</w:t>
            </w:r>
            <w:r>
              <w:rPr>
                <w:sz w:val="20"/>
                <w:szCs w:val="20"/>
              </w:rPr>
              <w:t>осударство, экономика, культура)</w:t>
            </w:r>
            <w:r w:rsidRPr="007974A0">
              <w:rPr>
                <w:sz w:val="20"/>
                <w:szCs w:val="20"/>
              </w:rPr>
              <w:t>» (3-4 д</w:t>
            </w:r>
            <w:r>
              <w:rPr>
                <w:sz w:val="20"/>
                <w:szCs w:val="20"/>
              </w:rPr>
              <w:t>екабря 2014г., Москва). – М.</w:t>
            </w:r>
            <w:r w:rsidRPr="007974A0">
              <w:rPr>
                <w:sz w:val="20"/>
                <w:szCs w:val="20"/>
              </w:rPr>
              <w:t>, 2014.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66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9A560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BD3A98">
              <w:rPr>
                <w:kern w:val="20"/>
                <w:sz w:val="20"/>
                <w:szCs w:val="20"/>
              </w:rPr>
              <w:t>Нилогов</w:t>
            </w:r>
            <w:r>
              <w:rPr>
                <w:kern w:val="20"/>
                <w:sz w:val="20"/>
                <w:szCs w:val="20"/>
              </w:rPr>
              <w:t>,</w:t>
            </w:r>
            <w:r w:rsidRPr="00BD3A98">
              <w:rPr>
                <w:kern w:val="20"/>
                <w:sz w:val="20"/>
                <w:szCs w:val="20"/>
              </w:rPr>
              <w:t xml:space="preserve"> А.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BD3A98">
              <w:rPr>
                <w:kern w:val="20"/>
                <w:sz w:val="20"/>
                <w:szCs w:val="20"/>
              </w:rPr>
              <w:t>С. Постфилософия «Матр</w:t>
            </w:r>
            <w:r w:rsidRPr="00BD3A98">
              <w:rPr>
                <w:kern w:val="20"/>
                <w:sz w:val="20"/>
                <w:szCs w:val="20"/>
              </w:rPr>
              <w:t>и</w:t>
            </w:r>
            <w:r>
              <w:rPr>
                <w:kern w:val="20"/>
                <w:sz w:val="20"/>
                <w:szCs w:val="20"/>
              </w:rPr>
              <w:t>цы», или к</w:t>
            </w:r>
            <w:r w:rsidRPr="00BD3A98">
              <w:rPr>
                <w:kern w:val="20"/>
                <w:sz w:val="20"/>
                <w:szCs w:val="20"/>
              </w:rPr>
              <w:t xml:space="preserve">ритика искусственного разума </w:t>
            </w:r>
            <w:r>
              <w:rPr>
                <w:kern w:val="20"/>
                <w:sz w:val="20"/>
                <w:szCs w:val="20"/>
              </w:rPr>
              <w:t>[Электронный ресурс] /</w:t>
            </w:r>
            <w:r w:rsidRPr="00BD3A98">
              <w:rPr>
                <w:kern w:val="20"/>
                <w:sz w:val="20"/>
                <w:szCs w:val="20"/>
              </w:rPr>
              <w:t xml:space="preserve"> А.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BD3A98">
              <w:rPr>
                <w:kern w:val="20"/>
                <w:sz w:val="20"/>
                <w:szCs w:val="20"/>
              </w:rPr>
              <w:t>С. Нилогов // Мол</w:t>
            </w:r>
            <w:r w:rsidRPr="00BD3A98">
              <w:rPr>
                <w:kern w:val="20"/>
                <w:sz w:val="20"/>
                <w:szCs w:val="20"/>
              </w:rPr>
              <w:t>о</w:t>
            </w:r>
            <w:r w:rsidRPr="00BD3A98">
              <w:rPr>
                <w:kern w:val="20"/>
                <w:sz w:val="20"/>
                <w:szCs w:val="20"/>
              </w:rPr>
              <w:t>дёжь и наука: сборник мате</w:t>
            </w:r>
            <w:r>
              <w:rPr>
                <w:kern w:val="20"/>
                <w:sz w:val="20"/>
                <w:szCs w:val="20"/>
              </w:rPr>
              <w:t>риалов Х ю</w:t>
            </w:r>
            <w:r w:rsidRPr="00BD3A98">
              <w:rPr>
                <w:kern w:val="20"/>
                <w:sz w:val="20"/>
                <w:szCs w:val="20"/>
              </w:rPr>
              <w:t>биле</w:t>
            </w:r>
            <w:r w:rsidRPr="00BD3A98">
              <w:rPr>
                <w:kern w:val="20"/>
                <w:sz w:val="20"/>
                <w:szCs w:val="20"/>
              </w:rPr>
              <w:t>й</w:t>
            </w:r>
            <w:r w:rsidRPr="00BD3A98">
              <w:rPr>
                <w:kern w:val="20"/>
                <w:sz w:val="20"/>
                <w:szCs w:val="20"/>
              </w:rPr>
              <w:t>ной Всероссийской научно-технической конф</w:t>
            </w:r>
            <w:r w:rsidRPr="00BD3A98">
              <w:rPr>
                <w:kern w:val="20"/>
                <w:sz w:val="20"/>
                <w:szCs w:val="20"/>
              </w:rPr>
              <w:t>е</w:t>
            </w:r>
            <w:r w:rsidRPr="00BD3A98">
              <w:rPr>
                <w:kern w:val="20"/>
                <w:sz w:val="20"/>
                <w:szCs w:val="20"/>
              </w:rPr>
              <w:t>ренции студентов, аспирантов и молодых уч</w:t>
            </w:r>
            <w:r w:rsidRPr="00BD3A98">
              <w:rPr>
                <w:kern w:val="20"/>
                <w:sz w:val="20"/>
                <w:szCs w:val="20"/>
              </w:rPr>
              <w:t>е</w:t>
            </w:r>
            <w:r w:rsidRPr="00BD3A98">
              <w:rPr>
                <w:kern w:val="20"/>
                <w:sz w:val="20"/>
                <w:szCs w:val="20"/>
              </w:rPr>
              <w:t xml:space="preserve">ных с международным участием, посвященной 80-летию образования Красноярского края </w:t>
            </w:r>
            <w:r>
              <w:rPr>
                <w:kern w:val="20"/>
                <w:sz w:val="20"/>
                <w:szCs w:val="20"/>
              </w:rPr>
              <w:t>(</w:t>
            </w:r>
            <w:r w:rsidRPr="00BD3A98">
              <w:rPr>
                <w:kern w:val="20"/>
                <w:sz w:val="20"/>
                <w:szCs w:val="20"/>
              </w:rPr>
              <w:t>15-25 апре</w:t>
            </w:r>
            <w:r>
              <w:rPr>
                <w:kern w:val="20"/>
                <w:sz w:val="20"/>
                <w:szCs w:val="20"/>
              </w:rPr>
              <w:t>ля 2014 г.).</w:t>
            </w:r>
            <w:r w:rsidRPr="00BD3A98">
              <w:rPr>
                <w:kern w:val="20"/>
                <w:sz w:val="20"/>
                <w:szCs w:val="20"/>
              </w:rPr>
              <w:t xml:space="preserve"> – Красноярск: Сиб. федер. ун-т.</w:t>
            </w:r>
            <w:r>
              <w:rPr>
                <w:kern w:val="20"/>
                <w:sz w:val="20"/>
                <w:szCs w:val="20"/>
              </w:rPr>
              <w:t>,</w:t>
            </w:r>
            <w:r w:rsidRPr="00BD3A98">
              <w:rPr>
                <w:kern w:val="20"/>
                <w:sz w:val="20"/>
                <w:szCs w:val="20"/>
              </w:rPr>
              <w:t xml:space="preserve"> 2014</w:t>
            </w:r>
            <w:r>
              <w:rPr>
                <w:kern w:val="20"/>
                <w:sz w:val="20"/>
                <w:szCs w:val="20"/>
              </w:rPr>
              <w:t>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Кафедра «Математические и естественно – научные</w:t>
            </w:r>
          </w:p>
          <w:p w:rsidR="005D5E8C" w:rsidRPr="00097768" w:rsidRDefault="005D5E8C" w:rsidP="003B3A17">
            <w:pPr>
              <w:tabs>
                <w:tab w:val="left" w:pos="2191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дисциплины»</w:t>
            </w:r>
          </w:p>
        </w:tc>
      </w:tr>
      <w:tr w:rsidR="005D5E8C" w:rsidRPr="00097768" w:rsidTr="00713483">
        <w:tc>
          <w:tcPr>
            <w:tcW w:w="6237" w:type="dxa"/>
            <w:gridSpan w:val="5"/>
          </w:tcPr>
          <w:p w:rsidR="005D5E8C" w:rsidRDefault="005D5E8C" w:rsidP="003B3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8B0AB9">
            <w:pPr>
              <w:tabs>
                <w:tab w:val="right" w:pos="3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 91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B06C4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192BB2">
              <w:rPr>
                <w:sz w:val="20"/>
                <w:szCs w:val="20"/>
              </w:rPr>
              <w:t>Буреева, М.</w:t>
            </w:r>
            <w:r>
              <w:rPr>
                <w:sz w:val="20"/>
                <w:szCs w:val="20"/>
              </w:rPr>
              <w:t xml:space="preserve"> </w:t>
            </w:r>
            <w:r w:rsidRPr="00192BB2">
              <w:rPr>
                <w:sz w:val="20"/>
                <w:szCs w:val="20"/>
              </w:rPr>
              <w:t>А. Математика: в 2 ч. Ч.1</w:t>
            </w:r>
            <w:r>
              <w:rPr>
                <w:sz w:val="20"/>
                <w:szCs w:val="20"/>
              </w:rPr>
              <w:t>.</w:t>
            </w:r>
            <w:r w:rsidRPr="00192BB2">
              <w:rPr>
                <w:sz w:val="20"/>
                <w:szCs w:val="20"/>
              </w:rPr>
              <w:t>: учеб</w:t>
            </w:r>
            <w:r>
              <w:rPr>
                <w:sz w:val="20"/>
                <w:szCs w:val="20"/>
              </w:rPr>
              <w:t xml:space="preserve">. </w:t>
            </w:r>
            <w:r w:rsidRPr="00192BB2">
              <w:rPr>
                <w:sz w:val="20"/>
                <w:szCs w:val="20"/>
              </w:rPr>
              <w:t>пособие</w:t>
            </w:r>
            <w:r>
              <w:rPr>
                <w:sz w:val="20"/>
                <w:szCs w:val="20"/>
              </w:rPr>
              <w:t xml:space="preserve"> </w:t>
            </w:r>
            <w:r w:rsidRPr="00192BB2">
              <w:rPr>
                <w:sz w:val="20"/>
                <w:szCs w:val="20"/>
              </w:rPr>
              <w:t>/ М.</w:t>
            </w:r>
            <w:r>
              <w:rPr>
                <w:sz w:val="20"/>
                <w:szCs w:val="20"/>
              </w:rPr>
              <w:t xml:space="preserve"> </w:t>
            </w:r>
            <w:r w:rsidRPr="00192BB2">
              <w:rPr>
                <w:sz w:val="20"/>
                <w:szCs w:val="20"/>
              </w:rPr>
              <w:t>А. Буреева, Е.</w:t>
            </w:r>
            <w:r w:rsidRPr="00701DFD">
              <w:rPr>
                <w:sz w:val="20"/>
                <w:szCs w:val="20"/>
              </w:rPr>
              <w:t xml:space="preserve"> </w:t>
            </w:r>
            <w:r w:rsidRPr="00192BB2">
              <w:rPr>
                <w:sz w:val="20"/>
                <w:szCs w:val="20"/>
              </w:rPr>
              <w:t>В. Перехож</w:t>
            </w:r>
            <w:r w:rsidRPr="00192BB2">
              <w:rPr>
                <w:sz w:val="20"/>
                <w:szCs w:val="20"/>
              </w:rPr>
              <w:t>е</w:t>
            </w:r>
            <w:r w:rsidRPr="00192BB2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D32B64">
              <w:rPr>
                <w:sz w:val="20"/>
                <w:szCs w:val="20"/>
              </w:rPr>
              <w:t xml:space="preserve"> 2014</w:t>
            </w:r>
            <w:r w:rsidRPr="00AC64FB">
              <w:rPr>
                <w:sz w:val="20"/>
                <w:szCs w:val="20"/>
              </w:rPr>
              <w:t>. – 148 с.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56" w:type="dxa"/>
            <w:gridSpan w:val="2"/>
          </w:tcPr>
          <w:p w:rsidR="005D5E8C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6C3B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91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22715F">
            <w:pPr>
              <w:widowControl w:val="0"/>
              <w:tabs>
                <w:tab w:val="num" w:pos="426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E1348">
              <w:rPr>
                <w:sz w:val="20"/>
                <w:szCs w:val="20"/>
              </w:rPr>
              <w:t>Буреева</w:t>
            </w:r>
            <w:r>
              <w:rPr>
                <w:sz w:val="20"/>
                <w:szCs w:val="20"/>
              </w:rPr>
              <w:t>,</w:t>
            </w:r>
            <w:r w:rsidRPr="00CE1348">
              <w:rPr>
                <w:sz w:val="20"/>
                <w:szCs w:val="20"/>
              </w:rPr>
              <w:t xml:space="preserve"> М.</w:t>
            </w:r>
            <w:r>
              <w:rPr>
                <w:sz w:val="20"/>
                <w:szCs w:val="20"/>
              </w:rPr>
              <w:t xml:space="preserve"> </w:t>
            </w:r>
            <w:r w:rsidRPr="00CE1348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hyperlink r:id="rId22" w:history="1">
              <w:r w:rsidRPr="00CE1348">
                <w:rPr>
                  <w:sz w:val="20"/>
                  <w:szCs w:val="20"/>
                </w:rPr>
                <w:t>Ценностные ориентации студентов колледжа и вуза</w:t>
              </w:r>
            </w:hyperlink>
            <w:r w:rsidRPr="002D7DB3">
              <w:rPr>
                <w:sz w:val="20"/>
                <w:szCs w:val="20"/>
              </w:rPr>
              <w:t xml:space="preserve"> </w:t>
            </w:r>
            <w:r w:rsidRPr="00EE4D5E">
              <w:rPr>
                <w:sz w:val="20"/>
                <w:szCs w:val="20"/>
              </w:rPr>
              <w:t>/</w:t>
            </w:r>
            <w:r w:rsidRPr="00CE711F">
              <w:rPr>
                <w:sz w:val="20"/>
                <w:szCs w:val="20"/>
              </w:rPr>
              <w:t xml:space="preserve"> </w:t>
            </w:r>
            <w:r w:rsidRPr="0022715F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22715F">
              <w:rPr>
                <w:sz w:val="20"/>
                <w:szCs w:val="20"/>
              </w:rPr>
              <w:t>А. Буреева,</w:t>
            </w:r>
            <w:r w:rsidRPr="00CE1348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 xml:space="preserve"> </w:t>
            </w:r>
            <w:r w:rsidRPr="00CE1348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CE1348">
              <w:rPr>
                <w:sz w:val="20"/>
                <w:szCs w:val="20"/>
              </w:rPr>
              <w:t xml:space="preserve">Кулакова </w:t>
            </w:r>
            <w:r>
              <w:rPr>
                <w:sz w:val="20"/>
                <w:szCs w:val="20"/>
              </w:rPr>
              <w:t xml:space="preserve">// </w:t>
            </w:r>
            <w:hyperlink r:id="rId23" w:history="1">
              <w:r w:rsidRPr="00CE1348">
                <w:rPr>
                  <w:sz w:val="20"/>
                  <w:szCs w:val="20"/>
                </w:rPr>
                <w:t>Проблемы и перспективы разв</w:t>
              </w:r>
              <w:r w:rsidRPr="00CE1348">
                <w:rPr>
                  <w:sz w:val="20"/>
                  <w:szCs w:val="20"/>
                </w:rPr>
                <w:t>и</w:t>
              </w:r>
              <w:r w:rsidRPr="00CE1348">
                <w:rPr>
                  <w:sz w:val="20"/>
                  <w:szCs w:val="20"/>
                </w:rPr>
                <w:t>тия образования в России</w:t>
              </w:r>
            </w:hyperlink>
            <w:r w:rsidRPr="00CE13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4D6AA8">
              <w:rPr>
                <w:sz w:val="20"/>
                <w:szCs w:val="20"/>
              </w:rPr>
              <w:t>2013.</w:t>
            </w:r>
            <w:r w:rsidRPr="00CE1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</w:t>
            </w:r>
            <w:hyperlink r:id="rId24" w:history="1">
              <w:r w:rsidRPr="00CE1348">
                <w:rPr>
                  <w:sz w:val="20"/>
                  <w:szCs w:val="20"/>
                </w:rPr>
                <w:t>№ 23</w:t>
              </w:r>
            </w:hyperlink>
            <w:r w:rsidRPr="00CE13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CE1348">
              <w:rPr>
                <w:sz w:val="20"/>
                <w:szCs w:val="20"/>
              </w:rPr>
              <w:t>С. 19-24.</w:t>
            </w:r>
            <w:r w:rsidRPr="002D7DB3">
              <w:rPr>
                <w:sz w:val="20"/>
                <w:szCs w:val="20"/>
              </w:rPr>
              <w:t xml:space="preserve"> </w:t>
            </w:r>
            <w:r w:rsidRPr="004D6AA8">
              <w:rPr>
                <w:sz w:val="20"/>
                <w:szCs w:val="20"/>
              </w:rPr>
              <w:t>(</w:t>
            </w:r>
            <w:r w:rsidRPr="004D6AA8">
              <w:rPr>
                <w:i/>
                <w:sz w:val="20"/>
                <w:szCs w:val="20"/>
              </w:rPr>
              <w:t>ИФ РИНЦ</w:t>
            </w:r>
            <w:r w:rsidRPr="004D6AA8">
              <w:rPr>
                <w:sz w:val="20"/>
                <w:szCs w:val="20"/>
              </w:rPr>
              <w:t>)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Т 41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22715F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Тимченко,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Анализ уровня воспита</w:t>
            </w:r>
            <w:r w:rsidRPr="00724D70">
              <w:rPr>
                <w:sz w:val="20"/>
                <w:szCs w:val="20"/>
              </w:rPr>
              <w:t>н</w:t>
            </w:r>
            <w:r w:rsidRPr="00724D70">
              <w:rPr>
                <w:sz w:val="20"/>
                <w:szCs w:val="20"/>
              </w:rPr>
              <w:t>ности морально-нравственных качеств у ст</w:t>
            </w:r>
            <w:r w:rsidRPr="00724D70">
              <w:rPr>
                <w:sz w:val="20"/>
                <w:szCs w:val="20"/>
              </w:rPr>
              <w:t>у</w:t>
            </w:r>
            <w:r w:rsidRPr="00724D70">
              <w:rPr>
                <w:sz w:val="20"/>
                <w:szCs w:val="20"/>
              </w:rPr>
              <w:t>дентов вуза /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Тимченко // Вестник Буря</w:t>
            </w:r>
            <w:r w:rsidRPr="00724D70">
              <w:rPr>
                <w:sz w:val="20"/>
                <w:szCs w:val="20"/>
              </w:rPr>
              <w:t>т</w:t>
            </w:r>
            <w:r w:rsidRPr="00724D70">
              <w:rPr>
                <w:sz w:val="20"/>
                <w:szCs w:val="20"/>
              </w:rPr>
              <w:t>ского государственного университета. – 2014. – Т.1. – №1. – С.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98 -102.</w:t>
            </w:r>
            <w:r w:rsidRPr="00724D70">
              <w:rPr>
                <w:i/>
                <w:color w:val="0000FF"/>
                <w:kern w:val="20"/>
                <w:sz w:val="20"/>
                <w:szCs w:val="20"/>
              </w:rPr>
              <w:t xml:space="preserve">  </w:t>
            </w:r>
          </w:p>
        </w:tc>
      </w:tr>
      <w:tr w:rsidR="005D5E8C" w:rsidRPr="00B31D41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Т 41</w:t>
            </w:r>
          </w:p>
        </w:tc>
        <w:tc>
          <w:tcPr>
            <w:tcW w:w="4314" w:type="dxa"/>
            <w:gridSpan w:val="2"/>
          </w:tcPr>
          <w:p w:rsidR="005D5E8C" w:rsidRPr="00062DD3" w:rsidRDefault="005D5E8C" w:rsidP="0022715F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Тимченко,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В. </w:t>
            </w:r>
            <w:r w:rsidRPr="00192BB2">
              <w:rPr>
                <w:sz w:val="20"/>
                <w:szCs w:val="20"/>
              </w:rPr>
              <w:t>К вопросу о нравстве</w:t>
            </w:r>
            <w:r w:rsidRPr="00192BB2">
              <w:rPr>
                <w:sz w:val="20"/>
                <w:szCs w:val="20"/>
              </w:rPr>
              <w:t>н</w:t>
            </w:r>
            <w:r w:rsidRPr="00192BB2">
              <w:rPr>
                <w:sz w:val="20"/>
                <w:szCs w:val="20"/>
              </w:rPr>
              <w:t>ном воспитании студенческой молодежи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/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Тимченко // Вестник Бурятского государстве</w:t>
            </w:r>
            <w:r w:rsidRPr="00724D70">
              <w:rPr>
                <w:sz w:val="20"/>
                <w:szCs w:val="20"/>
              </w:rPr>
              <w:t>н</w:t>
            </w:r>
            <w:r w:rsidRPr="00724D70">
              <w:rPr>
                <w:sz w:val="20"/>
                <w:szCs w:val="20"/>
              </w:rPr>
              <w:t>ного университета. – 2014. – Т.1. – №</w:t>
            </w:r>
            <w:r>
              <w:rPr>
                <w:sz w:val="20"/>
                <w:szCs w:val="20"/>
              </w:rPr>
              <w:t>3</w:t>
            </w:r>
            <w:r w:rsidRPr="00724D70">
              <w:rPr>
                <w:sz w:val="20"/>
                <w:szCs w:val="20"/>
              </w:rPr>
              <w:t>. – С.</w:t>
            </w:r>
            <w:r>
              <w:rPr>
                <w:sz w:val="20"/>
                <w:szCs w:val="20"/>
              </w:rPr>
              <w:t xml:space="preserve"> 38-41</w:t>
            </w:r>
            <w:r w:rsidRPr="00724D70">
              <w:rPr>
                <w:sz w:val="20"/>
                <w:szCs w:val="20"/>
              </w:rPr>
              <w:t>.</w:t>
            </w:r>
            <w:r w:rsidRPr="00724D70">
              <w:rPr>
                <w:i/>
                <w:color w:val="0000FF"/>
                <w:kern w:val="20"/>
                <w:sz w:val="20"/>
                <w:szCs w:val="20"/>
              </w:rPr>
              <w:t xml:space="preserve">  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4675B7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О-52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6923B0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97635">
              <w:rPr>
                <w:sz w:val="20"/>
                <w:szCs w:val="20"/>
              </w:rPr>
              <w:t>Окунева</w:t>
            </w:r>
            <w:r>
              <w:rPr>
                <w:sz w:val="20"/>
                <w:szCs w:val="20"/>
              </w:rPr>
              <w:t>,</w:t>
            </w:r>
            <w:r w:rsidRPr="00897635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>С. Модель формирования компетентности студентов к работе в команде в профессиональном образовании</w:t>
            </w:r>
            <w:r>
              <w:rPr>
                <w:sz w:val="20"/>
                <w:szCs w:val="20"/>
              </w:rPr>
              <w:t xml:space="preserve"> / В. С. </w:t>
            </w:r>
            <w:r w:rsidRPr="00897635">
              <w:rPr>
                <w:sz w:val="20"/>
                <w:szCs w:val="20"/>
              </w:rPr>
              <w:t>Ок</w:t>
            </w:r>
            <w:r w:rsidRPr="00897635">
              <w:rPr>
                <w:sz w:val="20"/>
                <w:szCs w:val="20"/>
              </w:rPr>
              <w:t>у</w:t>
            </w:r>
            <w:r w:rsidRPr="00897635">
              <w:rPr>
                <w:sz w:val="20"/>
                <w:szCs w:val="20"/>
              </w:rPr>
              <w:t>нева</w:t>
            </w:r>
            <w:r>
              <w:rPr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</w:t>
            </w:r>
            <w:r w:rsidRPr="00897635">
              <w:rPr>
                <w:color w:val="000000"/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>Научное о</w:t>
            </w:r>
            <w:r>
              <w:rPr>
                <w:sz w:val="20"/>
                <w:szCs w:val="20"/>
              </w:rPr>
              <w:t>бозрение. П</w:t>
            </w:r>
            <w:r w:rsidRPr="00897635">
              <w:rPr>
                <w:sz w:val="20"/>
                <w:szCs w:val="20"/>
              </w:rPr>
              <w:t>едагогические науки</w:t>
            </w:r>
            <w:r>
              <w:rPr>
                <w:sz w:val="20"/>
                <w:szCs w:val="20"/>
              </w:rPr>
              <w:t>.</w:t>
            </w:r>
            <w:r w:rsidRPr="00897635">
              <w:rPr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 xml:space="preserve">2014. – №2. – </w:t>
            </w:r>
            <w:r>
              <w:rPr>
                <w:sz w:val="20"/>
                <w:szCs w:val="20"/>
              </w:rPr>
              <w:t>С</w:t>
            </w:r>
            <w:r w:rsidRPr="008976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>65.</w:t>
            </w:r>
            <w:r w:rsidRPr="00897635">
              <w:rPr>
                <w:b/>
                <w:i/>
                <w:color w:val="0000FF"/>
                <w:kern w:val="20"/>
                <w:sz w:val="20"/>
                <w:szCs w:val="20"/>
              </w:rPr>
              <w:t xml:space="preserve"> 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4675B7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О-52</w:t>
            </w:r>
          </w:p>
        </w:tc>
        <w:tc>
          <w:tcPr>
            <w:tcW w:w="4314" w:type="dxa"/>
            <w:gridSpan w:val="2"/>
          </w:tcPr>
          <w:p w:rsidR="005D5E8C" w:rsidRPr="009A07A2" w:rsidRDefault="005D5E8C" w:rsidP="009A07A2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Окунева,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С. Обеспечение теоретич</w:t>
            </w:r>
            <w:r w:rsidRPr="00724D70">
              <w:rPr>
                <w:sz w:val="20"/>
                <w:szCs w:val="20"/>
              </w:rPr>
              <w:t>е</w:t>
            </w:r>
            <w:r w:rsidRPr="00724D70">
              <w:rPr>
                <w:sz w:val="20"/>
                <w:szCs w:val="20"/>
              </w:rPr>
              <w:t>ской готовности формирования компетентн</w:t>
            </w:r>
            <w:r w:rsidRPr="00724D70">
              <w:rPr>
                <w:sz w:val="20"/>
                <w:szCs w:val="20"/>
              </w:rPr>
              <w:t>о</w:t>
            </w:r>
            <w:r w:rsidRPr="00724D70">
              <w:rPr>
                <w:sz w:val="20"/>
                <w:szCs w:val="20"/>
              </w:rPr>
              <w:t>сти студента к работе в команде /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С. Окун</w:t>
            </w:r>
            <w:r w:rsidRPr="00724D70">
              <w:rPr>
                <w:sz w:val="20"/>
                <w:szCs w:val="20"/>
              </w:rPr>
              <w:t>е</w:t>
            </w:r>
            <w:r w:rsidRPr="00724D70">
              <w:rPr>
                <w:sz w:val="20"/>
                <w:szCs w:val="20"/>
              </w:rPr>
              <w:t>ва // Вестник Красноярского государственного педагогического университета им.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П. А</w:t>
            </w:r>
            <w:r w:rsidRPr="00724D70">
              <w:rPr>
                <w:sz w:val="20"/>
                <w:szCs w:val="20"/>
              </w:rPr>
              <w:t>с</w:t>
            </w:r>
            <w:r w:rsidRPr="00724D70">
              <w:rPr>
                <w:sz w:val="20"/>
                <w:szCs w:val="20"/>
              </w:rPr>
              <w:t xml:space="preserve">тафьева, 2014. - </w:t>
            </w:r>
            <w:hyperlink r:id="rId25" w:history="1">
              <w:r w:rsidRPr="00724D70">
                <w:rPr>
                  <w:sz w:val="20"/>
                  <w:szCs w:val="20"/>
                </w:rPr>
                <w:t>№ 2 (28)</w:t>
              </w:r>
            </w:hyperlink>
            <w:r w:rsidRPr="00724D70">
              <w:rPr>
                <w:sz w:val="20"/>
                <w:szCs w:val="20"/>
              </w:rPr>
              <w:t>. - С. 76-80.</w:t>
            </w:r>
            <w:r w:rsidRPr="00724D70">
              <w:rPr>
                <w:i/>
                <w:color w:val="0000FF"/>
                <w:kern w:val="20"/>
                <w:sz w:val="20"/>
                <w:szCs w:val="20"/>
              </w:rPr>
              <w:t xml:space="preserve"> </w:t>
            </w:r>
            <w:r w:rsidRPr="00062DD3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 66</w:t>
            </w:r>
          </w:p>
        </w:tc>
        <w:tc>
          <w:tcPr>
            <w:tcW w:w="4314" w:type="dxa"/>
            <w:gridSpan w:val="2"/>
          </w:tcPr>
          <w:p w:rsidR="005D5E8C" w:rsidRPr="006C15B6" w:rsidRDefault="005D5E8C" w:rsidP="006C15B6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Янченко, И.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Диагностика сформир</w:t>
            </w:r>
            <w:r w:rsidRPr="00724D70">
              <w:rPr>
                <w:sz w:val="20"/>
                <w:szCs w:val="20"/>
              </w:rPr>
              <w:t>о</w:t>
            </w:r>
            <w:r w:rsidRPr="00724D70">
              <w:rPr>
                <w:sz w:val="20"/>
                <w:szCs w:val="20"/>
              </w:rPr>
              <w:t>ванности карьерной компетентности студентов в профессиональном образовании / И.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Я</w:t>
            </w:r>
            <w:r w:rsidRPr="00724D70">
              <w:rPr>
                <w:sz w:val="20"/>
                <w:szCs w:val="20"/>
              </w:rPr>
              <w:t>н</w:t>
            </w:r>
            <w:r w:rsidRPr="00724D70">
              <w:rPr>
                <w:sz w:val="20"/>
                <w:szCs w:val="20"/>
              </w:rPr>
              <w:t xml:space="preserve">ченко // Педагогическое образование в России. – 2014. – № 4.– С. 42-46. </w:t>
            </w:r>
            <w:r w:rsidRPr="00062DD3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0778E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56" w:type="dxa"/>
            <w:gridSpan w:val="2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 66</w:t>
            </w:r>
          </w:p>
        </w:tc>
        <w:tc>
          <w:tcPr>
            <w:tcW w:w="4314" w:type="dxa"/>
            <w:gridSpan w:val="2"/>
          </w:tcPr>
          <w:p w:rsidR="005D5E8C" w:rsidRPr="006C15B6" w:rsidRDefault="005D5E8C" w:rsidP="006C15B6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192BB2">
              <w:rPr>
                <w:sz w:val="20"/>
                <w:szCs w:val="20"/>
              </w:rPr>
              <w:t>Янченко</w:t>
            </w:r>
            <w:r>
              <w:rPr>
                <w:sz w:val="20"/>
                <w:szCs w:val="20"/>
              </w:rPr>
              <w:t xml:space="preserve">, И. </w:t>
            </w:r>
            <w:r w:rsidRPr="00192BB2">
              <w:rPr>
                <w:sz w:val="20"/>
                <w:szCs w:val="20"/>
              </w:rPr>
              <w:t>В. Феномен карьеры в псих</w:t>
            </w:r>
            <w:r w:rsidRPr="00192BB2">
              <w:rPr>
                <w:sz w:val="20"/>
                <w:szCs w:val="20"/>
              </w:rPr>
              <w:t>о</w:t>
            </w:r>
            <w:r w:rsidRPr="00192BB2">
              <w:rPr>
                <w:sz w:val="20"/>
                <w:szCs w:val="20"/>
              </w:rPr>
              <w:t xml:space="preserve">лого-педагогических исследованиях </w:t>
            </w:r>
            <w:r w:rsidRPr="00FF7DF5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И. </w:t>
            </w:r>
            <w:r w:rsidRPr="00192BB2">
              <w:rPr>
                <w:sz w:val="20"/>
                <w:szCs w:val="20"/>
              </w:rPr>
              <w:t>В. Я</w:t>
            </w:r>
            <w:r w:rsidRPr="00192BB2">
              <w:rPr>
                <w:sz w:val="20"/>
                <w:szCs w:val="20"/>
              </w:rPr>
              <w:t>н</w:t>
            </w:r>
            <w:r w:rsidRPr="00192BB2">
              <w:rPr>
                <w:sz w:val="20"/>
                <w:szCs w:val="20"/>
              </w:rPr>
              <w:t>ченко</w:t>
            </w:r>
            <w:r>
              <w:rPr>
                <w:sz w:val="20"/>
                <w:szCs w:val="20"/>
              </w:rPr>
              <w:t xml:space="preserve"> /</w:t>
            </w:r>
            <w:r w:rsidRPr="00192BB2">
              <w:rPr>
                <w:sz w:val="20"/>
                <w:szCs w:val="20"/>
              </w:rPr>
              <w:t>/ Современная высшая школа: иннов</w:t>
            </w:r>
            <w:r w:rsidRPr="00192BB2">
              <w:rPr>
                <w:sz w:val="20"/>
                <w:szCs w:val="20"/>
              </w:rPr>
              <w:t>а</w:t>
            </w:r>
            <w:r w:rsidRPr="00192BB2">
              <w:rPr>
                <w:sz w:val="20"/>
                <w:szCs w:val="20"/>
              </w:rPr>
              <w:t xml:space="preserve">ционный аспект. – 2014. </w:t>
            </w:r>
            <w:r>
              <w:rPr>
                <w:sz w:val="20"/>
                <w:szCs w:val="20"/>
              </w:rPr>
              <w:t xml:space="preserve">– </w:t>
            </w:r>
            <w:r w:rsidRPr="00192BB2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.</w:t>
            </w:r>
            <w:r w:rsidRPr="00192BB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</w:t>
            </w:r>
            <w:r w:rsidRPr="00192BB2">
              <w:rPr>
                <w:sz w:val="20"/>
                <w:szCs w:val="20"/>
              </w:rPr>
              <w:t>. 40-44. </w:t>
            </w:r>
            <w:r w:rsidRPr="00441317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Default="005D5E8C" w:rsidP="003B3A17">
            <w:pPr>
              <w:ind w:left="33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3B3A17">
            <w:pPr>
              <w:ind w:left="33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A73313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276" w:type="dxa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</w:t>
            </w:r>
          </w:p>
          <w:p w:rsidR="005D5E8C" w:rsidRPr="00097768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 38</w:t>
            </w:r>
          </w:p>
        </w:tc>
        <w:tc>
          <w:tcPr>
            <w:tcW w:w="4394" w:type="dxa"/>
            <w:gridSpan w:val="3"/>
          </w:tcPr>
          <w:p w:rsidR="005D5E8C" w:rsidRPr="004E70A2" w:rsidRDefault="005D5E8C" w:rsidP="004E70A2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Levchuk</w:t>
            </w:r>
            <w:r w:rsidRPr="006C15B6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</w:t>
            </w:r>
            <w:r w:rsidRPr="006C15B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</w:t>
            </w:r>
            <w:r w:rsidRPr="006C15B6">
              <w:rPr>
                <w:sz w:val="20"/>
                <w:szCs w:val="20"/>
                <w:lang w:val="en-US"/>
              </w:rPr>
              <w:t xml:space="preserve">. </w:t>
            </w:r>
            <w:r w:rsidRPr="006A0706">
              <w:rPr>
                <w:sz w:val="20"/>
                <w:szCs w:val="20"/>
                <w:lang w:val="en-US"/>
              </w:rPr>
              <w:t>A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problem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on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large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abelian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subgroups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and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the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generalized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Mal</w:t>
            </w:r>
            <w:r w:rsidRPr="006C15B6">
              <w:rPr>
                <w:sz w:val="20"/>
                <w:szCs w:val="20"/>
                <w:lang w:val="en-US"/>
              </w:rPr>
              <w:t>’</w:t>
            </w:r>
            <w:r w:rsidRPr="006A0706">
              <w:rPr>
                <w:sz w:val="20"/>
                <w:szCs w:val="20"/>
                <w:lang w:val="en-US"/>
              </w:rPr>
              <w:t>cev</w:t>
            </w:r>
            <w:r w:rsidRPr="006C15B6">
              <w:rPr>
                <w:sz w:val="20"/>
                <w:szCs w:val="20"/>
                <w:lang w:val="en-US"/>
              </w:rPr>
              <w:t xml:space="preserve"> </w:t>
            </w:r>
            <w:r w:rsidRPr="006A0706">
              <w:rPr>
                <w:sz w:val="20"/>
                <w:szCs w:val="20"/>
                <w:lang w:val="en-US"/>
              </w:rPr>
              <w:t>problem</w:t>
            </w:r>
            <w:r w:rsidRPr="006C15B6">
              <w:rPr>
                <w:sz w:val="20"/>
                <w:szCs w:val="20"/>
                <w:lang w:val="en-US"/>
              </w:rPr>
              <w:t xml:space="preserve">/ </w:t>
            </w:r>
            <w:r w:rsidRPr="006A0706">
              <w:rPr>
                <w:sz w:val="20"/>
                <w:szCs w:val="20"/>
                <w:lang w:val="en-US"/>
              </w:rPr>
              <w:t>V</w:t>
            </w:r>
            <w:r w:rsidRPr="006C15B6">
              <w:rPr>
                <w:sz w:val="20"/>
                <w:szCs w:val="20"/>
                <w:lang w:val="en-US"/>
              </w:rPr>
              <w:t xml:space="preserve">. </w:t>
            </w:r>
            <w:r w:rsidRPr="006A0706">
              <w:rPr>
                <w:sz w:val="20"/>
                <w:szCs w:val="20"/>
                <w:lang w:val="en-US"/>
              </w:rPr>
              <w:t>M</w:t>
            </w:r>
            <w:r w:rsidRPr="006C15B6">
              <w:rPr>
                <w:sz w:val="20"/>
                <w:szCs w:val="20"/>
                <w:lang w:val="en-US"/>
              </w:rPr>
              <w:t xml:space="preserve">. </w:t>
            </w:r>
            <w:r w:rsidRPr="006A0706">
              <w:rPr>
                <w:sz w:val="20"/>
                <w:szCs w:val="20"/>
                <w:lang w:val="en-US"/>
              </w:rPr>
              <w:t>Levchuk</w:t>
            </w:r>
            <w:r w:rsidRPr="00065CD4">
              <w:rPr>
                <w:sz w:val="20"/>
                <w:szCs w:val="20"/>
                <w:lang w:val="en-US"/>
              </w:rPr>
              <w:t xml:space="preserve">, </w:t>
            </w:r>
            <w:r w:rsidRPr="006C15B6">
              <w:rPr>
                <w:sz w:val="20"/>
                <w:szCs w:val="20"/>
                <w:lang w:val="en-US"/>
              </w:rPr>
              <w:t>G. S. Suleimanova</w:t>
            </w:r>
            <w:r w:rsidRPr="00065CD4">
              <w:rPr>
                <w:sz w:val="20"/>
                <w:szCs w:val="20"/>
                <w:lang w:val="en-US"/>
              </w:rPr>
              <w:t xml:space="preserve"> // </w:t>
            </w:r>
            <w:r w:rsidRPr="006A0706">
              <w:rPr>
                <w:sz w:val="20"/>
                <w:szCs w:val="20"/>
                <w:lang w:val="en-US"/>
              </w:rPr>
              <w:t>Proceedings XII Intenation Conference Algebra and Number Th</w:t>
            </w:r>
            <w:r w:rsidRPr="006A0706">
              <w:rPr>
                <w:sz w:val="20"/>
                <w:szCs w:val="20"/>
                <w:lang w:val="en-US"/>
              </w:rPr>
              <w:t>e</w:t>
            </w:r>
            <w:r w:rsidRPr="006A0706">
              <w:rPr>
                <w:sz w:val="20"/>
                <w:szCs w:val="20"/>
                <w:lang w:val="en-US"/>
              </w:rPr>
              <w:t>ory: Modern Problem and Application (Tula, 21-25, April 2014). - Tula, 2014.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027D0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276" w:type="dxa"/>
          </w:tcPr>
          <w:p w:rsidR="005D5E8C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74.58</w:t>
            </w:r>
          </w:p>
          <w:p w:rsidR="005D5E8C" w:rsidRPr="000027D0" w:rsidRDefault="005D5E8C" w:rsidP="000027D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27</w:t>
            </w:r>
          </w:p>
        </w:tc>
        <w:tc>
          <w:tcPr>
            <w:tcW w:w="4394" w:type="dxa"/>
            <w:gridSpan w:val="3"/>
          </w:tcPr>
          <w:p w:rsidR="005D5E8C" w:rsidRPr="00AB346B" w:rsidRDefault="005D5E8C" w:rsidP="006C15B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Перехожева, Е. В. </w:t>
            </w:r>
            <w:r w:rsidRPr="00192BB2">
              <w:rPr>
                <w:color w:val="000000"/>
                <w:sz w:val="20"/>
                <w:szCs w:val="20"/>
              </w:rPr>
              <w:t>Повышение качества обучения студентов технических вузов в пр</w:t>
            </w:r>
            <w:r w:rsidRPr="00192BB2">
              <w:rPr>
                <w:color w:val="000000"/>
                <w:sz w:val="20"/>
                <w:szCs w:val="20"/>
              </w:rPr>
              <w:t>о</w:t>
            </w:r>
            <w:r w:rsidRPr="00192BB2">
              <w:rPr>
                <w:color w:val="000000"/>
                <w:sz w:val="20"/>
                <w:szCs w:val="20"/>
              </w:rPr>
              <w:t>цессе изучения математики средствами инфо</w:t>
            </w:r>
            <w:r w:rsidRPr="00192BB2">
              <w:rPr>
                <w:color w:val="000000"/>
                <w:sz w:val="20"/>
                <w:szCs w:val="20"/>
              </w:rPr>
              <w:t>р</w:t>
            </w:r>
            <w:r w:rsidRPr="00192BB2">
              <w:rPr>
                <w:color w:val="000000"/>
                <w:sz w:val="20"/>
                <w:szCs w:val="20"/>
              </w:rPr>
              <w:t>мационных технологий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 xml:space="preserve">/ </w:t>
            </w:r>
            <w:r w:rsidRPr="006C7AE5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</w:t>
            </w:r>
            <w:r w:rsidRPr="006C7AE5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6C7AE5">
              <w:rPr>
                <w:sz w:val="20"/>
                <w:szCs w:val="20"/>
              </w:rPr>
              <w:t xml:space="preserve">Перехожева, </w:t>
            </w:r>
            <w:r w:rsidRPr="00192BB2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2BB2">
              <w:rPr>
                <w:color w:val="000000"/>
                <w:sz w:val="20"/>
                <w:szCs w:val="20"/>
              </w:rPr>
              <w:t>А. Буреева /</w:t>
            </w:r>
            <w:r>
              <w:rPr>
                <w:color w:val="000000"/>
                <w:sz w:val="20"/>
                <w:szCs w:val="20"/>
              </w:rPr>
              <w:t>/</w:t>
            </w:r>
            <w:r w:rsidRPr="00192BB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92BB2">
              <w:rPr>
                <w:color w:val="000000"/>
                <w:sz w:val="20"/>
                <w:szCs w:val="20"/>
              </w:rPr>
              <w:t>борник научных трудов по мат</w:t>
            </w:r>
            <w:r w:rsidRPr="00192BB2">
              <w:rPr>
                <w:color w:val="000000"/>
                <w:sz w:val="20"/>
                <w:szCs w:val="20"/>
              </w:rPr>
              <w:t>е</w:t>
            </w:r>
            <w:r w:rsidRPr="00192BB2">
              <w:rPr>
                <w:color w:val="000000"/>
                <w:sz w:val="20"/>
                <w:szCs w:val="20"/>
              </w:rPr>
              <w:t xml:space="preserve">риалам Международной научно-практической конференции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92BB2">
              <w:rPr>
                <w:color w:val="000000"/>
                <w:sz w:val="20"/>
                <w:szCs w:val="20"/>
              </w:rPr>
              <w:t xml:space="preserve">Актуальные </w:t>
            </w:r>
            <w:r w:rsidRPr="00897635">
              <w:rPr>
                <w:color w:val="000000"/>
                <w:sz w:val="20"/>
                <w:szCs w:val="20"/>
              </w:rPr>
              <w:t>вопросы образов</w:t>
            </w:r>
            <w:r w:rsidRPr="00897635">
              <w:rPr>
                <w:color w:val="000000"/>
                <w:sz w:val="20"/>
                <w:szCs w:val="20"/>
              </w:rPr>
              <w:t>а</w:t>
            </w:r>
            <w:r w:rsidRPr="00897635">
              <w:rPr>
                <w:color w:val="000000"/>
                <w:sz w:val="20"/>
                <w:szCs w:val="20"/>
              </w:rPr>
              <w:t>ни</w:t>
            </w:r>
            <w:r>
              <w:rPr>
                <w:color w:val="000000"/>
                <w:sz w:val="20"/>
                <w:szCs w:val="20"/>
              </w:rPr>
              <w:t>я и науки» (30 декабря 2013 г.)</w:t>
            </w:r>
            <w:r w:rsidRPr="00897635">
              <w:rPr>
                <w:color w:val="000000"/>
                <w:sz w:val="20"/>
                <w:szCs w:val="20"/>
              </w:rPr>
              <w:t xml:space="preserve">. – </w:t>
            </w:r>
            <w:r w:rsidRPr="00897635">
              <w:rPr>
                <w:sz w:val="20"/>
                <w:szCs w:val="20"/>
              </w:rPr>
              <w:t>Тамбов,</w:t>
            </w:r>
            <w:r w:rsidRPr="00897635">
              <w:rPr>
                <w:color w:val="000000"/>
                <w:sz w:val="20"/>
                <w:szCs w:val="20"/>
              </w:rPr>
              <w:t xml:space="preserve"> 2014. </w:t>
            </w:r>
            <w:r>
              <w:rPr>
                <w:color w:val="000000"/>
                <w:sz w:val="20"/>
                <w:szCs w:val="20"/>
              </w:rPr>
              <w:t>– Ч</w:t>
            </w:r>
            <w:r w:rsidRPr="00CE15A4">
              <w:rPr>
                <w:color w:val="000000"/>
                <w:sz w:val="20"/>
                <w:szCs w:val="20"/>
              </w:rPr>
              <w:t>.</w:t>
            </w:r>
            <w:r w:rsidRPr="00897635">
              <w:rPr>
                <w:color w:val="000000"/>
                <w:sz w:val="20"/>
                <w:szCs w:val="20"/>
              </w:rPr>
              <w:t xml:space="preserve"> 4.</w:t>
            </w:r>
            <w:r w:rsidRPr="007E6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С. 101-103.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383E94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74.58</w:t>
            </w:r>
          </w:p>
          <w:p w:rsidR="005D5E8C" w:rsidRPr="00716F86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27</w:t>
            </w:r>
          </w:p>
        </w:tc>
        <w:tc>
          <w:tcPr>
            <w:tcW w:w="4394" w:type="dxa"/>
            <w:gridSpan w:val="3"/>
          </w:tcPr>
          <w:p w:rsidR="005D5E8C" w:rsidRPr="00897635" w:rsidRDefault="005D5E8C" w:rsidP="006C15B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AB346B">
              <w:rPr>
                <w:sz w:val="20"/>
                <w:szCs w:val="20"/>
              </w:rPr>
              <w:t>Перехожева, Е.</w:t>
            </w:r>
            <w:r>
              <w:rPr>
                <w:sz w:val="20"/>
                <w:szCs w:val="20"/>
              </w:rPr>
              <w:t xml:space="preserve"> </w:t>
            </w:r>
            <w:r w:rsidRPr="00AB346B">
              <w:rPr>
                <w:sz w:val="20"/>
                <w:szCs w:val="20"/>
              </w:rPr>
              <w:t>В. Формирование практ</w:t>
            </w:r>
            <w:r w:rsidRPr="00AB346B">
              <w:rPr>
                <w:sz w:val="20"/>
                <w:szCs w:val="20"/>
              </w:rPr>
              <w:t>и</w:t>
            </w:r>
            <w:r w:rsidRPr="00AB346B">
              <w:rPr>
                <w:sz w:val="20"/>
                <w:szCs w:val="20"/>
              </w:rPr>
              <w:t>ческих умений студентов технического вуза в процессе изучения математики / Е.</w:t>
            </w:r>
            <w:r>
              <w:rPr>
                <w:sz w:val="20"/>
                <w:szCs w:val="20"/>
              </w:rPr>
              <w:t xml:space="preserve"> </w:t>
            </w:r>
            <w:r w:rsidRPr="00AB346B">
              <w:rPr>
                <w:sz w:val="20"/>
                <w:szCs w:val="20"/>
              </w:rPr>
              <w:t>В. Перех</w:t>
            </w:r>
            <w:r w:rsidRPr="00AB346B">
              <w:rPr>
                <w:sz w:val="20"/>
                <w:szCs w:val="20"/>
              </w:rPr>
              <w:t>о</w:t>
            </w:r>
            <w:r w:rsidRPr="00AB346B">
              <w:rPr>
                <w:sz w:val="20"/>
                <w:szCs w:val="20"/>
              </w:rPr>
              <w:t xml:space="preserve">жева, </w:t>
            </w:r>
            <w:r w:rsidRPr="00383E94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383E94">
              <w:rPr>
                <w:sz w:val="20"/>
                <w:szCs w:val="20"/>
              </w:rPr>
              <w:t>С. Веремейчик, А.</w:t>
            </w:r>
            <w:r>
              <w:rPr>
                <w:sz w:val="20"/>
                <w:szCs w:val="20"/>
              </w:rPr>
              <w:t xml:space="preserve"> </w:t>
            </w:r>
            <w:r w:rsidRPr="00383E94">
              <w:rPr>
                <w:sz w:val="20"/>
                <w:szCs w:val="20"/>
              </w:rPr>
              <w:t>В. Шугурова</w:t>
            </w:r>
            <w:r w:rsidRPr="00AB346B">
              <w:rPr>
                <w:color w:val="0000FF"/>
                <w:sz w:val="20"/>
                <w:szCs w:val="20"/>
              </w:rPr>
              <w:t xml:space="preserve"> </w:t>
            </w:r>
            <w:r w:rsidRPr="00AB346B">
              <w:rPr>
                <w:sz w:val="20"/>
                <w:szCs w:val="20"/>
              </w:rPr>
              <w:t>// М</w:t>
            </w:r>
            <w:r w:rsidRPr="00AB346B">
              <w:rPr>
                <w:sz w:val="20"/>
                <w:szCs w:val="20"/>
              </w:rPr>
              <w:t>а</w:t>
            </w:r>
            <w:r w:rsidRPr="00AB346B">
              <w:rPr>
                <w:sz w:val="20"/>
                <w:szCs w:val="20"/>
              </w:rPr>
              <w:t>териалы Международной научно-практической конференции «Теоретические  и прикладные вопросы образования и науки» (г. Тамбов, 31</w:t>
            </w:r>
            <w:r w:rsidRPr="006C7AE5">
              <w:rPr>
                <w:sz w:val="20"/>
                <w:szCs w:val="20"/>
              </w:rPr>
              <w:t xml:space="preserve"> марта 2014</w:t>
            </w:r>
            <w:r>
              <w:rPr>
                <w:sz w:val="20"/>
                <w:szCs w:val="20"/>
              </w:rPr>
              <w:t xml:space="preserve">). – </w:t>
            </w:r>
            <w:r w:rsidRPr="006C7AE5">
              <w:rPr>
                <w:sz w:val="20"/>
                <w:szCs w:val="20"/>
              </w:rPr>
              <w:t>Тамбов</w:t>
            </w:r>
            <w:r>
              <w:rPr>
                <w:sz w:val="20"/>
                <w:szCs w:val="20"/>
              </w:rPr>
              <w:t>, 2014. – Ч.</w:t>
            </w:r>
            <w:r w:rsidRPr="008D0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 – С. 126-129.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383E94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74.58</w:t>
            </w:r>
          </w:p>
          <w:p w:rsidR="005D5E8C" w:rsidRPr="00716F86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46</w:t>
            </w:r>
          </w:p>
        </w:tc>
        <w:tc>
          <w:tcPr>
            <w:tcW w:w="4394" w:type="dxa"/>
            <w:gridSpan w:val="3"/>
          </w:tcPr>
          <w:p w:rsidR="005D5E8C" w:rsidRPr="00A700ED" w:rsidRDefault="005D5E8C" w:rsidP="006C15B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897635">
              <w:rPr>
                <w:sz w:val="20"/>
                <w:szCs w:val="20"/>
              </w:rPr>
              <w:t>Скуратенко, Е.</w:t>
            </w:r>
            <w:r>
              <w:rPr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 xml:space="preserve">Н. Инновационные методы подготовки инженеров в высшей школе </w:t>
            </w:r>
            <w:r>
              <w:rPr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 xml:space="preserve"> / </w:t>
            </w:r>
            <w:r w:rsidRPr="00F27139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</w:t>
            </w:r>
            <w:r w:rsidRPr="00F27139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F27139">
              <w:rPr>
                <w:sz w:val="20"/>
                <w:szCs w:val="20"/>
              </w:rPr>
              <w:t>Скуратенко, В.</w:t>
            </w:r>
            <w:r>
              <w:rPr>
                <w:sz w:val="20"/>
                <w:szCs w:val="20"/>
              </w:rPr>
              <w:t xml:space="preserve"> </w:t>
            </w:r>
            <w:r w:rsidRPr="00F27139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F27139">
              <w:rPr>
                <w:sz w:val="20"/>
                <w:szCs w:val="20"/>
              </w:rPr>
              <w:t>Тимченко, В.</w:t>
            </w:r>
            <w:r>
              <w:rPr>
                <w:sz w:val="20"/>
                <w:szCs w:val="20"/>
              </w:rPr>
              <w:t xml:space="preserve"> </w:t>
            </w:r>
            <w:r w:rsidRPr="00F2713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F27139">
              <w:rPr>
                <w:sz w:val="20"/>
                <w:szCs w:val="20"/>
              </w:rPr>
              <w:t xml:space="preserve"> Стреж  </w:t>
            </w:r>
            <w:r>
              <w:rPr>
                <w:sz w:val="20"/>
                <w:szCs w:val="20"/>
              </w:rPr>
              <w:t xml:space="preserve">// </w:t>
            </w:r>
            <w:r w:rsidRPr="00897635">
              <w:rPr>
                <w:sz w:val="20"/>
                <w:szCs w:val="20"/>
              </w:rPr>
              <w:t>Сборник научной трудов Международной нау</w:t>
            </w:r>
            <w:r w:rsidRPr="00897635">
              <w:rPr>
                <w:sz w:val="20"/>
                <w:szCs w:val="20"/>
              </w:rPr>
              <w:t>ч</w:t>
            </w:r>
            <w:r w:rsidRPr="00897635">
              <w:rPr>
                <w:sz w:val="20"/>
                <w:szCs w:val="20"/>
              </w:rPr>
              <w:t xml:space="preserve">но-практической </w:t>
            </w:r>
            <w:r w:rsidRPr="00AB346B">
              <w:rPr>
                <w:sz w:val="20"/>
                <w:szCs w:val="20"/>
              </w:rPr>
              <w:t>конференции «Теоретические и прикладные вопросы образования и науки» (31 марта 2014 г, г.</w:t>
            </w:r>
            <w:r w:rsidRPr="008D0A49">
              <w:rPr>
                <w:sz w:val="20"/>
                <w:szCs w:val="20"/>
              </w:rPr>
              <w:t xml:space="preserve"> </w:t>
            </w:r>
            <w:r w:rsidRPr="00AB346B">
              <w:rPr>
                <w:sz w:val="20"/>
                <w:szCs w:val="20"/>
              </w:rPr>
              <w:t>Тамбов). – Тамбов, 2014. – С. 126-130.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  <w:p w:rsidR="005D5E8C" w:rsidRPr="00716F86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 41</w:t>
            </w:r>
          </w:p>
        </w:tc>
        <w:tc>
          <w:tcPr>
            <w:tcW w:w="4394" w:type="dxa"/>
            <w:gridSpan w:val="3"/>
          </w:tcPr>
          <w:p w:rsidR="005D5E8C" w:rsidRPr="001B5CE2" w:rsidRDefault="005D5E8C" w:rsidP="006C15B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A700ED">
              <w:rPr>
                <w:sz w:val="20"/>
                <w:szCs w:val="20"/>
              </w:rPr>
              <w:t>Тимченко</w:t>
            </w:r>
            <w:r>
              <w:rPr>
                <w:sz w:val="20"/>
                <w:szCs w:val="20"/>
              </w:rPr>
              <w:t>,</w:t>
            </w:r>
            <w:r w:rsidRPr="00A700ED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Критерии и уровни сфо</w:t>
            </w:r>
            <w:r w:rsidRPr="00A700ED">
              <w:rPr>
                <w:sz w:val="20"/>
                <w:szCs w:val="20"/>
              </w:rPr>
              <w:t>р</w:t>
            </w:r>
            <w:r w:rsidRPr="00A700ED">
              <w:rPr>
                <w:sz w:val="20"/>
                <w:szCs w:val="20"/>
              </w:rPr>
              <w:t>мированности нравственных качеств личности / В.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 xml:space="preserve">В. Тимченко, </w:t>
            </w:r>
            <w:r w:rsidRPr="00D06EC4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D06EC4">
              <w:rPr>
                <w:sz w:val="20"/>
                <w:szCs w:val="20"/>
              </w:rPr>
              <w:t>А. Перехожева</w:t>
            </w:r>
            <w:r w:rsidRPr="00A700ED">
              <w:rPr>
                <w:color w:val="0000FF"/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// Сборник научных трудов Международной научно-практической конференции «Наука и образов</w:t>
            </w:r>
            <w:r w:rsidRPr="00A700ED">
              <w:rPr>
                <w:sz w:val="20"/>
                <w:szCs w:val="20"/>
              </w:rPr>
              <w:t>а</w:t>
            </w:r>
            <w:r w:rsidRPr="00A700ED">
              <w:rPr>
                <w:sz w:val="20"/>
                <w:szCs w:val="20"/>
              </w:rPr>
              <w:t>ние в жизни современного общества». – Тамбов, 2014. – С. 139-140.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1B5CE2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Ч-48</w:t>
            </w:r>
          </w:p>
        </w:tc>
        <w:tc>
          <w:tcPr>
            <w:tcW w:w="4394" w:type="dxa"/>
            <w:gridSpan w:val="3"/>
          </w:tcPr>
          <w:p w:rsidR="005D5E8C" w:rsidRDefault="005D5E8C" w:rsidP="005452F3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A700ED">
              <w:rPr>
                <w:sz w:val="20"/>
                <w:szCs w:val="20"/>
              </w:rPr>
              <w:t>Черкунова</w:t>
            </w:r>
            <w:r>
              <w:rPr>
                <w:sz w:val="20"/>
                <w:szCs w:val="20"/>
              </w:rPr>
              <w:t>,</w:t>
            </w:r>
            <w:r w:rsidRPr="00A700ED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Актуальность духовно-нравственного воспитания молодежи на совр</w:t>
            </w:r>
            <w:r w:rsidRPr="00A700E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менном этапе</w:t>
            </w:r>
            <w:r w:rsidRPr="00A700ED">
              <w:rPr>
                <w:sz w:val="20"/>
                <w:szCs w:val="20"/>
              </w:rPr>
              <w:t xml:space="preserve"> / Н.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 xml:space="preserve">Черкунова, </w:t>
            </w:r>
            <w:r w:rsidRPr="00D06EC4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D06EC4">
              <w:rPr>
                <w:sz w:val="20"/>
                <w:szCs w:val="20"/>
              </w:rPr>
              <w:t>О. Полор</w:t>
            </w:r>
            <w:r w:rsidRPr="00D06EC4">
              <w:rPr>
                <w:sz w:val="20"/>
                <w:szCs w:val="20"/>
              </w:rPr>
              <w:t>о</w:t>
            </w:r>
            <w:r w:rsidRPr="00D06EC4">
              <w:rPr>
                <w:sz w:val="20"/>
                <w:szCs w:val="20"/>
              </w:rPr>
              <w:t>това</w:t>
            </w:r>
            <w:r w:rsidRPr="00A700ED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// Сборник научных трудов по материалам</w:t>
            </w:r>
            <w:r w:rsidRPr="00A700ED">
              <w:rPr>
                <w:sz w:val="20"/>
                <w:szCs w:val="20"/>
              </w:rPr>
              <w:t xml:space="preserve"> Международной научно-практической конф</w:t>
            </w:r>
            <w:r w:rsidRPr="00A700ED">
              <w:rPr>
                <w:sz w:val="20"/>
                <w:szCs w:val="20"/>
              </w:rPr>
              <w:t>е</w:t>
            </w:r>
            <w:r w:rsidRPr="00A700ED">
              <w:rPr>
                <w:sz w:val="20"/>
                <w:szCs w:val="20"/>
              </w:rPr>
              <w:t xml:space="preserve">ренции «Наука и образование в современном обществе: вектор развития» </w:t>
            </w:r>
            <w:r>
              <w:rPr>
                <w:sz w:val="20"/>
                <w:szCs w:val="20"/>
              </w:rPr>
              <w:t>(</w:t>
            </w:r>
            <w:r w:rsidRPr="00A700ED">
              <w:rPr>
                <w:sz w:val="20"/>
                <w:szCs w:val="20"/>
              </w:rPr>
              <w:t>г. Москва, апрель 2014</w:t>
            </w:r>
            <w:r>
              <w:rPr>
                <w:sz w:val="20"/>
                <w:szCs w:val="20"/>
              </w:rPr>
              <w:t>)</w:t>
            </w:r>
            <w:r w:rsidRPr="00A700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М</w:t>
            </w:r>
            <w:r w:rsidRPr="00751E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2014. – Ч.7. – С. 139-141.</w:t>
            </w:r>
          </w:p>
        </w:tc>
      </w:tr>
      <w:tr w:rsidR="005D5E8C" w:rsidRPr="001B5CE2" w:rsidTr="00291AF1">
        <w:tc>
          <w:tcPr>
            <w:tcW w:w="567" w:type="dxa"/>
          </w:tcPr>
          <w:p w:rsidR="005D5E8C" w:rsidRPr="003636A7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87.7</w:t>
            </w:r>
          </w:p>
          <w:p w:rsidR="005D5E8C" w:rsidRPr="00097768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Ч-48</w:t>
            </w:r>
          </w:p>
        </w:tc>
        <w:tc>
          <w:tcPr>
            <w:tcW w:w="4394" w:type="dxa"/>
            <w:gridSpan w:val="3"/>
          </w:tcPr>
          <w:p w:rsidR="005D5E8C" w:rsidRPr="001B5CE2" w:rsidRDefault="005D5E8C" w:rsidP="006C15B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1B5CE2">
              <w:rPr>
                <w:sz w:val="20"/>
                <w:szCs w:val="20"/>
              </w:rPr>
              <w:t>Черкунова, Н.</w:t>
            </w:r>
            <w:r>
              <w:rPr>
                <w:sz w:val="20"/>
                <w:szCs w:val="20"/>
              </w:rPr>
              <w:t xml:space="preserve"> </w:t>
            </w:r>
            <w:r w:rsidRPr="001B5CE2">
              <w:rPr>
                <w:sz w:val="20"/>
                <w:szCs w:val="20"/>
              </w:rPr>
              <w:t>Г. Проблемы формирования системы базовых ценностей современной мол</w:t>
            </w:r>
            <w:r w:rsidRPr="001B5CE2">
              <w:rPr>
                <w:sz w:val="20"/>
                <w:szCs w:val="20"/>
              </w:rPr>
              <w:t>о</w:t>
            </w:r>
            <w:r w:rsidRPr="001B5CE2">
              <w:rPr>
                <w:sz w:val="20"/>
                <w:szCs w:val="20"/>
              </w:rPr>
              <w:t>дежи / Н</w:t>
            </w:r>
            <w:r>
              <w:rPr>
                <w:sz w:val="20"/>
                <w:szCs w:val="20"/>
              </w:rPr>
              <w:t xml:space="preserve">. </w:t>
            </w:r>
            <w:r w:rsidRPr="001B5CE2">
              <w:rPr>
                <w:sz w:val="20"/>
                <w:szCs w:val="20"/>
              </w:rPr>
              <w:t>Г. Черкунова, А.</w:t>
            </w:r>
            <w:r>
              <w:rPr>
                <w:sz w:val="20"/>
                <w:szCs w:val="20"/>
              </w:rPr>
              <w:t xml:space="preserve"> </w:t>
            </w:r>
            <w:r w:rsidRPr="001B5CE2">
              <w:rPr>
                <w:sz w:val="20"/>
                <w:szCs w:val="20"/>
              </w:rPr>
              <w:t>С. Степень // Сбо</w:t>
            </w:r>
            <w:r w:rsidRPr="001B5CE2">
              <w:rPr>
                <w:sz w:val="20"/>
                <w:szCs w:val="20"/>
              </w:rPr>
              <w:t>р</w:t>
            </w:r>
            <w:r w:rsidRPr="001B5CE2">
              <w:rPr>
                <w:sz w:val="20"/>
                <w:szCs w:val="20"/>
              </w:rPr>
              <w:t>ник научных трудов по материалам Междун</w:t>
            </w:r>
            <w:r w:rsidRPr="001B5CE2">
              <w:rPr>
                <w:sz w:val="20"/>
                <w:szCs w:val="20"/>
              </w:rPr>
              <w:t>а</w:t>
            </w:r>
            <w:r w:rsidRPr="001B5CE2">
              <w:rPr>
                <w:sz w:val="20"/>
                <w:szCs w:val="20"/>
              </w:rPr>
              <w:t>родной научно-практической конференции «Наука сегодня» (Вологда, 24 октября 2014 г</w:t>
            </w:r>
            <w:r>
              <w:rPr>
                <w:sz w:val="20"/>
                <w:szCs w:val="20"/>
              </w:rPr>
              <w:t>.).– Вологда, 2014. – Ч.</w:t>
            </w:r>
            <w:r w:rsidRPr="001B5CE2">
              <w:rPr>
                <w:sz w:val="20"/>
                <w:szCs w:val="20"/>
              </w:rPr>
              <w:t xml:space="preserve"> 3. – С. 99-101.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28.588</w:t>
            </w:r>
          </w:p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Ч-48</w:t>
            </w:r>
          </w:p>
          <w:p w:rsidR="005D5E8C" w:rsidRPr="00097768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5D5E8C" w:rsidRPr="00097768" w:rsidRDefault="005D5E8C" w:rsidP="006C15B6">
            <w:pPr>
              <w:tabs>
                <w:tab w:val="num" w:pos="42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Черкунова, Н. Г </w:t>
            </w:r>
            <w:r w:rsidRPr="00A700ED">
              <w:rPr>
                <w:sz w:val="20"/>
                <w:szCs w:val="20"/>
              </w:rPr>
              <w:t>Экологические проблемы ле</w:t>
            </w:r>
            <w:r>
              <w:rPr>
                <w:sz w:val="20"/>
                <w:szCs w:val="20"/>
              </w:rPr>
              <w:t>са</w:t>
            </w:r>
            <w:r w:rsidRPr="00A700ED">
              <w:rPr>
                <w:sz w:val="20"/>
                <w:szCs w:val="20"/>
              </w:rPr>
              <w:t xml:space="preserve"> / Н.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A700ED">
              <w:rPr>
                <w:sz w:val="20"/>
                <w:szCs w:val="20"/>
              </w:rPr>
              <w:t>Черкунова</w:t>
            </w:r>
            <w:r>
              <w:rPr>
                <w:sz w:val="20"/>
                <w:szCs w:val="20"/>
              </w:rPr>
              <w:t xml:space="preserve"> // Сборник научных 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дов по материалам</w:t>
            </w:r>
            <w:r w:rsidRPr="00A700ED">
              <w:rPr>
                <w:sz w:val="20"/>
                <w:szCs w:val="20"/>
              </w:rPr>
              <w:t xml:space="preserve"> Международной научно-практической конференции «Наука и образов</w:t>
            </w:r>
            <w:r w:rsidRPr="00A700ED">
              <w:rPr>
                <w:sz w:val="20"/>
                <w:szCs w:val="20"/>
              </w:rPr>
              <w:t>а</w:t>
            </w:r>
            <w:r w:rsidRPr="00A700ED">
              <w:rPr>
                <w:sz w:val="20"/>
                <w:szCs w:val="20"/>
              </w:rPr>
              <w:t xml:space="preserve">ние в современном обществе: вектор развития» </w:t>
            </w:r>
            <w:r>
              <w:rPr>
                <w:sz w:val="20"/>
                <w:szCs w:val="20"/>
              </w:rPr>
              <w:t>(</w:t>
            </w:r>
            <w:r w:rsidRPr="00A700ED">
              <w:rPr>
                <w:sz w:val="20"/>
                <w:szCs w:val="20"/>
              </w:rPr>
              <w:t>г. Москва, апрель 2014</w:t>
            </w:r>
            <w:r>
              <w:rPr>
                <w:sz w:val="20"/>
                <w:szCs w:val="20"/>
              </w:rPr>
              <w:t>)</w:t>
            </w:r>
            <w:r w:rsidRPr="00A700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М., 2014. – Ч.5. – С. 35-38.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276" w:type="dxa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 66</w:t>
            </w:r>
          </w:p>
        </w:tc>
        <w:tc>
          <w:tcPr>
            <w:tcW w:w="4394" w:type="dxa"/>
            <w:gridSpan w:val="3"/>
          </w:tcPr>
          <w:p w:rsidR="005D5E8C" w:rsidRPr="001425C6" w:rsidRDefault="005D5E8C" w:rsidP="006C15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Янченко, И. В. Проблемы формирования общекультурных компетенций студентов в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фессиональном образовании </w:t>
            </w:r>
            <w:r w:rsidRPr="00052382">
              <w:rPr>
                <w:kern w:val="20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И. В. Янченко </w:t>
            </w:r>
            <w:r w:rsidRPr="00052382">
              <w:rPr>
                <w:kern w:val="20"/>
                <w:sz w:val="20"/>
                <w:szCs w:val="20"/>
              </w:rPr>
              <w:t>//</w:t>
            </w:r>
            <w:r>
              <w:rPr>
                <w:kern w:val="20"/>
                <w:sz w:val="20"/>
                <w:szCs w:val="20"/>
              </w:rPr>
              <w:t xml:space="preserve"> Материали за 10-а международна практична конференция «Новината за напреднали наука» (17-25 май, 2014, София). – Болгария. София, 2014. – С. 68-70.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Кафедра «Машиностроительные и металлургические технол</w:t>
            </w:r>
            <w:r w:rsidRPr="00097768">
              <w:rPr>
                <w:b/>
                <w:color w:val="000000"/>
                <w:sz w:val="20"/>
                <w:szCs w:val="20"/>
              </w:rPr>
              <w:t>о</w:t>
            </w:r>
            <w:r w:rsidRPr="00097768">
              <w:rPr>
                <w:b/>
                <w:color w:val="000000"/>
                <w:sz w:val="20"/>
                <w:szCs w:val="20"/>
              </w:rPr>
              <w:t>гии»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2C4CF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356" w:type="dxa"/>
            <w:gridSpan w:val="2"/>
          </w:tcPr>
          <w:p w:rsidR="005D5E8C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34.47</w:t>
            </w:r>
          </w:p>
          <w:p w:rsidR="005D5E8C" w:rsidRPr="00097768" w:rsidRDefault="005D5E8C" w:rsidP="005452F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68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0E5A6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95115D">
              <w:rPr>
                <w:rStyle w:val="PageNumber"/>
                <w:sz w:val="20"/>
                <w:szCs w:val="20"/>
              </w:rPr>
              <w:t>Коробейников, А.</w:t>
            </w:r>
            <w:r>
              <w:rPr>
                <w:rStyle w:val="PageNumber"/>
                <w:sz w:val="20"/>
                <w:szCs w:val="20"/>
              </w:rPr>
              <w:t xml:space="preserve"> </w:t>
            </w:r>
            <w:r w:rsidRPr="0095115D">
              <w:rPr>
                <w:rStyle w:val="PageNumber"/>
                <w:sz w:val="20"/>
                <w:szCs w:val="20"/>
              </w:rPr>
              <w:t>Ф. Управление техн</w:t>
            </w:r>
            <w:r w:rsidRPr="0095115D">
              <w:rPr>
                <w:rStyle w:val="PageNumber"/>
                <w:sz w:val="20"/>
                <w:szCs w:val="20"/>
              </w:rPr>
              <w:t>и</w:t>
            </w:r>
            <w:r w:rsidRPr="0095115D">
              <w:rPr>
                <w:rStyle w:val="PageNumber"/>
                <w:sz w:val="20"/>
                <w:szCs w:val="20"/>
              </w:rPr>
              <w:t>ческими системами и процессами</w:t>
            </w:r>
            <w:r w:rsidRPr="0095115D">
              <w:rPr>
                <w:kern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учеб.</w:t>
            </w:r>
            <w:r w:rsidRPr="0095115D">
              <w:rPr>
                <w:sz w:val="20"/>
                <w:szCs w:val="20"/>
              </w:rPr>
              <w:t xml:space="preserve"> пос</w:t>
            </w:r>
            <w:r w:rsidRPr="0095115D">
              <w:rPr>
                <w:sz w:val="20"/>
                <w:szCs w:val="20"/>
              </w:rPr>
              <w:t>о</w:t>
            </w:r>
            <w:r w:rsidRPr="0095115D">
              <w:rPr>
                <w:sz w:val="20"/>
                <w:szCs w:val="20"/>
              </w:rPr>
              <w:t xml:space="preserve">бие </w:t>
            </w:r>
            <w:r w:rsidRPr="0095115D">
              <w:rPr>
                <w:kern w:val="20"/>
                <w:sz w:val="20"/>
                <w:szCs w:val="20"/>
              </w:rPr>
              <w:t>/</w:t>
            </w:r>
            <w:r w:rsidRPr="0095115D">
              <w:rPr>
                <w:rStyle w:val="PageNumber"/>
                <w:sz w:val="20"/>
                <w:szCs w:val="20"/>
              </w:rPr>
              <w:t xml:space="preserve"> А.</w:t>
            </w:r>
            <w:r>
              <w:rPr>
                <w:rStyle w:val="PageNumber"/>
                <w:sz w:val="20"/>
                <w:szCs w:val="20"/>
              </w:rPr>
              <w:t xml:space="preserve"> </w:t>
            </w:r>
            <w:r w:rsidRPr="0095115D">
              <w:rPr>
                <w:rStyle w:val="PageNumber"/>
                <w:sz w:val="20"/>
                <w:szCs w:val="20"/>
              </w:rPr>
              <w:t>Ф. Коробейников</w:t>
            </w:r>
            <w:r>
              <w:rPr>
                <w:sz w:val="20"/>
                <w:szCs w:val="20"/>
              </w:rPr>
              <w:t>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>: Ред.-изд. се</w:t>
            </w:r>
            <w:r w:rsidRPr="0095115D">
              <w:rPr>
                <w:sz w:val="20"/>
                <w:szCs w:val="20"/>
              </w:rPr>
              <w:t>к</w:t>
            </w:r>
            <w:r w:rsidRPr="0095115D">
              <w:rPr>
                <w:sz w:val="20"/>
                <w:szCs w:val="20"/>
              </w:rPr>
              <w:t>тор,  2014. – 116 с.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356" w:type="dxa"/>
            <w:gridSpan w:val="2"/>
          </w:tcPr>
          <w:p w:rsidR="005D5E8C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34.615</w:t>
            </w:r>
          </w:p>
          <w:p w:rsidR="005D5E8C" w:rsidRPr="00097768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 25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AF549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792BE5">
              <w:rPr>
                <w:rStyle w:val="PageNumber"/>
                <w:sz w:val="20"/>
                <w:szCs w:val="20"/>
              </w:rPr>
              <w:t>Ларионов, С.</w:t>
            </w:r>
            <w:r>
              <w:rPr>
                <w:rStyle w:val="PageNumber"/>
                <w:sz w:val="20"/>
                <w:szCs w:val="20"/>
              </w:rPr>
              <w:t xml:space="preserve"> </w:t>
            </w:r>
            <w:r w:rsidRPr="00792BE5">
              <w:rPr>
                <w:rStyle w:val="PageNumber"/>
                <w:sz w:val="20"/>
                <w:szCs w:val="20"/>
              </w:rPr>
              <w:t>Г. Процессы и операции формообразования</w:t>
            </w:r>
            <w:r w:rsidRPr="00792BE5">
              <w:rPr>
                <w:kern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учеб.</w:t>
            </w:r>
            <w:r w:rsidRPr="00792BE5">
              <w:rPr>
                <w:sz w:val="20"/>
                <w:szCs w:val="20"/>
              </w:rPr>
              <w:t xml:space="preserve"> пособие </w:t>
            </w:r>
            <w:r w:rsidRPr="00792BE5">
              <w:rPr>
                <w:kern w:val="20"/>
                <w:sz w:val="20"/>
                <w:szCs w:val="20"/>
              </w:rPr>
              <w:t>/ С.</w:t>
            </w:r>
            <w:r>
              <w:rPr>
                <w:kern w:val="20"/>
                <w:sz w:val="20"/>
                <w:szCs w:val="20"/>
              </w:rPr>
              <w:t xml:space="preserve"> </w:t>
            </w:r>
            <w:r w:rsidRPr="00792BE5">
              <w:rPr>
                <w:kern w:val="20"/>
                <w:sz w:val="20"/>
                <w:szCs w:val="20"/>
              </w:rPr>
              <w:t>Г. Л</w:t>
            </w:r>
            <w:r w:rsidRPr="00792BE5">
              <w:rPr>
                <w:kern w:val="20"/>
                <w:sz w:val="20"/>
                <w:szCs w:val="20"/>
              </w:rPr>
              <w:t>а</w:t>
            </w:r>
            <w:r>
              <w:rPr>
                <w:kern w:val="20"/>
                <w:sz w:val="20"/>
                <w:szCs w:val="20"/>
              </w:rPr>
              <w:t>рионов;</w:t>
            </w:r>
            <w:r w:rsidRPr="00792BE5">
              <w:rPr>
                <w:kern w:val="20"/>
                <w:sz w:val="20"/>
                <w:szCs w:val="20"/>
              </w:rPr>
              <w:t xml:space="preserve">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792BE5">
              <w:rPr>
                <w:sz w:val="20"/>
                <w:szCs w:val="20"/>
              </w:rPr>
              <w:t>2014. – 115 с.</w:t>
            </w:r>
          </w:p>
        </w:tc>
      </w:tr>
      <w:tr w:rsidR="005D5E8C" w:rsidRPr="00097768" w:rsidTr="00062DD3">
        <w:tc>
          <w:tcPr>
            <w:tcW w:w="6237" w:type="dxa"/>
            <w:gridSpan w:val="5"/>
          </w:tcPr>
          <w:p w:rsidR="005D5E8C" w:rsidRPr="00674E52" w:rsidRDefault="005D5E8C" w:rsidP="00674E5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674E52">
              <w:rPr>
                <w:b/>
                <w:color w:val="000000"/>
                <w:sz w:val="20"/>
                <w:szCs w:val="20"/>
              </w:rPr>
              <w:t>татьи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6C15B6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356" w:type="dxa"/>
            <w:gridSpan w:val="2"/>
          </w:tcPr>
          <w:p w:rsidR="005D5E8C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34.36</w:t>
            </w:r>
          </w:p>
          <w:p w:rsidR="005D5E8C" w:rsidRPr="00097768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57</w:t>
            </w:r>
          </w:p>
        </w:tc>
        <w:tc>
          <w:tcPr>
            <w:tcW w:w="4314" w:type="dxa"/>
            <w:gridSpan w:val="2"/>
          </w:tcPr>
          <w:p w:rsidR="005D5E8C" w:rsidRPr="007319E1" w:rsidRDefault="005D5E8C" w:rsidP="00AC6E42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C04A54">
              <w:rPr>
                <w:bCs/>
                <w:sz w:val="20"/>
                <w:szCs w:val="20"/>
              </w:rPr>
              <w:t>Добрынина</w:t>
            </w:r>
            <w:r>
              <w:rPr>
                <w:bCs/>
                <w:sz w:val="20"/>
                <w:szCs w:val="20"/>
              </w:rPr>
              <w:t>,</w:t>
            </w:r>
            <w:r w:rsidRPr="00C04A54">
              <w:rPr>
                <w:bCs/>
                <w:sz w:val="20"/>
                <w:szCs w:val="20"/>
              </w:rPr>
              <w:t xml:space="preserve"> 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A54">
              <w:rPr>
                <w:bCs/>
                <w:sz w:val="20"/>
                <w:szCs w:val="20"/>
              </w:rPr>
              <w:t>В.</w:t>
            </w:r>
            <w:r>
              <w:rPr>
                <w:bCs/>
                <w:sz w:val="20"/>
                <w:szCs w:val="20"/>
              </w:rPr>
              <w:t xml:space="preserve"> </w:t>
            </w:r>
            <w:hyperlink r:id="rId26" w:history="1">
              <w:r w:rsidRPr="00C04A54">
                <w:rPr>
                  <w:sz w:val="20"/>
                  <w:szCs w:val="20"/>
                </w:rPr>
                <w:t>Микролегирование алюминием конструкционных сталей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 w:rsidRPr="007319E1">
              <w:rPr>
                <w:bCs/>
                <w:sz w:val="20"/>
                <w:szCs w:val="20"/>
              </w:rPr>
              <w:t xml:space="preserve">/ </w:t>
            </w:r>
            <w:r w:rsidRPr="00C04A54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A54">
              <w:rPr>
                <w:bCs/>
                <w:sz w:val="20"/>
                <w:szCs w:val="20"/>
              </w:rPr>
              <w:t>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04A54">
              <w:rPr>
                <w:bCs/>
                <w:sz w:val="20"/>
                <w:szCs w:val="20"/>
              </w:rPr>
              <w:t xml:space="preserve">Добрынина </w:t>
            </w:r>
            <w:r>
              <w:rPr>
                <w:bCs/>
                <w:sz w:val="20"/>
                <w:szCs w:val="20"/>
              </w:rPr>
              <w:t xml:space="preserve"> // </w:t>
            </w:r>
            <w:hyperlink r:id="rId27" w:history="1">
              <w:r w:rsidRPr="00C04A54">
                <w:rPr>
                  <w:bCs/>
                  <w:sz w:val="20"/>
                  <w:szCs w:val="20"/>
                </w:rPr>
                <w:t>Литейщик России</w:t>
              </w:r>
            </w:hyperlink>
            <w:r w:rsidRPr="00C04A5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C04A54">
              <w:rPr>
                <w:bCs/>
                <w:sz w:val="20"/>
                <w:szCs w:val="20"/>
              </w:rPr>
              <w:t>2014. </w:t>
            </w:r>
            <w:r>
              <w:rPr>
                <w:bCs/>
                <w:sz w:val="20"/>
                <w:szCs w:val="20"/>
              </w:rPr>
              <w:t xml:space="preserve">- </w:t>
            </w:r>
            <w:hyperlink r:id="rId28" w:history="1">
              <w:r w:rsidRPr="00C04A54">
                <w:rPr>
                  <w:bCs/>
                  <w:sz w:val="20"/>
                  <w:szCs w:val="20"/>
                </w:rPr>
                <w:t>№ 2</w:t>
              </w:r>
            </w:hyperlink>
            <w:r w:rsidRPr="00C04A5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C04A54">
              <w:rPr>
                <w:bCs/>
                <w:sz w:val="20"/>
                <w:szCs w:val="20"/>
              </w:rPr>
              <w:t>С. 40-42.</w:t>
            </w:r>
          </w:p>
        </w:tc>
      </w:tr>
      <w:tr w:rsidR="005D5E8C" w:rsidRPr="00097768" w:rsidTr="00291AF1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356" w:type="dxa"/>
            <w:gridSpan w:val="2"/>
          </w:tcPr>
          <w:p w:rsidR="005D5E8C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34.641</w:t>
            </w:r>
          </w:p>
          <w:p w:rsidR="005D5E8C" w:rsidRPr="00097768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 89</w:t>
            </w:r>
          </w:p>
        </w:tc>
        <w:tc>
          <w:tcPr>
            <w:tcW w:w="4314" w:type="dxa"/>
            <w:gridSpan w:val="2"/>
          </w:tcPr>
          <w:p w:rsidR="005D5E8C" w:rsidRPr="00FE0D3B" w:rsidRDefault="005D5E8C" w:rsidP="00FE0D3B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319E1">
              <w:rPr>
                <w:bCs/>
                <w:sz w:val="20"/>
                <w:szCs w:val="20"/>
              </w:rPr>
              <w:t>Храмовский,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19E1">
              <w:rPr>
                <w:bCs/>
                <w:sz w:val="20"/>
                <w:szCs w:val="20"/>
              </w:rPr>
              <w:t xml:space="preserve">В. </w:t>
            </w:r>
            <w:hyperlink r:id="rId29" w:history="1">
              <w:r w:rsidRPr="007319E1">
                <w:rPr>
                  <w:sz w:val="20"/>
                  <w:szCs w:val="20"/>
                </w:rPr>
                <w:t>Теплофизические х</w:t>
              </w:r>
              <w:r w:rsidRPr="007319E1">
                <w:rPr>
                  <w:sz w:val="20"/>
                  <w:szCs w:val="20"/>
                </w:rPr>
                <w:t>а</w:t>
              </w:r>
              <w:r w:rsidRPr="007319E1">
                <w:rPr>
                  <w:sz w:val="20"/>
                  <w:szCs w:val="20"/>
                </w:rPr>
                <w:t>рактеристики контактной точечной сварки ле</w:t>
              </w:r>
              <w:r w:rsidRPr="007319E1">
                <w:rPr>
                  <w:sz w:val="20"/>
                  <w:szCs w:val="20"/>
                </w:rPr>
                <w:t>г</w:t>
              </w:r>
              <w:r w:rsidRPr="007319E1">
                <w:rPr>
                  <w:sz w:val="20"/>
                  <w:szCs w:val="20"/>
                </w:rPr>
                <w:t>ких сплавов</w:t>
              </w:r>
            </w:hyperlink>
            <w:r w:rsidRPr="007319E1">
              <w:rPr>
                <w:bCs/>
                <w:sz w:val="20"/>
                <w:szCs w:val="20"/>
              </w:rPr>
              <w:t xml:space="preserve"> /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19E1">
              <w:rPr>
                <w:bCs/>
                <w:sz w:val="20"/>
                <w:szCs w:val="20"/>
              </w:rPr>
              <w:t>В. Храмовский, 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19E1">
              <w:rPr>
                <w:bCs/>
                <w:sz w:val="20"/>
                <w:szCs w:val="20"/>
              </w:rPr>
              <w:t>Ю. Леп</w:t>
            </w:r>
            <w:r w:rsidRPr="007319E1">
              <w:rPr>
                <w:bCs/>
                <w:sz w:val="20"/>
                <w:szCs w:val="20"/>
              </w:rPr>
              <w:t>е</w:t>
            </w:r>
            <w:r w:rsidRPr="007319E1">
              <w:rPr>
                <w:bCs/>
                <w:sz w:val="20"/>
                <w:szCs w:val="20"/>
              </w:rPr>
              <w:t>шев, 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19E1">
              <w:rPr>
                <w:bCs/>
                <w:sz w:val="20"/>
                <w:szCs w:val="20"/>
              </w:rPr>
              <w:t xml:space="preserve">В. Добрынина // </w:t>
            </w:r>
            <w:hyperlink r:id="rId30" w:history="1">
              <w:r w:rsidRPr="007319E1">
                <w:rPr>
                  <w:bCs/>
                  <w:sz w:val="20"/>
                  <w:szCs w:val="20"/>
                </w:rPr>
                <w:t>Сварочное произво</w:t>
              </w:r>
              <w:r w:rsidRPr="007319E1">
                <w:rPr>
                  <w:bCs/>
                  <w:sz w:val="20"/>
                  <w:szCs w:val="20"/>
                </w:rPr>
                <w:t>д</w:t>
              </w:r>
              <w:r w:rsidRPr="007319E1">
                <w:rPr>
                  <w:bCs/>
                  <w:sz w:val="20"/>
                  <w:szCs w:val="20"/>
                </w:rPr>
                <w:t>ство</w:t>
              </w:r>
            </w:hyperlink>
            <w:r w:rsidRPr="007319E1">
              <w:rPr>
                <w:bCs/>
                <w:sz w:val="20"/>
                <w:szCs w:val="20"/>
              </w:rPr>
              <w:t xml:space="preserve">. - </w:t>
            </w:r>
            <w:r w:rsidRPr="00674E52">
              <w:rPr>
                <w:bCs/>
                <w:sz w:val="20"/>
                <w:szCs w:val="20"/>
              </w:rPr>
              <w:t>2013.</w:t>
            </w:r>
            <w:r w:rsidRPr="007319E1">
              <w:rPr>
                <w:bCs/>
                <w:sz w:val="20"/>
                <w:szCs w:val="20"/>
              </w:rPr>
              <w:t xml:space="preserve"> - </w:t>
            </w:r>
            <w:hyperlink r:id="rId31" w:history="1">
              <w:r w:rsidRPr="007319E1">
                <w:rPr>
                  <w:bCs/>
                  <w:sz w:val="20"/>
                  <w:szCs w:val="20"/>
                </w:rPr>
                <w:t>№ 5</w:t>
              </w:r>
            </w:hyperlink>
            <w:r w:rsidRPr="007319E1">
              <w:rPr>
                <w:bCs/>
                <w:sz w:val="20"/>
                <w:szCs w:val="20"/>
              </w:rPr>
              <w:t>. - С. 39-41.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74E52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left="33" w:firstLine="0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356" w:type="dxa"/>
            <w:gridSpan w:val="2"/>
          </w:tcPr>
          <w:p w:rsidR="005D5E8C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34.61</w:t>
            </w:r>
          </w:p>
          <w:p w:rsidR="005D5E8C" w:rsidRPr="00097768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57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020114">
            <w:pPr>
              <w:pStyle w:val="4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883DD1">
              <w:rPr>
                <w:sz w:val="20"/>
                <w:szCs w:val="20"/>
              </w:rPr>
              <w:t>Добрынина, А.</w:t>
            </w:r>
            <w:r>
              <w:rPr>
                <w:sz w:val="20"/>
                <w:szCs w:val="20"/>
              </w:rPr>
              <w:t xml:space="preserve"> </w:t>
            </w:r>
            <w:r w:rsidRPr="00883DD1">
              <w:rPr>
                <w:sz w:val="20"/>
                <w:szCs w:val="20"/>
              </w:rPr>
              <w:t>В. Влияние алюминия на механические свойства литых конструкцио</w:t>
            </w:r>
            <w:r w:rsidRPr="00883DD1">
              <w:rPr>
                <w:sz w:val="20"/>
                <w:szCs w:val="20"/>
              </w:rPr>
              <w:t>н</w:t>
            </w:r>
            <w:r w:rsidRPr="00883DD1">
              <w:rPr>
                <w:sz w:val="20"/>
                <w:szCs w:val="20"/>
              </w:rPr>
              <w:t>ных сталей / А.</w:t>
            </w:r>
            <w:r>
              <w:rPr>
                <w:sz w:val="20"/>
                <w:szCs w:val="20"/>
              </w:rPr>
              <w:t xml:space="preserve"> </w:t>
            </w:r>
            <w:r w:rsidRPr="00883DD1">
              <w:rPr>
                <w:sz w:val="20"/>
                <w:szCs w:val="20"/>
              </w:rPr>
              <w:t>В. Добрынина // Сборник тез</w:t>
            </w:r>
            <w:r w:rsidRPr="00883DD1">
              <w:rPr>
                <w:sz w:val="20"/>
                <w:szCs w:val="20"/>
              </w:rPr>
              <w:t>и</w:t>
            </w:r>
            <w:r w:rsidRPr="00883DD1">
              <w:rPr>
                <w:sz w:val="20"/>
                <w:szCs w:val="20"/>
              </w:rPr>
              <w:t xml:space="preserve">сов докладов Всероссийской межвузовской научной конференции. </w:t>
            </w:r>
            <w:r w:rsidRPr="00883DD1">
              <w:rPr>
                <w:sz w:val="20"/>
                <w:szCs w:val="20"/>
                <w:lang w:val="en-US"/>
              </w:rPr>
              <w:t>VI</w:t>
            </w:r>
            <w:r w:rsidRPr="00883DD1">
              <w:rPr>
                <w:sz w:val="20"/>
                <w:szCs w:val="20"/>
              </w:rPr>
              <w:t xml:space="preserve">  Всероссийские н</w:t>
            </w:r>
            <w:r w:rsidRPr="00883DD1">
              <w:rPr>
                <w:sz w:val="20"/>
                <w:szCs w:val="20"/>
              </w:rPr>
              <w:t>а</w:t>
            </w:r>
            <w:r w:rsidRPr="00883DD1">
              <w:rPr>
                <w:sz w:val="20"/>
                <w:szCs w:val="20"/>
              </w:rPr>
              <w:t>учные Зворыкинские чте</w:t>
            </w:r>
            <w:r>
              <w:rPr>
                <w:sz w:val="20"/>
                <w:szCs w:val="20"/>
              </w:rPr>
              <w:t>ния</w:t>
            </w:r>
            <w:r w:rsidRPr="00883DD1">
              <w:rPr>
                <w:sz w:val="20"/>
                <w:szCs w:val="20"/>
              </w:rPr>
              <w:t xml:space="preserve"> (14 февраля 2014г., г. Муром). – Муром, 2014. – С. 582-584.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356" w:type="dxa"/>
            <w:gridSpan w:val="2"/>
          </w:tcPr>
          <w:p w:rsidR="005D5E8C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34.61</w:t>
            </w:r>
          </w:p>
          <w:p w:rsidR="005D5E8C" w:rsidRPr="00097768" w:rsidRDefault="005D5E8C" w:rsidP="00583F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57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020114">
            <w:pPr>
              <w:tabs>
                <w:tab w:val="num" w:pos="42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0647F1">
              <w:rPr>
                <w:bCs/>
                <w:sz w:val="20"/>
                <w:szCs w:val="20"/>
              </w:rPr>
              <w:t>Добрынина, 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В. </w:t>
            </w:r>
            <w:r w:rsidRPr="000647F1">
              <w:rPr>
                <w:sz w:val="20"/>
                <w:szCs w:val="20"/>
              </w:rPr>
              <w:t>Оптимизация легиров</w:t>
            </w:r>
            <w:r w:rsidRPr="000647F1">
              <w:rPr>
                <w:sz w:val="20"/>
                <w:szCs w:val="20"/>
              </w:rPr>
              <w:t>а</w:t>
            </w:r>
            <w:r w:rsidRPr="000647F1">
              <w:rPr>
                <w:sz w:val="20"/>
                <w:szCs w:val="20"/>
              </w:rPr>
              <w:t xml:space="preserve">ния литейных сталей </w:t>
            </w:r>
            <w:r w:rsidRPr="000647F1">
              <w:rPr>
                <w:bCs/>
                <w:sz w:val="20"/>
                <w:szCs w:val="20"/>
              </w:rPr>
              <w:t>/ 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В. Добрынина // Сборник материалов 5-й Международной </w:t>
            </w:r>
            <w:r w:rsidRPr="000647F1">
              <w:rPr>
                <w:sz w:val="20"/>
                <w:szCs w:val="20"/>
              </w:rPr>
              <w:t>н</w:t>
            </w:r>
            <w:r w:rsidRPr="000647F1">
              <w:rPr>
                <w:sz w:val="20"/>
                <w:szCs w:val="20"/>
              </w:rPr>
              <w:t>а</w:t>
            </w:r>
            <w:r w:rsidRPr="000647F1">
              <w:rPr>
                <w:sz w:val="20"/>
                <w:szCs w:val="20"/>
              </w:rPr>
              <w:t>учно-практической конференции «Научный поиск в современном мире» (31 января 2014г., г. Махачкала). – Махачкала, 2014. – С. 28-29.</w:t>
            </w:r>
          </w:p>
        </w:tc>
      </w:tr>
      <w:tr w:rsidR="005D5E8C" w:rsidRPr="005935AD" w:rsidTr="00EC7002">
        <w:tc>
          <w:tcPr>
            <w:tcW w:w="567" w:type="dxa"/>
          </w:tcPr>
          <w:p w:rsidR="005D5E8C" w:rsidRPr="003636A7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356" w:type="dxa"/>
            <w:gridSpan w:val="2"/>
          </w:tcPr>
          <w:p w:rsidR="005D5E8C" w:rsidRDefault="005D5E8C" w:rsidP="00C47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34.63-5</w:t>
            </w:r>
          </w:p>
          <w:p w:rsidR="005D5E8C" w:rsidRPr="00097768" w:rsidRDefault="005D5E8C" w:rsidP="00C47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 25</w:t>
            </w:r>
          </w:p>
        </w:tc>
        <w:tc>
          <w:tcPr>
            <w:tcW w:w="4314" w:type="dxa"/>
            <w:gridSpan w:val="2"/>
          </w:tcPr>
          <w:p w:rsidR="005D5E8C" w:rsidRPr="005935AD" w:rsidRDefault="005D5E8C" w:rsidP="00020114">
            <w:pPr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7532A4">
              <w:rPr>
                <w:sz w:val="20"/>
                <w:szCs w:val="20"/>
              </w:rPr>
              <w:t>Ларионов</w:t>
            </w:r>
            <w:r>
              <w:rPr>
                <w:sz w:val="20"/>
                <w:szCs w:val="20"/>
              </w:rPr>
              <w:t>,</w:t>
            </w:r>
            <w:r w:rsidRPr="007532A4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7532A4">
              <w:rPr>
                <w:sz w:val="20"/>
                <w:szCs w:val="20"/>
              </w:rPr>
              <w:t>Г. Повышение стойкости крупноразмерных концевых режущих инстр</w:t>
            </w:r>
            <w:r w:rsidRPr="007532A4">
              <w:rPr>
                <w:sz w:val="20"/>
                <w:szCs w:val="20"/>
              </w:rPr>
              <w:t>у</w:t>
            </w:r>
            <w:r w:rsidRPr="007532A4">
              <w:rPr>
                <w:sz w:val="20"/>
                <w:szCs w:val="20"/>
              </w:rPr>
              <w:t xml:space="preserve">ментов </w:t>
            </w:r>
            <w:r w:rsidRPr="007532A4">
              <w:rPr>
                <w:bCs/>
                <w:sz w:val="20"/>
                <w:szCs w:val="20"/>
              </w:rPr>
              <w:t>/ 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Г. Ларионов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 xml:space="preserve">// </w:t>
            </w:r>
            <w:r w:rsidRPr="007532A4">
              <w:rPr>
                <w:sz w:val="20"/>
                <w:szCs w:val="20"/>
              </w:rPr>
              <w:t>Сборник научных трудов по материалам</w:t>
            </w:r>
            <w:r w:rsidRPr="007532A4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sz w:val="20"/>
                <w:szCs w:val="20"/>
              </w:rPr>
              <w:t xml:space="preserve">Международной научно-практической конференции </w:t>
            </w:r>
            <w:r w:rsidRPr="007532A4">
              <w:rPr>
                <w:bCs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«Научные иссл</w:t>
            </w:r>
            <w:r w:rsidRPr="007532A4">
              <w:rPr>
                <w:bCs/>
                <w:sz w:val="20"/>
                <w:szCs w:val="20"/>
              </w:rPr>
              <w:t>е</w:t>
            </w:r>
            <w:r w:rsidRPr="007532A4">
              <w:rPr>
                <w:bCs/>
                <w:sz w:val="20"/>
                <w:szCs w:val="20"/>
              </w:rPr>
              <w:t>дован</w:t>
            </w:r>
            <w:r>
              <w:rPr>
                <w:bCs/>
                <w:sz w:val="20"/>
                <w:szCs w:val="20"/>
              </w:rPr>
              <w:t>ия и их практическое применение</w:t>
            </w:r>
            <w:r w:rsidRPr="007532A4">
              <w:rPr>
                <w:bCs/>
                <w:sz w:val="20"/>
                <w:szCs w:val="20"/>
              </w:rPr>
              <w:t>. С</w:t>
            </w:r>
            <w:r w:rsidRPr="007532A4">
              <w:rPr>
                <w:bCs/>
                <w:sz w:val="20"/>
                <w:szCs w:val="20"/>
              </w:rPr>
              <w:t>о</w:t>
            </w:r>
            <w:r w:rsidRPr="007532A4">
              <w:rPr>
                <w:bCs/>
                <w:sz w:val="20"/>
                <w:szCs w:val="20"/>
              </w:rPr>
              <w:t>временное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состояние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и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пути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развития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». – </w:t>
            </w:r>
            <w:r w:rsidRPr="007532A4">
              <w:rPr>
                <w:bCs/>
                <w:sz w:val="20"/>
                <w:szCs w:val="20"/>
              </w:rPr>
              <w:t>Оде</w:t>
            </w:r>
            <w:r w:rsidRPr="007532A4">
              <w:rPr>
                <w:bCs/>
                <w:sz w:val="20"/>
                <w:szCs w:val="20"/>
              </w:rPr>
              <w:t>с</w:t>
            </w:r>
            <w:r w:rsidRPr="007532A4">
              <w:rPr>
                <w:bCs/>
                <w:sz w:val="20"/>
                <w:szCs w:val="20"/>
              </w:rPr>
              <w:t>са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, 2014. – </w:t>
            </w:r>
            <w:r>
              <w:rPr>
                <w:bCs/>
                <w:sz w:val="20"/>
                <w:szCs w:val="20"/>
              </w:rPr>
              <w:t>Вып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. 3(36). – </w:t>
            </w:r>
            <w:r>
              <w:rPr>
                <w:bCs/>
                <w:sz w:val="20"/>
                <w:szCs w:val="20"/>
              </w:rPr>
              <w:t>Т.</w:t>
            </w:r>
            <w:r w:rsidRPr="005935AD">
              <w:rPr>
                <w:bCs/>
                <w:sz w:val="20"/>
                <w:szCs w:val="20"/>
                <w:lang w:val="en-US"/>
              </w:rPr>
              <w:t xml:space="preserve"> 4. – </w:t>
            </w:r>
            <w:r>
              <w:rPr>
                <w:bCs/>
                <w:sz w:val="20"/>
                <w:szCs w:val="20"/>
              </w:rPr>
              <w:t>С</w:t>
            </w:r>
            <w:r w:rsidRPr="005935AD">
              <w:rPr>
                <w:bCs/>
                <w:sz w:val="20"/>
                <w:szCs w:val="20"/>
                <w:lang w:val="en-US"/>
              </w:rPr>
              <w:t>.52-55.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5935AD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5935AD">
              <w:rPr>
                <w:color w:val="000000"/>
                <w:sz w:val="20"/>
                <w:szCs w:val="20"/>
                <w:lang w:val="en-US"/>
              </w:rPr>
              <w:t>54.</w:t>
            </w:r>
          </w:p>
        </w:tc>
        <w:tc>
          <w:tcPr>
            <w:tcW w:w="1356" w:type="dxa"/>
            <w:gridSpan w:val="2"/>
          </w:tcPr>
          <w:p w:rsidR="005D5E8C" w:rsidRPr="005935AD" w:rsidRDefault="005D5E8C" w:rsidP="00C47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935AD">
              <w:rPr>
                <w:bCs/>
                <w:color w:val="000000"/>
                <w:sz w:val="20"/>
                <w:szCs w:val="20"/>
                <w:lang w:val="en-US"/>
              </w:rPr>
              <w:t>34.630.2</w:t>
            </w:r>
          </w:p>
          <w:p w:rsidR="005D5E8C" w:rsidRPr="005935AD" w:rsidRDefault="005D5E8C" w:rsidP="00C47D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5935AD">
              <w:rPr>
                <w:bCs/>
                <w:color w:val="000000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4314" w:type="dxa"/>
            <w:gridSpan w:val="2"/>
          </w:tcPr>
          <w:p w:rsidR="005D5E8C" w:rsidRPr="00CD1E71" w:rsidRDefault="005D5E8C" w:rsidP="00AD026D">
            <w:pPr>
              <w:tabs>
                <w:tab w:val="num" w:pos="426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C47DB0">
              <w:rPr>
                <w:sz w:val="20"/>
                <w:lang w:val="en-US"/>
              </w:rPr>
              <w:t xml:space="preserve">          </w:t>
            </w:r>
            <w:r w:rsidRPr="00020114">
              <w:rPr>
                <w:sz w:val="20"/>
                <w:lang w:val="en-US"/>
              </w:rPr>
              <w:t xml:space="preserve">Platonov, V.V. Virtual Laboratory Training Module: Programming of Machining on CNC Lathes under 3D Model Using HSM Technology Elements  / V.V. Platonov, D. Yu. </w:t>
            </w:r>
            <w:r w:rsidRPr="005C0189">
              <w:rPr>
                <w:sz w:val="20"/>
              </w:rPr>
              <w:t>Fomin, V.</w:t>
            </w:r>
            <w:r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 xml:space="preserve">S. Medko </w:t>
            </w:r>
            <w:r w:rsidRPr="005010AD">
              <w:rPr>
                <w:sz w:val="20"/>
                <w:szCs w:val="20"/>
              </w:rPr>
              <w:t>//</w:t>
            </w:r>
            <w:r w:rsidRPr="005C0189">
              <w:rPr>
                <w:sz w:val="20"/>
              </w:rPr>
              <w:t xml:space="preserve"> Труды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Международной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научно</w:t>
            </w:r>
            <w:r w:rsidRPr="005010AD">
              <w:rPr>
                <w:sz w:val="20"/>
              </w:rPr>
              <w:t>-</w:t>
            </w:r>
            <w:r w:rsidRPr="005C0189">
              <w:rPr>
                <w:sz w:val="20"/>
              </w:rPr>
              <w:t>технической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конференции</w:t>
            </w:r>
            <w:r w:rsidRPr="005010AD">
              <w:rPr>
                <w:sz w:val="20"/>
              </w:rPr>
              <w:t xml:space="preserve"> «</w:t>
            </w:r>
            <w:r w:rsidRPr="005C0189">
              <w:rPr>
                <w:sz w:val="20"/>
              </w:rPr>
              <w:t>Computer Modeling and Simulation</w:t>
            </w:r>
            <w:r w:rsidRPr="005010AD">
              <w:rPr>
                <w:sz w:val="20"/>
              </w:rPr>
              <w:t xml:space="preserve">» (2-4 </w:t>
            </w:r>
            <w:r w:rsidRPr="005C0189">
              <w:rPr>
                <w:sz w:val="20"/>
              </w:rPr>
              <w:t>июля</w:t>
            </w:r>
            <w:r w:rsidRPr="005010AD">
              <w:rPr>
                <w:sz w:val="20"/>
              </w:rPr>
              <w:t xml:space="preserve"> 2014 </w:t>
            </w:r>
            <w:r w:rsidRPr="005C0189">
              <w:rPr>
                <w:sz w:val="20"/>
              </w:rPr>
              <w:t>г</w:t>
            </w:r>
            <w:r w:rsidRPr="005010AD">
              <w:rPr>
                <w:sz w:val="20"/>
              </w:rPr>
              <w:t xml:space="preserve">., </w:t>
            </w:r>
            <w:r w:rsidRPr="005C0189">
              <w:rPr>
                <w:sz w:val="20"/>
              </w:rPr>
              <w:t>г</w:t>
            </w:r>
            <w:r w:rsidRPr="005010AD">
              <w:rPr>
                <w:sz w:val="20"/>
              </w:rPr>
              <w:t xml:space="preserve">. </w:t>
            </w:r>
            <w:r w:rsidRPr="005C0189">
              <w:rPr>
                <w:sz w:val="20"/>
              </w:rPr>
              <w:t>Санкт</w:t>
            </w:r>
            <w:r w:rsidRPr="005010AD">
              <w:rPr>
                <w:sz w:val="20"/>
              </w:rPr>
              <w:t>-</w:t>
            </w:r>
            <w:r w:rsidRPr="005C0189">
              <w:rPr>
                <w:sz w:val="20"/>
              </w:rPr>
              <w:t>Петербург</w:t>
            </w:r>
            <w:r w:rsidRPr="005010AD">
              <w:rPr>
                <w:sz w:val="20"/>
              </w:rPr>
              <w:t xml:space="preserve">). </w:t>
            </w:r>
            <w:r>
              <w:rPr>
                <w:sz w:val="20"/>
              </w:rPr>
              <w:t>–</w:t>
            </w:r>
            <w:r w:rsidRPr="005010AD">
              <w:rPr>
                <w:sz w:val="20"/>
              </w:rPr>
              <w:t xml:space="preserve"> </w:t>
            </w:r>
            <w:r>
              <w:rPr>
                <w:sz w:val="20"/>
              </w:rPr>
              <w:t>СПб., 2014.</w:t>
            </w:r>
            <w:r w:rsidRPr="005010AD">
              <w:rPr>
                <w:sz w:val="20"/>
              </w:rPr>
              <w:t xml:space="preserve"> – </w:t>
            </w:r>
            <w:r w:rsidRPr="005C0189">
              <w:rPr>
                <w:sz w:val="20"/>
              </w:rPr>
              <w:t>С</w:t>
            </w:r>
            <w:r w:rsidRPr="005010AD">
              <w:rPr>
                <w:sz w:val="20"/>
              </w:rPr>
              <w:t>.150-154.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DC63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34.63-5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 98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797C20">
            <w:pPr>
              <w:tabs>
                <w:tab w:val="num" w:pos="42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0647F1">
              <w:rPr>
                <w:sz w:val="20"/>
                <w:szCs w:val="20"/>
              </w:rPr>
              <w:t>Тюкпиеков, В.</w:t>
            </w:r>
            <w:r>
              <w:rPr>
                <w:sz w:val="20"/>
                <w:szCs w:val="20"/>
              </w:rPr>
              <w:t xml:space="preserve"> </w:t>
            </w:r>
            <w:r w:rsidRPr="000647F1">
              <w:rPr>
                <w:sz w:val="20"/>
                <w:szCs w:val="20"/>
              </w:rPr>
              <w:t>Н. Распределение напр</w:t>
            </w:r>
            <w:r w:rsidRPr="000647F1">
              <w:rPr>
                <w:sz w:val="20"/>
                <w:szCs w:val="20"/>
              </w:rPr>
              <w:t>я</w:t>
            </w:r>
            <w:r w:rsidRPr="000647F1">
              <w:rPr>
                <w:sz w:val="20"/>
                <w:szCs w:val="20"/>
              </w:rPr>
              <w:t>жений в срезаемом слое при резании композ</w:t>
            </w:r>
            <w:r w:rsidRPr="000647F1">
              <w:rPr>
                <w:sz w:val="20"/>
                <w:szCs w:val="20"/>
              </w:rPr>
              <w:t>и</w:t>
            </w:r>
            <w:r w:rsidRPr="000647F1">
              <w:rPr>
                <w:sz w:val="20"/>
                <w:szCs w:val="20"/>
              </w:rPr>
              <w:t>ционного материала лезийным режущим инс</w:t>
            </w:r>
            <w:r w:rsidRPr="000647F1">
              <w:rPr>
                <w:sz w:val="20"/>
                <w:szCs w:val="20"/>
              </w:rPr>
              <w:t>т</w:t>
            </w:r>
            <w:r w:rsidRPr="000647F1">
              <w:rPr>
                <w:sz w:val="20"/>
                <w:szCs w:val="20"/>
              </w:rPr>
              <w:t xml:space="preserve">рументом </w:t>
            </w:r>
            <w:r w:rsidRPr="000647F1">
              <w:rPr>
                <w:bCs/>
                <w:sz w:val="20"/>
                <w:szCs w:val="20"/>
              </w:rPr>
              <w:t xml:space="preserve">/ </w:t>
            </w:r>
            <w:r w:rsidRPr="000647F1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0647F1">
              <w:rPr>
                <w:sz w:val="20"/>
                <w:szCs w:val="20"/>
              </w:rPr>
              <w:t>Н. Тюкпиеков // Сборник нау</w:t>
            </w:r>
            <w:r w:rsidRPr="000647F1">
              <w:rPr>
                <w:sz w:val="20"/>
                <w:szCs w:val="20"/>
              </w:rPr>
              <w:t>ч</w:t>
            </w:r>
            <w:r w:rsidRPr="000647F1">
              <w:rPr>
                <w:sz w:val="20"/>
                <w:szCs w:val="20"/>
              </w:rPr>
              <w:t xml:space="preserve">ных статей </w:t>
            </w:r>
            <w:r w:rsidRPr="000647F1">
              <w:rPr>
                <w:sz w:val="20"/>
                <w:szCs w:val="20"/>
                <w:lang w:val="en-US" w:eastAsia="en-US"/>
              </w:rPr>
              <w:t>IV</w:t>
            </w:r>
            <w:r w:rsidRPr="000647F1">
              <w:rPr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Международной </w:t>
            </w:r>
            <w:r w:rsidRPr="000647F1">
              <w:rPr>
                <w:sz w:val="20"/>
                <w:szCs w:val="20"/>
              </w:rPr>
              <w:t>научно-практической конференции «Перспективное развитие науки, техники и технологий» (</w:t>
            </w:r>
            <w:r w:rsidRPr="000647F1">
              <w:rPr>
                <w:sz w:val="20"/>
                <w:szCs w:val="20"/>
                <w:lang w:eastAsia="en-US"/>
              </w:rPr>
              <w:t>17-18 октября 2014 г., г</w:t>
            </w:r>
            <w:r>
              <w:rPr>
                <w:sz w:val="20"/>
                <w:szCs w:val="20"/>
                <w:lang w:eastAsia="en-US"/>
              </w:rPr>
              <w:t xml:space="preserve">. Курск). -  Курск, 2014. – С. </w:t>
            </w:r>
            <w:r w:rsidRPr="000647F1">
              <w:rPr>
                <w:sz w:val="20"/>
                <w:szCs w:val="20"/>
                <w:lang w:eastAsia="en-US"/>
              </w:rPr>
              <w:t>366-368.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3636A7" w:rsidRDefault="005D5E8C" w:rsidP="00DC63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34.63-5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 98</w:t>
            </w:r>
          </w:p>
        </w:tc>
        <w:tc>
          <w:tcPr>
            <w:tcW w:w="4314" w:type="dxa"/>
            <w:gridSpan w:val="2"/>
          </w:tcPr>
          <w:p w:rsidR="005D5E8C" w:rsidRPr="0017225A" w:rsidRDefault="005D5E8C" w:rsidP="0017225A">
            <w:pPr>
              <w:pStyle w:val="5"/>
              <w:ind w:left="0"/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052382">
              <w:rPr>
                <w:sz w:val="20"/>
                <w:szCs w:val="20"/>
              </w:rPr>
              <w:t>Тюкпиеков, В.</w:t>
            </w:r>
            <w:r>
              <w:rPr>
                <w:sz w:val="20"/>
                <w:szCs w:val="20"/>
              </w:rPr>
              <w:t xml:space="preserve"> </w:t>
            </w:r>
            <w:r w:rsidRPr="00052382">
              <w:rPr>
                <w:sz w:val="20"/>
                <w:szCs w:val="20"/>
              </w:rPr>
              <w:t>Н. Распределение напр</w:t>
            </w:r>
            <w:r w:rsidRPr="00052382">
              <w:rPr>
                <w:sz w:val="20"/>
                <w:szCs w:val="20"/>
              </w:rPr>
              <w:t>я</w:t>
            </w:r>
            <w:r w:rsidRPr="00052382">
              <w:rPr>
                <w:sz w:val="20"/>
                <w:szCs w:val="20"/>
              </w:rPr>
              <w:t>жений в срезаемом слое при резании композ</w:t>
            </w:r>
            <w:r w:rsidRPr="00052382">
              <w:rPr>
                <w:sz w:val="20"/>
                <w:szCs w:val="20"/>
              </w:rPr>
              <w:t>и</w:t>
            </w:r>
            <w:r w:rsidRPr="00052382">
              <w:rPr>
                <w:sz w:val="20"/>
                <w:szCs w:val="20"/>
              </w:rPr>
              <w:t>ционного материала лезвийным режущим и</w:t>
            </w:r>
            <w:r w:rsidRPr="00052382">
              <w:rPr>
                <w:sz w:val="20"/>
                <w:szCs w:val="20"/>
              </w:rPr>
              <w:t>н</w:t>
            </w:r>
            <w:r w:rsidRPr="00052382">
              <w:rPr>
                <w:sz w:val="20"/>
                <w:szCs w:val="20"/>
              </w:rPr>
              <w:t xml:space="preserve">струментом </w:t>
            </w:r>
            <w:r w:rsidRPr="00052382">
              <w:rPr>
                <w:kern w:val="20"/>
                <w:sz w:val="20"/>
                <w:szCs w:val="20"/>
              </w:rPr>
              <w:t>[Электронный ресурс]</w:t>
            </w:r>
            <w:r w:rsidRPr="00052382">
              <w:rPr>
                <w:sz w:val="20"/>
                <w:szCs w:val="20"/>
              </w:rPr>
              <w:t xml:space="preserve"> </w:t>
            </w:r>
            <w:r w:rsidRPr="00052382">
              <w:rPr>
                <w:kern w:val="20"/>
                <w:sz w:val="20"/>
                <w:szCs w:val="20"/>
              </w:rPr>
              <w:t xml:space="preserve">/ </w:t>
            </w:r>
            <w:r w:rsidRPr="00052382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052382">
              <w:rPr>
                <w:sz w:val="20"/>
                <w:szCs w:val="20"/>
              </w:rPr>
              <w:t>Н. Тю</w:t>
            </w:r>
            <w:r w:rsidRPr="00052382">
              <w:rPr>
                <w:sz w:val="20"/>
                <w:szCs w:val="20"/>
              </w:rPr>
              <w:t>к</w:t>
            </w:r>
            <w:r w:rsidRPr="00052382">
              <w:rPr>
                <w:sz w:val="20"/>
                <w:szCs w:val="20"/>
              </w:rPr>
              <w:t xml:space="preserve">пиеков </w:t>
            </w:r>
            <w:r w:rsidRPr="00052382">
              <w:rPr>
                <w:kern w:val="20"/>
                <w:sz w:val="20"/>
                <w:szCs w:val="20"/>
              </w:rPr>
              <w:t>// Молодёжь и наука: сборник матери</w:t>
            </w:r>
            <w:r w:rsidRPr="00052382">
              <w:rPr>
                <w:kern w:val="20"/>
                <w:sz w:val="20"/>
                <w:szCs w:val="20"/>
              </w:rPr>
              <w:t>а</w:t>
            </w:r>
            <w:r>
              <w:rPr>
                <w:kern w:val="20"/>
                <w:sz w:val="20"/>
                <w:szCs w:val="20"/>
              </w:rPr>
              <w:t>лов Х ю</w:t>
            </w:r>
            <w:r w:rsidRPr="00052382">
              <w:rPr>
                <w:kern w:val="20"/>
                <w:sz w:val="20"/>
                <w:szCs w:val="20"/>
              </w:rPr>
              <w:t>билейной Всероссийской научно-технической конференции студентов, аспира</w:t>
            </w:r>
            <w:r w:rsidRPr="00052382">
              <w:rPr>
                <w:kern w:val="20"/>
                <w:sz w:val="20"/>
                <w:szCs w:val="20"/>
              </w:rPr>
              <w:t>н</w:t>
            </w:r>
            <w:r w:rsidRPr="00052382">
              <w:rPr>
                <w:kern w:val="20"/>
                <w:sz w:val="20"/>
                <w:szCs w:val="20"/>
              </w:rPr>
              <w:t>тов и молодых ученых с международным уч</w:t>
            </w:r>
            <w:r w:rsidRPr="00052382">
              <w:rPr>
                <w:kern w:val="20"/>
                <w:sz w:val="20"/>
                <w:szCs w:val="20"/>
              </w:rPr>
              <w:t>а</w:t>
            </w:r>
            <w:r w:rsidRPr="00052382">
              <w:rPr>
                <w:kern w:val="20"/>
                <w:sz w:val="20"/>
                <w:szCs w:val="20"/>
              </w:rPr>
              <w:t xml:space="preserve">стием, посвященной 80-летию образования Красноярского края </w:t>
            </w:r>
            <w:r>
              <w:rPr>
                <w:kern w:val="20"/>
                <w:sz w:val="20"/>
                <w:szCs w:val="20"/>
              </w:rPr>
              <w:t>(</w:t>
            </w:r>
            <w:r w:rsidRPr="00052382">
              <w:rPr>
                <w:kern w:val="20"/>
                <w:sz w:val="20"/>
                <w:szCs w:val="20"/>
              </w:rPr>
              <w:t>15-25 апре</w:t>
            </w:r>
            <w:r>
              <w:rPr>
                <w:kern w:val="20"/>
                <w:sz w:val="20"/>
                <w:szCs w:val="20"/>
              </w:rPr>
              <w:t xml:space="preserve">ля 2014 г.). – Красноярск: Сиб. федер. ун-т, </w:t>
            </w:r>
            <w:r w:rsidRPr="00052382">
              <w:rPr>
                <w:kern w:val="20"/>
                <w:sz w:val="20"/>
                <w:szCs w:val="20"/>
              </w:rPr>
              <w:t>2014.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DC63C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31.264-04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 89</w:t>
            </w:r>
          </w:p>
        </w:tc>
        <w:tc>
          <w:tcPr>
            <w:tcW w:w="4314" w:type="dxa"/>
            <w:gridSpan w:val="2"/>
          </w:tcPr>
          <w:p w:rsidR="005D5E8C" w:rsidRPr="00055621" w:rsidRDefault="005D5E8C" w:rsidP="00797C20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0647F1">
              <w:rPr>
                <w:bCs/>
                <w:sz w:val="20"/>
                <w:szCs w:val="20"/>
              </w:rPr>
              <w:t>Храмовский,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>В.</w:t>
            </w:r>
            <w:r w:rsidRPr="000647F1">
              <w:rPr>
                <w:sz w:val="20"/>
                <w:szCs w:val="20"/>
              </w:rPr>
              <w:t xml:space="preserve"> Изучение электрич</w:t>
            </w:r>
            <w:r w:rsidRPr="000647F1">
              <w:rPr>
                <w:sz w:val="20"/>
                <w:szCs w:val="20"/>
              </w:rPr>
              <w:t>е</w:t>
            </w:r>
            <w:r w:rsidRPr="000647F1">
              <w:rPr>
                <w:sz w:val="20"/>
                <w:szCs w:val="20"/>
              </w:rPr>
              <w:t xml:space="preserve">ской проводимости контакта </w:t>
            </w:r>
            <w:r w:rsidRPr="000647F1">
              <w:rPr>
                <w:bCs/>
                <w:sz w:val="20"/>
                <w:szCs w:val="20"/>
              </w:rPr>
              <w:t>/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>В. Храмо</w:t>
            </w:r>
            <w:r w:rsidRPr="000647F1">
              <w:rPr>
                <w:bCs/>
                <w:sz w:val="20"/>
                <w:szCs w:val="20"/>
              </w:rPr>
              <w:t>в</w:t>
            </w:r>
            <w:r w:rsidRPr="000647F1">
              <w:rPr>
                <w:bCs/>
                <w:sz w:val="20"/>
                <w:szCs w:val="20"/>
              </w:rPr>
              <w:t xml:space="preserve">ский, А.В. Добрынина // Сборник материалов Международной </w:t>
            </w:r>
            <w:r w:rsidRPr="000647F1">
              <w:rPr>
                <w:sz w:val="20"/>
                <w:szCs w:val="20"/>
              </w:rPr>
              <w:t>научно-практической конф</w:t>
            </w:r>
            <w:r w:rsidRPr="000647F1">
              <w:rPr>
                <w:sz w:val="20"/>
                <w:szCs w:val="20"/>
              </w:rPr>
              <w:t>е</w:t>
            </w:r>
            <w:r w:rsidRPr="000647F1">
              <w:rPr>
                <w:sz w:val="20"/>
                <w:szCs w:val="20"/>
              </w:rPr>
              <w:t>ренции «Актуальные вопросы образование и науки: теоретические и методические аспекты» (30 сентября 2014г., г. Тамбов)</w:t>
            </w:r>
            <w:r>
              <w:rPr>
                <w:sz w:val="20"/>
                <w:szCs w:val="20"/>
              </w:rPr>
              <w:t>:</w:t>
            </w:r>
            <w:r w:rsidRPr="000647F1">
              <w:rPr>
                <w:sz w:val="20"/>
                <w:szCs w:val="20"/>
              </w:rPr>
              <w:t xml:space="preserve"> в 11 ч. – Та</w:t>
            </w:r>
            <w:r w:rsidRPr="000647F1">
              <w:rPr>
                <w:sz w:val="20"/>
                <w:szCs w:val="20"/>
              </w:rPr>
              <w:t>м</w:t>
            </w:r>
            <w:r w:rsidRPr="000647F1">
              <w:rPr>
                <w:sz w:val="20"/>
                <w:szCs w:val="20"/>
              </w:rPr>
              <w:t>бов, 2014. – Ч. 6. – С. 152-156.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34.44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 89</w:t>
            </w:r>
          </w:p>
        </w:tc>
        <w:tc>
          <w:tcPr>
            <w:tcW w:w="4314" w:type="dxa"/>
            <w:gridSpan w:val="2"/>
          </w:tcPr>
          <w:p w:rsidR="005D5E8C" w:rsidRDefault="005D5E8C" w:rsidP="00797C20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0647F1">
              <w:rPr>
                <w:bCs/>
                <w:sz w:val="20"/>
                <w:szCs w:val="20"/>
              </w:rPr>
              <w:t>Храмовский,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В. </w:t>
            </w:r>
            <w:r w:rsidRPr="000647F1">
              <w:rPr>
                <w:sz w:val="20"/>
                <w:szCs w:val="20"/>
              </w:rPr>
              <w:t>Определение толщ</w:t>
            </w:r>
            <w:r w:rsidRPr="000647F1">
              <w:rPr>
                <w:sz w:val="20"/>
                <w:szCs w:val="20"/>
              </w:rPr>
              <w:t>и</w:t>
            </w:r>
            <w:r w:rsidRPr="000647F1">
              <w:rPr>
                <w:sz w:val="20"/>
                <w:szCs w:val="20"/>
              </w:rPr>
              <w:t xml:space="preserve">ны оксидной пленки на поверхности детали </w:t>
            </w:r>
            <w:r w:rsidRPr="000647F1">
              <w:rPr>
                <w:bCs/>
                <w:sz w:val="20"/>
                <w:szCs w:val="20"/>
              </w:rPr>
              <w:t>/ Ю.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В. Храмовский // Сборник материалов 4-й Международной </w:t>
            </w:r>
            <w:r w:rsidRPr="000647F1">
              <w:rPr>
                <w:sz w:val="20"/>
                <w:szCs w:val="20"/>
              </w:rPr>
              <w:t>научно-практической конф</w:t>
            </w:r>
            <w:r w:rsidRPr="000647F1">
              <w:rPr>
                <w:sz w:val="20"/>
                <w:szCs w:val="20"/>
              </w:rPr>
              <w:t>е</w:t>
            </w:r>
            <w:r w:rsidRPr="000647F1">
              <w:rPr>
                <w:sz w:val="20"/>
                <w:szCs w:val="20"/>
              </w:rPr>
              <w:t>ренции «Актуальные проблемы современной науки в 21 веке» (30 апреля 2014г., г. Махачк</w:t>
            </w:r>
            <w:r w:rsidRPr="000647F1">
              <w:rPr>
                <w:sz w:val="20"/>
                <w:szCs w:val="20"/>
              </w:rPr>
              <w:t>а</w:t>
            </w:r>
            <w:r w:rsidRPr="000647F1">
              <w:rPr>
                <w:sz w:val="20"/>
                <w:szCs w:val="20"/>
              </w:rPr>
              <w:t>ла). – Махачкала, 2014. – Ч. 2. – С. 43-44.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34.44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 89</w:t>
            </w:r>
          </w:p>
        </w:tc>
        <w:tc>
          <w:tcPr>
            <w:tcW w:w="4314" w:type="dxa"/>
            <w:gridSpan w:val="2"/>
          </w:tcPr>
          <w:p w:rsidR="005D5E8C" w:rsidRPr="000647F1" w:rsidRDefault="005D5E8C" w:rsidP="00797C20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Храмовский, Ю. В. </w:t>
            </w:r>
            <w:r w:rsidRPr="001A7DB2">
              <w:rPr>
                <w:sz w:val="20"/>
                <w:szCs w:val="20"/>
              </w:rPr>
              <w:t>Определение толщ</w:t>
            </w:r>
            <w:r w:rsidRPr="001A7DB2">
              <w:rPr>
                <w:sz w:val="20"/>
                <w:szCs w:val="20"/>
              </w:rPr>
              <w:t>и</w:t>
            </w:r>
            <w:r w:rsidRPr="001A7DB2">
              <w:rPr>
                <w:sz w:val="20"/>
                <w:szCs w:val="20"/>
              </w:rPr>
              <w:t>ны оксидной пленки на поверхности детали</w:t>
            </w:r>
            <w:r>
              <w:rPr>
                <w:sz w:val="20"/>
                <w:szCs w:val="20"/>
              </w:rPr>
              <w:t xml:space="preserve"> </w:t>
            </w:r>
            <w:r w:rsidRPr="00755878">
              <w:rPr>
                <w:bCs/>
                <w:sz w:val="20"/>
                <w:szCs w:val="20"/>
              </w:rPr>
              <w:t xml:space="preserve">/ </w:t>
            </w:r>
            <w:r>
              <w:rPr>
                <w:bCs/>
                <w:sz w:val="20"/>
                <w:szCs w:val="20"/>
              </w:rPr>
              <w:t xml:space="preserve">Ю. В Храмовский </w:t>
            </w:r>
            <w:r w:rsidRPr="00755878">
              <w:rPr>
                <w:bCs/>
                <w:sz w:val="20"/>
                <w:szCs w:val="20"/>
              </w:rPr>
              <w:t xml:space="preserve">// </w:t>
            </w:r>
            <w:r w:rsidRPr="00755878">
              <w:rPr>
                <w:sz w:val="20"/>
                <w:szCs w:val="20"/>
              </w:rPr>
              <w:t>Сборник научных трудов по материалам</w:t>
            </w:r>
            <w:r w:rsidRPr="007558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1A7DB2">
              <w:rPr>
                <w:bCs/>
                <w:sz w:val="20"/>
                <w:szCs w:val="20"/>
              </w:rPr>
              <w:t xml:space="preserve"> </w:t>
            </w:r>
            <w:r w:rsidRPr="00755878">
              <w:rPr>
                <w:sz w:val="20"/>
                <w:szCs w:val="20"/>
              </w:rPr>
              <w:t xml:space="preserve">Международной </w:t>
            </w:r>
            <w:r w:rsidRPr="00EC2F86">
              <w:rPr>
                <w:sz w:val="20"/>
                <w:szCs w:val="20"/>
              </w:rPr>
              <w:t>научно-практической конференции «Актуальные пр</w:t>
            </w:r>
            <w:r w:rsidRPr="00EC2F86">
              <w:rPr>
                <w:sz w:val="20"/>
                <w:szCs w:val="20"/>
              </w:rPr>
              <w:t>о</w:t>
            </w:r>
            <w:r w:rsidRPr="00EC2F86">
              <w:rPr>
                <w:sz w:val="20"/>
                <w:szCs w:val="20"/>
              </w:rPr>
              <w:t>блемы современной науки в 21 веке» (30 апр</w:t>
            </w:r>
            <w:r w:rsidRPr="00EC2F8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 2014 </w:t>
            </w:r>
            <w:r w:rsidRPr="00EC2F8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EC2F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г.</w:t>
            </w:r>
            <w:r w:rsidRPr="00EC2F86">
              <w:rPr>
                <w:sz w:val="20"/>
                <w:szCs w:val="20"/>
              </w:rPr>
              <w:t xml:space="preserve"> Махачкала</w:t>
            </w:r>
            <w:r w:rsidRPr="00C77FFD">
              <w:rPr>
                <w:color w:val="000000"/>
                <w:sz w:val="20"/>
                <w:szCs w:val="20"/>
              </w:rPr>
              <w:t>).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1761">
              <w:rPr>
                <w:sz w:val="20"/>
                <w:szCs w:val="20"/>
              </w:rPr>
              <w:t>Махачка</w:t>
            </w:r>
            <w:r>
              <w:rPr>
                <w:sz w:val="20"/>
                <w:szCs w:val="20"/>
              </w:rPr>
              <w:t>ла, 2014. – С.153-154</w:t>
            </w:r>
            <w:r w:rsidRPr="00B13A06">
              <w:rPr>
                <w:sz w:val="20"/>
                <w:szCs w:val="20"/>
              </w:rPr>
              <w:t>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34.44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 89</w:t>
            </w:r>
          </w:p>
        </w:tc>
        <w:tc>
          <w:tcPr>
            <w:tcW w:w="4314" w:type="dxa"/>
            <w:gridSpan w:val="2"/>
          </w:tcPr>
          <w:p w:rsidR="005D5E8C" w:rsidRPr="00A37B6E" w:rsidRDefault="005D5E8C" w:rsidP="0002180A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Храмовский, Ю. В. </w:t>
            </w:r>
            <w:r>
              <w:rPr>
                <w:sz w:val="20"/>
                <w:szCs w:val="20"/>
              </w:rPr>
              <w:t>Оценка гидронас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щенности поверхностных пленок в зависим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от свойств сплава и сроков хранения </w:t>
            </w:r>
            <w:r>
              <w:rPr>
                <w:bCs/>
                <w:sz w:val="20"/>
                <w:szCs w:val="20"/>
              </w:rPr>
              <w:t xml:space="preserve">/ Ю. В. Храмовский, </w:t>
            </w:r>
            <w:r w:rsidRPr="00E35654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35654">
              <w:rPr>
                <w:bCs/>
                <w:sz w:val="20"/>
                <w:szCs w:val="20"/>
              </w:rPr>
              <w:t>В. Добрынина</w:t>
            </w:r>
            <w:r>
              <w:rPr>
                <w:bCs/>
                <w:sz w:val="20"/>
                <w:szCs w:val="20"/>
              </w:rPr>
              <w:t xml:space="preserve"> // Сборник научных трудов по </w:t>
            </w:r>
            <w:r w:rsidRPr="000647F1">
              <w:rPr>
                <w:bCs/>
                <w:sz w:val="20"/>
                <w:szCs w:val="20"/>
              </w:rPr>
              <w:t xml:space="preserve">материалам </w:t>
            </w:r>
            <w:r w:rsidRPr="000647F1">
              <w:rPr>
                <w:sz w:val="20"/>
                <w:szCs w:val="20"/>
              </w:rPr>
              <w:t>Междунаро</w:t>
            </w:r>
            <w:r w:rsidRPr="000647F1">
              <w:rPr>
                <w:sz w:val="20"/>
                <w:szCs w:val="20"/>
              </w:rPr>
              <w:t>д</w:t>
            </w:r>
            <w:r w:rsidRPr="000647F1">
              <w:rPr>
                <w:sz w:val="20"/>
                <w:szCs w:val="20"/>
              </w:rPr>
              <w:t>ной научно-практической конференции «Акт</w:t>
            </w:r>
            <w:r w:rsidRPr="000647F1">
              <w:rPr>
                <w:sz w:val="20"/>
                <w:szCs w:val="20"/>
              </w:rPr>
              <w:t>у</w:t>
            </w:r>
            <w:r w:rsidRPr="000647F1">
              <w:rPr>
                <w:sz w:val="20"/>
                <w:szCs w:val="20"/>
              </w:rPr>
              <w:t>альные вопросы в научной работе и образов</w:t>
            </w:r>
            <w:r w:rsidRPr="000647F1">
              <w:rPr>
                <w:sz w:val="20"/>
                <w:szCs w:val="20"/>
              </w:rPr>
              <w:t>а</w:t>
            </w:r>
            <w:r w:rsidRPr="000647F1">
              <w:rPr>
                <w:sz w:val="20"/>
                <w:szCs w:val="20"/>
              </w:rPr>
              <w:t>тельной деятельности» (30 апреля 2014</w:t>
            </w:r>
            <w:r>
              <w:rPr>
                <w:sz w:val="20"/>
                <w:szCs w:val="20"/>
              </w:rPr>
              <w:t xml:space="preserve"> </w:t>
            </w:r>
            <w:r w:rsidRPr="000647F1">
              <w:rPr>
                <w:sz w:val="20"/>
                <w:szCs w:val="20"/>
              </w:rPr>
              <w:t>г., г. Тамбов)</w:t>
            </w:r>
            <w:r>
              <w:rPr>
                <w:sz w:val="20"/>
                <w:szCs w:val="20"/>
              </w:rPr>
              <w:t>:</w:t>
            </w:r>
            <w:r w:rsidRPr="000647F1">
              <w:rPr>
                <w:sz w:val="20"/>
                <w:szCs w:val="20"/>
              </w:rPr>
              <w:t xml:space="preserve"> в 11 ч. – Тамбов, 2014. – Ч.5. – С. 151-153.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Секция «Прикладная информатика»</w:t>
            </w:r>
          </w:p>
          <w:p w:rsidR="005D5E8C" w:rsidRPr="00097768" w:rsidRDefault="005D5E8C" w:rsidP="000778E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9D44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356" w:type="dxa"/>
            <w:gridSpan w:val="2"/>
          </w:tcPr>
          <w:p w:rsidR="005D5E8C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32.973.26-018.2</w:t>
            </w:r>
          </w:p>
          <w:p w:rsidR="005D5E8C" w:rsidRPr="00097768" w:rsidRDefault="005D5E8C" w:rsidP="009B5F2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59</w:t>
            </w:r>
          </w:p>
        </w:tc>
        <w:tc>
          <w:tcPr>
            <w:tcW w:w="4314" w:type="dxa"/>
            <w:gridSpan w:val="2"/>
          </w:tcPr>
          <w:p w:rsidR="005D5E8C" w:rsidRPr="00AC64FB" w:rsidRDefault="005D5E8C" w:rsidP="009D44B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Кокова, В.</w:t>
            </w:r>
            <w:r>
              <w:rPr>
                <w:sz w:val="20"/>
                <w:szCs w:val="20"/>
              </w:rPr>
              <w:t xml:space="preserve"> И. Базы данных: учеб.</w:t>
            </w:r>
            <w:r w:rsidRPr="00AA3800">
              <w:rPr>
                <w:sz w:val="20"/>
                <w:szCs w:val="20"/>
              </w:rPr>
              <w:t xml:space="preserve"> пособие / В.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И. Кокова</w:t>
            </w:r>
            <w:r>
              <w:rPr>
                <w:kern w:val="20"/>
                <w:sz w:val="20"/>
                <w:szCs w:val="20"/>
              </w:rPr>
              <w:t>;</w:t>
            </w:r>
            <w:r w:rsidRPr="00AA3800">
              <w:rPr>
                <w:kern w:val="20"/>
                <w:sz w:val="20"/>
                <w:szCs w:val="20"/>
              </w:rPr>
              <w:t xml:space="preserve">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AA3800">
              <w:rPr>
                <w:sz w:val="20"/>
                <w:szCs w:val="20"/>
              </w:rPr>
              <w:t>2014. – 192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356" w:type="dxa"/>
            <w:gridSpan w:val="2"/>
          </w:tcPr>
          <w:p w:rsidR="005D5E8C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32.973.202</w:t>
            </w:r>
          </w:p>
          <w:p w:rsidR="005D5E8C" w:rsidRPr="00097768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60</w:t>
            </w:r>
          </w:p>
        </w:tc>
        <w:tc>
          <w:tcPr>
            <w:tcW w:w="4314" w:type="dxa"/>
            <w:gridSpan w:val="2"/>
          </w:tcPr>
          <w:p w:rsidR="005D5E8C" w:rsidRPr="00AC64FB" w:rsidRDefault="005D5E8C" w:rsidP="009D44B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A3800">
              <w:rPr>
                <w:sz w:val="20"/>
                <w:szCs w:val="20"/>
              </w:rPr>
              <w:t>Соловьева, Т.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В. Мировые информацио</w:t>
            </w:r>
            <w:r w:rsidRPr="00AA38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ресурсы: учеб.</w:t>
            </w:r>
            <w:r w:rsidRPr="00AA3800">
              <w:rPr>
                <w:sz w:val="20"/>
                <w:szCs w:val="20"/>
              </w:rPr>
              <w:t xml:space="preserve"> пособие / Т.</w:t>
            </w:r>
            <w:r>
              <w:rPr>
                <w:sz w:val="20"/>
                <w:szCs w:val="20"/>
              </w:rPr>
              <w:t xml:space="preserve"> </w:t>
            </w:r>
            <w:r w:rsidRPr="00AA3800">
              <w:rPr>
                <w:sz w:val="20"/>
                <w:szCs w:val="20"/>
              </w:rPr>
              <w:t>В. Соловьева</w:t>
            </w:r>
            <w:r>
              <w:rPr>
                <w:kern w:val="20"/>
                <w:sz w:val="20"/>
                <w:szCs w:val="20"/>
              </w:rPr>
              <w:t xml:space="preserve">;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</w:t>
            </w:r>
            <w:r w:rsidRPr="00C1678F">
              <w:rPr>
                <w:sz w:val="20"/>
                <w:szCs w:val="20"/>
              </w:rPr>
              <w:t>а</w:t>
            </w:r>
            <w:r w:rsidRPr="00C1678F">
              <w:rPr>
                <w:sz w:val="20"/>
                <w:szCs w:val="20"/>
              </w:rPr>
              <w:t>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AA3800">
              <w:rPr>
                <w:sz w:val="20"/>
                <w:szCs w:val="20"/>
              </w:rPr>
              <w:t>2014. – 216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234B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356" w:type="dxa"/>
            <w:gridSpan w:val="2"/>
          </w:tcPr>
          <w:p w:rsidR="005D5E8C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32.973-018.2</w:t>
            </w:r>
          </w:p>
          <w:p w:rsidR="005D5E8C" w:rsidRPr="00097768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Ч-49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9D44BC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AC64FB">
              <w:rPr>
                <w:sz w:val="20"/>
                <w:szCs w:val="20"/>
              </w:rPr>
              <w:t>Черненко, Е.</w:t>
            </w:r>
            <w:r>
              <w:rPr>
                <w:sz w:val="20"/>
                <w:szCs w:val="20"/>
              </w:rPr>
              <w:t xml:space="preserve"> </w:t>
            </w:r>
            <w:r w:rsidRPr="00AC64FB">
              <w:rPr>
                <w:sz w:val="20"/>
                <w:szCs w:val="20"/>
              </w:rPr>
              <w:t>А. Информатика и програ</w:t>
            </w:r>
            <w:r w:rsidRPr="00AC64F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мирование: учеб.</w:t>
            </w:r>
            <w:r w:rsidRPr="00AC64FB">
              <w:rPr>
                <w:sz w:val="20"/>
                <w:szCs w:val="20"/>
              </w:rPr>
              <w:t xml:space="preserve"> пособие / Е.</w:t>
            </w:r>
            <w:r>
              <w:rPr>
                <w:sz w:val="20"/>
                <w:szCs w:val="20"/>
              </w:rPr>
              <w:t xml:space="preserve"> </w:t>
            </w:r>
            <w:r w:rsidRPr="00AC64FB">
              <w:rPr>
                <w:sz w:val="20"/>
                <w:szCs w:val="20"/>
              </w:rPr>
              <w:t>А. Чернен</w:t>
            </w:r>
            <w:r>
              <w:rPr>
                <w:sz w:val="20"/>
                <w:szCs w:val="20"/>
              </w:rPr>
              <w:t xml:space="preserve">ко;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</w:t>
            </w:r>
            <w:r w:rsidRPr="00C1678F">
              <w:rPr>
                <w:sz w:val="20"/>
                <w:szCs w:val="20"/>
              </w:rPr>
              <w:t>а</w:t>
            </w:r>
            <w:r w:rsidRPr="00C1678F">
              <w:rPr>
                <w:sz w:val="20"/>
                <w:szCs w:val="20"/>
              </w:rPr>
              <w:t>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AC64FB">
              <w:rPr>
                <w:sz w:val="20"/>
                <w:szCs w:val="20"/>
              </w:rPr>
              <w:t>2014. – 94 с.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BB6A54">
            <w:pPr>
              <w:tabs>
                <w:tab w:val="left" w:pos="4603"/>
              </w:tabs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A73313" w:rsidTr="00EC7002">
        <w:tc>
          <w:tcPr>
            <w:tcW w:w="567" w:type="dxa"/>
          </w:tcPr>
          <w:p w:rsidR="005D5E8C" w:rsidRPr="00097768" w:rsidRDefault="005D5E8C" w:rsidP="00654E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356" w:type="dxa"/>
            <w:gridSpan w:val="2"/>
          </w:tcPr>
          <w:p w:rsidR="005D5E8C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32.973</w:t>
            </w:r>
          </w:p>
          <w:p w:rsidR="005D5E8C" w:rsidRPr="00097768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59</w:t>
            </w:r>
          </w:p>
        </w:tc>
        <w:tc>
          <w:tcPr>
            <w:tcW w:w="4314" w:type="dxa"/>
            <w:gridSpan w:val="2"/>
          </w:tcPr>
          <w:p w:rsidR="005D5E8C" w:rsidRPr="00701DFD" w:rsidRDefault="005D5E8C" w:rsidP="007A61C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2BCD">
              <w:rPr>
                <w:sz w:val="20"/>
                <w:szCs w:val="20"/>
              </w:rPr>
              <w:t>Кокова, В.</w:t>
            </w:r>
            <w:r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</w:rPr>
              <w:t>И. Автоматизация нормоко</w:t>
            </w:r>
            <w:r w:rsidRPr="00942BCD">
              <w:rPr>
                <w:sz w:val="20"/>
                <w:szCs w:val="20"/>
              </w:rPr>
              <w:t>н</w:t>
            </w:r>
            <w:r w:rsidRPr="00942BCD">
              <w:rPr>
                <w:sz w:val="20"/>
                <w:szCs w:val="20"/>
              </w:rPr>
              <w:t>троля документов учебной деятельности / В.</w:t>
            </w:r>
            <w:r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</w:rPr>
              <w:t xml:space="preserve">И. Кокова // Materiály X mezinárodní vědecko - praktická konference «Aplikované vědecké novinky – 2014». - Díl 17. </w:t>
            </w:r>
            <w:r w:rsidRPr="00942BCD">
              <w:rPr>
                <w:sz w:val="20"/>
                <w:szCs w:val="20"/>
                <w:lang w:val="en-US"/>
              </w:rPr>
              <w:t>Mat</w:t>
            </w:r>
            <w:r w:rsidRPr="00942BCD">
              <w:rPr>
                <w:sz w:val="20"/>
                <w:szCs w:val="20"/>
                <w:lang w:val="en-US"/>
              </w:rPr>
              <w:t>e</w:t>
            </w:r>
            <w:r w:rsidRPr="00942BCD">
              <w:rPr>
                <w:sz w:val="20"/>
                <w:szCs w:val="20"/>
                <w:lang w:val="en-US"/>
              </w:rPr>
              <w:t>matika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Fyzika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Modern</w:t>
            </w:r>
            <w:r w:rsidRPr="00701DFD">
              <w:rPr>
                <w:sz w:val="20"/>
                <w:szCs w:val="20"/>
                <w:lang w:val="en-US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informa</w:t>
            </w:r>
            <w:r w:rsidRPr="00701DFD">
              <w:rPr>
                <w:sz w:val="20"/>
                <w:szCs w:val="20"/>
                <w:lang w:val="en-US"/>
              </w:rPr>
              <w:t>č</w:t>
            </w:r>
            <w:r w:rsidRPr="00942BCD">
              <w:rPr>
                <w:sz w:val="20"/>
                <w:szCs w:val="20"/>
                <w:lang w:val="en-US"/>
              </w:rPr>
              <w:t>n</w:t>
            </w:r>
            <w:r w:rsidRPr="00701DFD">
              <w:rPr>
                <w:sz w:val="20"/>
                <w:szCs w:val="20"/>
                <w:lang w:val="en-US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technologie</w:t>
            </w:r>
            <w:r w:rsidRPr="00701DFD">
              <w:rPr>
                <w:sz w:val="20"/>
                <w:szCs w:val="20"/>
                <w:lang w:val="en-US"/>
              </w:rPr>
              <w:t xml:space="preserve">.: </w:t>
            </w:r>
            <w:r w:rsidRPr="00942BCD">
              <w:rPr>
                <w:sz w:val="20"/>
                <w:szCs w:val="20"/>
                <w:lang w:val="en-US"/>
              </w:rPr>
              <w:t>Praha</w:t>
            </w:r>
            <w:r w:rsidRPr="00701DFD">
              <w:rPr>
                <w:sz w:val="20"/>
                <w:szCs w:val="20"/>
                <w:lang w:val="en-US"/>
              </w:rPr>
              <w:t xml:space="preserve">. </w:t>
            </w:r>
            <w:r w:rsidRPr="00942BCD">
              <w:rPr>
                <w:sz w:val="20"/>
                <w:szCs w:val="20"/>
                <w:lang w:val="en-US"/>
              </w:rPr>
              <w:t>Publishing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House</w:t>
            </w:r>
            <w:r w:rsidRPr="00701DFD">
              <w:rPr>
                <w:sz w:val="20"/>
                <w:szCs w:val="20"/>
                <w:lang w:val="en-US"/>
              </w:rPr>
              <w:t xml:space="preserve"> «</w:t>
            </w:r>
            <w:r w:rsidRPr="00942BCD">
              <w:rPr>
                <w:sz w:val="20"/>
                <w:szCs w:val="20"/>
                <w:lang w:val="en-US"/>
              </w:rPr>
              <w:t>Education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and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Science</w:t>
            </w:r>
            <w:r w:rsidRPr="00701DFD">
              <w:rPr>
                <w:sz w:val="20"/>
                <w:szCs w:val="20"/>
                <w:lang w:val="en-US"/>
              </w:rPr>
              <w:t xml:space="preserve">» </w:t>
            </w:r>
            <w:r w:rsidRPr="00942BCD">
              <w:rPr>
                <w:sz w:val="20"/>
                <w:szCs w:val="20"/>
                <w:lang w:val="en-US"/>
              </w:rPr>
              <w:t>s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r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o</w:t>
            </w:r>
            <w:r w:rsidRPr="00701DFD">
              <w:rPr>
                <w:sz w:val="20"/>
                <w:szCs w:val="20"/>
                <w:lang w:val="en-US"/>
              </w:rPr>
              <w:t xml:space="preserve"> - 104 </w:t>
            </w:r>
            <w:r w:rsidRPr="00942BCD">
              <w:rPr>
                <w:sz w:val="20"/>
                <w:szCs w:val="20"/>
                <w:lang w:val="en-US"/>
              </w:rPr>
              <w:t>stran</w:t>
            </w:r>
            <w:r w:rsidRPr="00701DFD">
              <w:rPr>
                <w:sz w:val="20"/>
                <w:szCs w:val="20"/>
                <w:lang w:val="en-US"/>
              </w:rPr>
              <w:t xml:space="preserve">, 2014. – </w:t>
            </w:r>
            <w:r w:rsidRPr="00942BCD">
              <w:rPr>
                <w:sz w:val="20"/>
                <w:szCs w:val="20"/>
              </w:rPr>
              <w:t>С</w:t>
            </w:r>
            <w:r w:rsidRPr="00701DFD">
              <w:rPr>
                <w:sz w:val="20"/>
                <w:szCs w:val="20"/>
                <w:lang w:val="en-US"/>
              </w:rPr>
              <w:t>. 87-88.</w:t>
            </w:r>
          </w:p>
        </w:tc>
      </w:tr>
      <w:tr w:rsidR="005D5E8C" w:rsidRPr="00A73313" w:rsidTr="00EC7002">
        <w:tc>
          <w:tcPr>
            <w:tcW w:w="567" w:type="dxa"/>
          </w:tcPr>
          <w:p w:rsidR="005D5E8C" w:rsidRPr="00D07704" w:rsidRDefault="005D5E8C" w:rsidP="00654E07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356" w:type="dxa"/>
            <w:gridSpan w:val="2"/>
          </w:tcPr>
          <w:p w:rsidR="005D5E8C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32.973</w:t>
            </w:r>
          </w:p>
          <w:p w:rsidR="005D5E8C" w:rsidRPr="00D07704" w:rsidRDefault="005D5E8C" w:rsidP="00D077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60</w:t>
            </w:r>
          </w:p>
        </w:tc>
        <w:tc>
          <w:tcPr>
            <w:tcW w:w="4314" w:type="dxa"/>
            <w:gridSpan w:val="2"/>
          </w:tcPr>
          <w:p w:rsidR="005D5E8C" w:rsidRPr="00863FEF" w:rsidRDefault="005D5E8C" w:rsidP="007A61C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42BCD">
              <w:rPr>
                <w:sz w:val="20"/>
                <w:szCs w:val="20"/>
              </w:rPr>
              <w:t>Соловьева</w:t>
            </w:r>
            <w:r w:rsidRPr="00D07704">
              <w:rPr>
                <w:sz w:val="20"/>
                <w:szCs w:val="20"/>
              </w:rPr>
              <w:t xml:space="preserve">, </w:t>
            </w:r>
            <w:r w:rsidRPr="00942BCD">
              <w:rPr>
                <w:sz w:val="20"/>
                <w:szCs w:val="20"/>
              </w:rPr>
              <w:t>Т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942BCD">
              <w:rPr>
                <w:sz w:val="20"/>
                <w:szCs w:val="20"/>
              </w:rPr>
              <w:t>В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942BCD">
              <w:rPr>
                <w:sz w:val="20"/>
                <w:szCs w:val="20"/>
              </w:rPr>
              <w:t>Анализ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</w:rPr>
              <w:t>уязвимостей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</w:rPr>
              <w:t>в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</w:rPr>
              <w:t>сетях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Wi</w:t>
            </w:r>
            <w:r w:rsidRPr="00D07704">
              <w:rPr>
                <w:sz w:val="20"/>
                <w:szCs w:val="20"/>
              </w:rPr>
              <w:t>-</w:t>
            </w:r>
            <w:r w:rsidRPr="00942BCD">
              <w:rPr>
                <w:sz w:val="20"/>
                <w:szCs w:val="20"/>
                <w:lang w:val="en-US"/>
              </w:rPr>
              <w:t>Fi</w:t>
            </w:r>
            <w:r w:rsidRPr="00D07704">
              <w:rPr>
                <w:sz w:val="20"/>
                <w:szCs w:val="20"/>
              </w:rPr>
              <w:t xml:space="preserve"> / </w:t>
            </w:r>
            <w:r w:rsidRPr="00942BCD">
              <w:rPr>
                <w:sz w:val="20"/>
                <w:szCs w:val="20"/>
              </w:rPr>
              <w:t>Т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942BCD">
              <w:rPr>
                <w:sz w:val="20"/>
                <w:szCs w:val="20"/>
              </w:rPr>
              <w:t>В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942BCD">
              <w:rPr>
                <w:sz w:val="20"/>
                <w:szCs w:val="20"/>
              </w:rPr>
              <w:t>Соловьева</w:t>
            </w:r>
            <w:r w:rsidRPr="00D07704">
              <w:rPr>
                <w:sz w:val="20"/>
                <w:szCs w:val="20"/>
              </w:rPr>
              <w:t xml:space="preserve">, </w:t>
            </w:r>
            <w:r w:rsidRPr="007A61CF">
              <w:rPr>
                <w:sz w:val="20"/>
                <w:szCs w:val="20"/>
              </w:rPr>
              <w:t>А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7A61CF">
              <w:rPr>
                <w:sz w:val="20"/>
                <w:szCs w:val="20"/>
              </w:rPr>
              <w:t>А</w:t>
            </w:r>
            <w:r w:rsidRPr="00D07704">
              <w:rPr>
                <w:sz w:val="20"/>
                <w:szCs w:val="20"/>
              </w:rPr>
              <w:t>.</w:t>
            </w:r>
            <w:r w:rsidRPr="00D07704">
              <w:rPr>
                <w:color w:val="0000FF"/>
                <w:sz w:val="20"/>
                <w:szCs w:val="20"/>
              </w:rPr>
              <w:t xml:space="preserve"> </w:t>
            </w:r>
            <w:r w:rsidRPr="00863FEF">
              <w:rPr>
                <w:sz w:val="20"/>
                <w:szCs w:val="20"/>
              </w:rPr>
              <w:t>Байзан</w:t>
            </w:r>
            <w:r w:rsidRPr="00D07704">
              <w:rPr>
                <w:sz w:val="20"/>
                <w:szCs w:val="20"/>
              </w:rPr>
              <w:t xml:space="preserve">, </w:t>
            </w:r>
            <w:r w:rsidRPr="00863FEF">
              <w:rPr>
                <w:sz w:val="20"/>
                <w:szCs w:val="20"/>
              </w:rPr>
              <w:t>В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863FEF">
              <w:rPr>
                <w:sz w:val="20"/>
                <w:szCs w:val="20"/>
              </w:rPr>
              <w:t>А</w:t>
            </w:r>
            <w:r w:rsidRPr="00D07704">
              <w:rPr>
                <w:sz w:val="20"/>
                <w:szCs w:val="20"/>
              </w:rPr>
              <w:t xml:space="preserve">. </w:t>
            </w:r>
            <w:r w:rsidRPr="00863FEF">
              <w:rPr>
                <w:sz w:val="20"/>
                <w:szCs w:val="20"/>
              </w:rPr>
              <w:t>Кижапкин</w:t>
            </w:r>
            <w:r w:rsidRPr="00D07704">
              <w:rPr>
                <w:sz w:val="20"/>
                <w:szCs w:val="20"/>
              </w:rPr>
              <w:t xml:space="preserve"> // </w:t>
            </w:r>
            <w:r w:rsidRPr="00863FEF">
              <w:rPr>
                <w:sz w:val="20"/>
                <w:szCs w:val="20"/>
                <w:lang w:val="en-US"/>
              </w:rPr>
              <w:t>Materi</w:t>
            </w:r>
            <w:r w:rsidRPr="00D07704">
              <w:rPr>
                <w:sz w:val="20"/>
                <w:szCs w:val="20"/>
              </w:rPr>
              <w:t>á</w:t>
            </w:r>
            <w:r w:rsidRPr="00863FEF">
              <w:rPr>
                <w:sz w:val="20"/>
                <w:szCs w:val="20"/>
                <w:lang w:val="en-US"/>
              </w:rPr>
              <w:t>ly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X</w:t>
            </w:r>
            <w:r w:rsidRPr="00D07704">
              <w:rPr>
                <w:sz w:val="20"/>
                <w:szCs w:val="20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mezin</w:t>
            </w:r>
            <w:r w:rsidRPr="00D07704">
              <w:rPr>
                <w:sz w:val="20"/>
                <w:szCs w:val="20"/>
              </w:rPr>
              <w:t>á</w:t>
            </w:r>
            <w:r w:rsidRPr="00942BCD">
              <w:rPr>
                <w:sz w:val="20"/>
                <w:szCs w:val="20"/>
                <w:lang w:val="en-US"/>
              </w:rPr>
              <w:t>rodn</w:t>
            </w:r>
            <w:r w:rsidRPr="00D07704">
              <w:rPr>
                <w:sz w:val="20"/>
                <w:szCs w:val="20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v</w:t>
            </w:r>
            <w:r w:rsidRPr="00D07704">
              <w:rPr>
                <w:sz w:val="20"/>
                <w:szCs w:val="20"/>
              </w:rPr>
              <w:t>ě</w:t>
            </w:r>
            <w:r w:rsidRPr="00942BCD">
              <w:rPr>
                <w:sz w:val="20"/>
                <w:szCs w:val="20"/>
                <w:lang w:val="en-US"/>
              </w:rPr>
              <w:t>decko</w:t>
            </w:r>
            <w:r w:rsidRPr="00D07704">
              <w:rPr>
                <w:sz w:val="20"/>
                <w:szCs w:val="20"/>
              </w:rPr>
              <w:t xml:space="preserve"> - </w:t>
            </w:r>
            <w:r w:rsidRPr="00942BCD">
              <w:rPr>
                <w:sz w:val="20"/>
                <w:szCs w:val="20"/>
                <w:lang w:val="en-US"/>
              </w:rPr>
              <w:t>praktick</w:t>
            </w:r>
            <w:r w:rsidRPr="00D07704">
              <w:rPr>
                <w:sz w:val="20"/>
                <w:szCs w:val="20"/>
              </w:rPr>
              <w:t xml:space="preserve">á </w:t>
            </w:r>
            <w:r w:rsidRPr="00942BCD">
              <w:rPr>
                <w:sz w:val="20"/>
                <w:szCs w:val="20"/>
                <w:lang w:val="en-US"/>
              </w:rPr>
              <w:t>konference</w:t>
            </w:r>
            <w:r w:rsidRPr="00D07704">
              <w:rPr>
                <w:sz w:val="20"/>
                <w:szCs w:val="20"/>
              </w:rPr>
              <w:t xml:space="preserve"> «</w:t>
            </w:r>
            <w:r w:rsidRPr="00942BCD">
              <w:rPr>
                <w:sz w:val="20"/>
                <w:szCs w:val="20"/>
                <w:lang w:val="en-US"/>
              </w:rPr>
              <w:t>Nastolen</w:t>
            </w:r>
            <w:r w:rsidRPr="00D07704">
              <w:rPr>
                <w:sz w:val="20"/>
                <w:szCs w:val="20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modern</w:t>
            </w:r>
            <w:r w:rsidRPr="00D07704">
              <w:rPr>
                <w:sz w:val="20"/>
                <w:szCs w:val="20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v</w:t>
            </w:r>
            <w:r w:rsidRPr="00D07704">
              <w:rPr>
                <w:sz w:val="20"/>
                <w:szCs w:val="20"/>
              </w:rPr>
              <w:t>ě</w:t>
            </w:r>
            <w:r w:rsidRPr="00942BCD">
              <w:rPr>
                <w:sz w:val="20"/>
                <w:szCs w:val="20"/>
                <w:lang w:val="en-US"/>
              </w:rPr>
              <w:t>dy</w:t>
            </w:r>
            <w:r w:rsidRPr="00D07704">
              <w:rPr>
                <w:sz w:val="20"/>
                <w:szCs w:val="20"/>
              </w:rPr>
              <w:t xml:space="preserve"> – 2014». </w:t>
            </w:r>
            <w:r w:rsidRPr="00942BCD">
              <w:rPr>
                <w:sz w:val="20"/>
                <w:szCs w:val="20"/>
                <w:lang w:val="en-US"/>
              </w:rPr>
              <w:t>27 září – 05 října 2014 roku. - Díl 12. Matematika.Moderní informační technol</w:t>
            </w:r>
            <w:r w:rsidRPr="00942BCD">
              <w:rPr>
                <w:sz w:val="20"/>
                <w:szCs w:val="20"/>
                <w:lang w:val="en-US"/>
              </w:rPr>
              <w:t>o</w:t>
            </w:r>
            <w:r w:rsidRPr="00942BCD">
              <w:rPr>
                <w:sz w:val="20"/>
                <w:szCs w:val="20"/>
                <w:lang w:val="en-US"/>
              </w:rPr>
              <w:t xml:space="preserve">gie.Výstavba a architektura.Tělovýchova a sport.: Praha. Publishing House «Education and Science» s.r.o - 104 stran, 2014. – </w:t>
            </w:r>
            <w:r w:rsidRPr="00942BCD">
              <w:rPr>
                <w:sz w:val="20"/>
                <w:szCs w:val="20"/>
              </w:rPr>
              <w:t>С</w:t>
            </w:r>
            <w:r w:rsidRPr="00942BCD">
              <w:rPr>
                <w:sz w:val="20"/>
                <w:szCs w:val="20"/>
                <w:lang w:val="en-US"/>
              </w:rPr>
              <w:t>. 42-46.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475AC1" w:rsidRDefault="005D5E8C" w:rsidP="00BB6A54">
            <w:pPr>
              <w:ind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475AC1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C33798" w:rsidRDefault="005D5E8C" w:rsidP="00806F3B">
            <w:pPr>
              <w:ind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C33798" w:rsidRDefault="005D5E8C" w:rsidP="00806F3B">
            <w:pPr>
              <w:ind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EA58EE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EA58EE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5D5E8C" w:rsidRPr="00097768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Кафедра «Строительство»</w:t>
            </w:r>
          </w:p>
          <w:p w:rsidR="005D5E8C" w:rsidRPr="00097768" w:rsidRDefault="005D5E8C" w:rsidP="003B3A1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D5E8C" w:rsidRPr="00097768" w:rsidTr="00713483">
        <w:tc>
          <w:tcPr>
            <w:tcW w:w="6237" w:type="dxa"/>
            <w:gridSpan w:val="5"/>
          </w:tcPr>
          <w:p w:rsidR="005D5E8C" w:rsidRPr="00097768" w:rsidRDefault="005D5E8C" w:rsidP="0058563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356" w:type="dxa"/>
            <w:gridSpan w:val="2"/>
          </w:tcPr>
          <w:p w:rsidR="005D5E8C" w:rsidRDefault="005D5E8C" w:rsidP="009A57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30.11я73</w:t>
            </w:r>
          </w:p>
          <w:p w:rsidR="005D5E8C" w:rsidRPr="00097768" w:rsidRDefault="005D5E8C" w:rsidP="009A57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 79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585630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32B64">
              <w:rPr>
                <w:sz w:val="20"/>
                <w:szCs w:val="20"/>
              </w:rPr>
              <w:t>Ерцкина, Е.</w:t>
            </w:r>
            <w:r>
              <w:rPr>
                <w:sz w:val="20"/>
                <w:szCs w:val="20"/>
              </w:rPr>
              <w:t xml:space="preserve"> Б. Инженерная графика</w:t>
            </w:r>
            <w:r w:rsidRPr="00D32B64">
              <w:rPr>
                <w:sz w:val="20"/>
                <w:szCs w:val="20"/>
              </w:rPr>
              <w:t>: у</w:t>
            </w:r>
            <w:r>
              <w:rPr>
                <w:sz w:val="20"/>
                <w:szCs w:val="20"/>
              </w:rPr>
              <w:t xml:space="preserve">чеб. пособие / Е. Б. Ерцкина; </w:t>
            </w:r>
            <w:r w:rsidRPr="00D32B64">
              <w:rPr>
                <w:sz w:val="20"/>
                <w:szCs w:val="20"/>
              </w:rPr>
              <w:t xml:space="preserve">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>: Ред.-изд. се</w:t>
            </w:r>
            <w:r w:rsidRPr="0095115D">
              <w:rPr>
                <w:sz w:val="20"/>
                <w:szCs w:val="20"/>
              </w:rPr>
              <w:t>к</w:t>
            </w:r>
            <w:r w:rsidRPr="0095115D">
              <w:rPr>
                <w:sz w:val="20"/>
                <w:szCs w:val="20"/>
              </w:rPr>
              <w:t xml:space="preserve">тор, </w:t>
            </w:r>
            <w:r w:rsidRPr="00D32B64">
              <w:rPr>
                <w:sz w:val="20"/>
                <w:szCs w:val="20"/>
              </w:rPr>
              <w:t>2014. – 82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517B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1356" w:type="dxa"/>
            <w:gridSpan w:val="2"/>
          </w:tcPr>
          <w:p w:rsidR="005D5E8C" w:rsidRDefault="005D5E8C" w:rsidP="000E1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74.0я73</w:t>
            </w:r>
          </w:p>
          <w:p w:rsidR="005D5E8C" w:rsidRDefault="005D5E8C" w:rsidP="000E1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79</w:t>
            </w:r>
          </w:p>
          <w:p w:rsidR="005D5E8C" w:rsidRPr="00C90119" w:rsidRDefault="005D5E8C" w:rsidP="000E1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2"/>
          </w:tcPr>
          <w:p w:rsidR="005D5E8C" w:rsidRPr="00097768" w:rsidRDefault="005D5E8C" w:rsidP="00EB0E52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D32B64">
              <w:rPr>
                <w:sz w:val="20"/>
                <w:szCs w:val="20"/>
              </w:rPr>
              <w:t>Ерцкина, Е.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Б. П</w:t>
            </w:r>
            <w:r>
              <w:rPr>
                <w:sz w:val="20"/>
                <w:szCs w:val="20"/>
              </w:rPr>
              <w:t>сихология и педагогика. Ч. 1: учеб.</w:t>
            </w:r>
            <w:r w:rsidRPr="00D32B64">
              <w:rPr>
                <w:sz w:val="20"/>
                <w:szCs w:val="20"/>
              </w:rPr>
              <w:t xml:space="preserve"> пособие / Е.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Б. Ерцкина, С.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П. Ореш</w:t>
            </w:r>
            <w:r>
              <w:rPr>
                <w:sz w:val="20"/>
                <w:szCs w:val="20"/>
              </w:rPr>
              <w:t xml:space="preserve">кова;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>
              <w:rPr>
                <w:sz w:val="20"/>
                <w:szCs w:val="20"/>
              </w:rPr>
              <w:t xml:space="preserve">2014. </w:t>
            </w:r>
            <w:r w:rsidRPr="00D32B64">
              <w:rPr>
                <w:sz w:val="20"/>
                <w:szCs w:val="20"/>
              </w:rPr>
              <w:t>– 88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517B0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356" w:type="dxa"/>
            <w:gridSpan w:val="2"/>
          </w:tcPr>
          <w:p w:rsidR="005D5E8C" w:rsidRDefault="005D5E8C" w:rsidP="000E1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</w:t>
            </w:r>
          </w:p>
          <w:p w:rsidR="005D5E8C" w:rsidRPr="00097768" w:rsidRDefault="005D5E8C" w:rsidP="000E1E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 55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4B047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Шибаева, Г. </w:t>
            </w:r>
            <w:r w:rsidRPr="00AC64FB">
              <w:rPr>
                <w:sz w:val="20"/>
                <w:szCs w:val="20"/>
              </w:rPr>
              <w:t>Н. Архитектура: Курсовое проектирование</w:t>
            </w:r>
            <w:r>
              <w:rPr>
                <w:sz w:val="20"/>
                <w:szCs w:val="20"/>
              </w:rPr>
              <w:t xml:space="preserve">: учеб. пособие / Г. </w:t>
            </w:r>
            <w:r w:rsidRPr="00AC64FB">
              <w:rPr>
                <w:sz w:val="20"/>
                <w:szCs w:val="20"/>
              </w:rPr>
              <w:t>Н. Ши</w:t>
            </w:r>
            <w:r>
              <w:rPr>
                <w:sz w:val="20"/>
                <w:szCs w:val="20"/>
              </w:rPr>
              <w:t>ба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ва, Е. Е. Ибе;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 w:rsidRPr="00AC64FB">
              <w:rPr>
                <w:sz w:val="20"/>
                <w:szCs w:val="20"/>
              </w:rPr>
              <w:t xml:space="preserve"> 2014. – 72 с.</w:t>
            </w:r>
          </w:p>
        </w:tc>
      </w:tr>
      <w:tr w:rsidR="005D5E8C" w:rsidRPr="00097768" w:rsidTr="000778EA">
        <w:trPr>
          <w:trHeight w:val="140"/>
        </w:trPr>
        <w:tc>
          <w:tcPr>
            <w:tcW w:w="6237" w:type="dxa"/>
            <w:gridSpan w:val="5"/>
          </w:tcPr>
          <w:p w:rsidR="005D5E8C" w:rsidRPr="00097768" w:rsidRDefault="005D5E8C" w:rsidP="00612487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0E1E04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30.11:74.58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 79</w:t>
            </w:r>
          </w:p>
        </w:tc>
        <w:tc>
          <w:tcPr>
            <w:tcW w:w="4314" w:type="dxa"/>
            <w:gridSpan w:val="2"/>
          </w:tcPr>
          <w:p w:rsidR="005D5E8C" w:rsidRPr="0044661F" w:rsidRDefault="005D5E8C" w:rsidP="0044661F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06AF">
              <w:rPr>
                <w:bCs/>
                <w:sz w:val="20"/>
                <w:szCs w:val="20"/>
              </w:rPr>
              <w:t>Ерцкина,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06AF">
              <w:rPr>
                <w:bCs/>
                <w:sz w:val="20"/>
                <w:szCs w:val="20"/>
              </w:rPr>
              <w:t xml:space="preserve">Б. </w:t>
            </w:r>
            <w:r w:rsidRPr="00DA06AF">
              <w:rPr>
                <w:sz w:val="20"/>
                <w:szCs w:val="20"/>
              </w:rPr>
              <w:t>Возможности игровых те</w:t>
            </w:r>
            <w:r w:rsidRPr="00DA06AF">
              <w:rPr>
                <w:sz w:val="20"/>
                <w:szCs w:val="20"/>
              </w:rPr>
              <w:t>х</w:t>
            </w:r>
            <w:r w:rsidRPr="00DA06AF">
              <w:rPr>
                <w:sz w:val="20"/>
                <w:szCs w:val="20"/>
              </w:rPr>
              <w:t>нологий в процессе формирования графич</w:t>
            </w:r>
            <w:r w:rsidRPr="00DA06AF">
              <w:rPr>
                <w:sz w:val="20"/>
                <w:szCs w:val="20"/>
              </w:rPr>
              <w:t>е</w:t>
            </w:r>
            <w:r w:rsidRPr="00DA06AF">
              <w:rPr>
                <w:sz w:val="20"/>
                <w:szCs w:val="20"/>
              </w:rPr>
              <w:t xml:space="preserve">ской компетенции студентов </w:t>
            </w:r>
            <w:r w:rsidRPr="00DA06AF">
              <w:rPr>
                <w:bCs/>
                <w:sz w:val="20"/>
                <w:szCs w:val="20"/>
              </w:rPr>
              <w:t>/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06AF">
              <w:rPr>
                <w:bCs/>
                <w:sz w:val="20"/>
                <w:szCs w:val="20"/>
              </w:rPr>
              <w:t xml:space="preserve">Б. Ерцкина // </w:t>
            </w:r>
            <w:r w:rsidRPr="00DA06AF">
              <w:rPr>
                <w:sz w:val="20"/>
                <w:szCs w:val="20"/>
              </w:rPr>
              <w:t>Сибирский педагогический журнал</w:t>
            </w:r>
            <w:r w:rsidRPr="00DA06AF">
              <w:rPr>
                <w:bCs/>
                <w:sz w:val="20"/>
                <w:szCs w:val="20"/>
              </w:rPr>
              <w:t xml:space="preserve">. </w:t>
            </w:r>
            <w:r w:rsidRPr="00DA06AF">
              <w:rPr>
                <w:sz w:val="20"/>
                <w:szCs w:val="20"/>
              </w:rPr>
              <w:t xml:space="preserve">– 2014. - №4. – С. 97-102. </w:t>
            </w:r>
            <w:r w:rsidRPr="00C179C5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  <w:p w:rsidR="005D5E8C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5D5E8C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5D5E8C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5D5E8C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5D5E8C" w:rsidRPr="00097768" w:rsidRDefault="005D5E8C" w:rsidP="00654E0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30.11:74.58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 79</w:t>
            </w:r>
          </w:p>
        </w:tc>
        <w:tc>
          <w:tcPr>
            <w:tcW w:w="4314" w:type="dxa"/>
            <w:gridSpan w:val="2"/>
          </w:tcPr>
          <w:p w:rsidR="005D5E8C" w:rsidRPr="0044661F" w:rsidRDefault="005D5E8C" w:rsidP="0044661F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928E1">
              <w:rPr>
                <w:bCs/>
                <w:sz w:val="20"/>
                <w:szCs w:val="20"/>
              </w:rPr>
              <w:t>Ерцкина,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28E1">
              <w:rPr>
                <w:bCs/>
                <w:sz w:val="20"/>
                <w:szCs w:val="20"/>
              </w:rPr>
              <w:t xml:space="preserve">Б. </w:t>
            </w:r>
            <w:hyperlink r:id="rId32" w:history="1">
              <w:r w:rsidRPr="002928E1">
                <w:rPr>
                  <w:bCs/>
                  <w:sz w:val="20"/>
                  <w:szCs w:val="20"/>
                  <w:bdr w:val="none" w:sz="0" w:space="0" w:color="auto" w:frame="1"/>
                </w:rPr>
                <w:t>Использование игровых технологий в процессе обучения инженерной графики для формирования графической ко</w:t>
              </w:r>
              <w:r w:rsidRPr="002928E1">
                <w:rPr>
                  <w:bCs/>
                  <w:sz w:val="20"/>
                  <w:szCs w:val="20"/>
                  <w:bdr w:val="none" w:sz="0" w:space="0" w:color="auto" w:frame="1"/>
                </w:rPr>
                <w:t>м</w:t>
              </w:r>
              <w:r w:rsidRPr="002928E1">
                <w:rPr>
                  <w:bCs/>
                  <w:sz w:val="20"/>
                  <w:szCs w:val="20"/>
                  <w:bdr w:val="none" w:sz="0" w:space="0" w:color="auto" w:frame="1"/>
                </w:rPr>
                <w:t>петенции</w:t>
              </w:r>
            </w:hyperlink>
            <w:r w:rsidRPr="002928E1">
              <w:rPr>
                <w:bCs/>
                <w:sz w:val="20"/>
                <w:szCs w:val="20"/>
              </w:rPr>
              <w:t xml:space="preserve"> студентов /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928E1">
              <w:rPr>
                <w:bCs/>
                <w:sz w:val="20"/>
                <w:szCs w:val="20"/>
              </w:rPr>
              <w:t xml:space="preserve">Б. Ерцкина // </w:t>
            </w:r>
            <w:r w:rsidRPr="002928E1">
              <w:rPr>
                <w:sz w:val="20"/>
                <w:szCs w:val="20"/>
              </w:rPr>
              <w:t>Образ</w:t>
            </w:r>
            <w:r w:rsidRPr="002928E1">
              <w:rPr>
                <w:sz w:val="20"/>
                <w:szCs w:val="20"/>
              </w:rPr>
              <w:t>о</w:t>
            </w:r>
            <w:r w:rsidRPr="002928E1">
              <w:rPr>
                <w:sz w:val="20"/>
                <w:szCs w:val="20"/>
              </w:rPr>
              <w:t>вание и общество</w:t>
            </w:r>
            <w:r w:rsidRPr="002928E1">
              <w:rPr>
                <w:bCs/>
                <w:sz w:val="20"/>
                <w:szCs w:val="20"/>
              </w:rPr>
              <w:t xml:space="preserve">. - 2014. - </w:t>
            </w:r>
            <w:hyperlink r:id="rId33" w:history="1">
              <w:r w:rsidRPr="002928E1">
                <w:rPr>
                  <w:bCs/>
                  <w:sz w:val="20"/>
                  <w:szCs w:val="20"/>
                </w:rPr>
                <w:t>№ 3(86)</w:t>
              </w:r>
            </w:hyperlink>
            <w:r w:rsidRPr="002928E1">
              <w:rPr>
                <w:bCs/>
                <w:sz w:val="20"/>
                <w:szCs w:val="20"/>
              </w:rPr>
              <w:t>. - С. 35-38.</w:t>
            </w:r>
            <w:r w:rsidRPr="002928E1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821A86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30.11:74.58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 79</w:t>
            </w:r>
          </w:p>
        </w:tc>
        <w:tc>
          <w:tcPr>
            <w:tcW w:w="4314" w:type="dxa"/>
            <w:gridSpan w:val="2"/>
          </w:tcPr>
          <w:p w:rsidR="005D5E8C" w:rsidRPr="0044661F" w:rsidRDefault="005D5E8C" w:rsidP="007A3AA0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bCs/>
                <w:sz w:val="20"/>
                <w:szCs w:val="20"/>
              </w:rPr>
              <w:t>Ерцкина,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4D70">
              <w:rPr>
                <w:bCs/>
                <w:sz w:val="20"/>
                <w:szCs w:val="20"/>
              </w:rPr>
              <w:t xml:space="preserve">Б. </w:t>
            </w:r>
            <w:hyperlink r:id="rId34" w:history="1">
              <w:r w:rsidRPr="00724D70">
                <w:rPr>
                  <w:sz w:val="20"/>
                  <w:szCs w:val="20"/>
                </w:rPr>
                <w:t>Опыт реализации игрового проектирования в формировании графической компетенции студентов</w:t>
              </w:r>
            </w:hyperlink>
            <w:r w:rsidRPr="00724D70">
              <w:rPr>
                <w:bCs/>
                <w:sz w:val="20"/>
                <w:szCs w:val="20"/>
              </w:rPr>
              <w:t xml:space="preserve"> /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4D70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.</w:t>
            </w:r>
            <w:r w:rsidRPr="00724D70">
              <w:rPr>
                <w:bCs/>
                <w:sz w:val="20"/>
                <w:szCs w:val="20"/>
              </w:rPr>
              <w:t xml:space="preserve"> Ерцкина. // </w:t>
            </w:r>
            <w:hyperlink r:id="rId35" w:history="1">
              <w:r w:rsidRPr="00724D70">
                <w:rPr>
                  <w:bCs/>
                  <w:sz w:val="20"/>
                  <w:szCs w:val="20"/>
                </w:rPr>
                <w:t>Педагогическое образование в России</w:t>
              </w:r>
            </w:hyperlink>
            <w:r w:rsidRPr="00BD6490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BD6490">
              <w:rPr>
                <w:bCs/>
                <w:sz w:val="20"/>
                <w:szCs w:val="20"/>
              </w:rPr>
              <w:t>2014. </w:t>
            </w:r>
            <w:r>
              <w:rPr>
                <w:bCs/>
                <w:sz w:val="20"/>
                <w:szCs w:val="20"/>
              </w:rPr>
              <w:t xml:space="preserve">- </w:t>
            </w:r>
            <w:hyperlink r:id="rId36" w:history="1">
              <w:r w:rsidRPr="00BD6490">
                <w:rPr>
                  <w:bCs/>
                  <w:sz w:val="20"/>
                  <w:szCs w:val="20"/>
                </w:rPr>
                <w:t>№ 5</w:t>
              </w:r>
            </w:hyperlink>
            <w:r w:rsidRPr="00BD6490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BD6490">
              <w:rPr>
                <w:bCs/>
                <w:sz w:val="20"/>
                <w:szCs w:val="20"/>
              </w:rPr>
              <w:t>С. 64-69.</w:t>
            </w:r>
            <w:r w:rsidRPr="00C24796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 w:rsidRPr="00C179C5">
              <w:rPr>
                <w:i/>
                <w:sz w:val="20"/>
                <w:szCs w:val="20"/>
              </w:rPr>
              <w:t>(ИФ РИНЦ)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38.3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28</w:t>
            </w:r>
          </w:p>
        </w:tc>
        <w:tc>
          <w:tcPr>
            <w:tcW w:w="4314" w:type="dxa"/>
            <w:gridSpan w:val="2"/>
          </w:tcPr>
          <w:p w:rsidR="005D5E8C" w:rsidRPr="009317C0" w:rsidRDefault="005D5E8C" w:rsidP="009317C0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Себелев, И. М. Композиционные 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ландцементы для зимнего бетонирования / И. М. Себелев, А. М. Соколов, А. М. Маноха, Е. В. Божок, </w:t>
            </w:r>
            <w:r w:rsidRPr="009317C0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</w:t>
            </w:r>
            <w:r w:rsidRPr="009317C0">
              <w:rPr>
                <w:sz w:val="20"/>
                <w:szCs w:val="20"/>
              </w:rPr>
              <w:t>Е. Ибе</w:t>
            </w:r>
            <w:r>
              <w:rPr>
                <w:sz w:val="20"/>
                <w:szCs w:val="20"/>
              </w:rPr>
              <w:t xml:space="preserve"> // Ползуновский вестник. – 2014. - №1. – С. 172-176.</w:t>
            </w:r>
            <w:r w:rsidRPr="009836F4">
              <w:rPr>
                <w:color w:val="0070C0"/>
                <w:sz w:val="20"/>
                <w:szCs w:val="20"/>
              </w:rPr>
              <w:t xml:space="preserve"> </w:t>
            </w:r>
            <w:r w:rsidRPr="00BC1A1E">
              <w:rPr>
                <w:i/>
                <w:sz w:val="20"/>
              </w:rPr>
              <w:t>(ИФ РИНЦ)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38.3:74.58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 55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A65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 xml:space="preserve">Шибаева, Г. Н. </w:t>
            </w:r>
            <w:hyperlink r:id="rId37" w:history="1">
              <w:r w:rsidRPr="0097576E">
                <w:rPr>
                  <w:sz w:val="20"/>
                  <w:szCs w:val="20"/>
                </w:rPr>
                <w:t>Экологическое обоснов</w:t>
              </w:r>
              <w:r w:rsidRPr="0097576E">
                <w:rPr>
                  <w:sz w:val="20"/>
                  <w:szCs w:val="20"/>
                </w:rPr>
                <w:t>а</w:t>
              </w:r>
              <w:r w:rsidRPr="0097576E">
                <w:rPr>
                  <w:sz w:val="20"/>
                  <w:szCs w:val="20"/>
                </w:rPr>
                <w:t>ние выбора стро</w:t>
              </w:r>
              <w:r>
                <w:rPr>
                  <w:sz w:val="20"/>
                  <w:szCs w:val="20"/>
                </w:rPr>
                <w:t>ительных материалов в вып</w:t>
              </w:r>
              <w:r>
                <w:rPr>
                  <w:sz w:val="20"/>
                  <w:szCs w:val="20"/>
                </w:rPr>
                <w:t>у</w:t>
              </w:r>
              <w:r>
                <w:rPr>
                  <w:sz w:val="20"/>
                  <w:szCs w:val="20"/>
                </w:rPr>
                <w:t xml:space="preserve">скной </w:t>
              </w:r>
              <w:r w:rsidRPr="0097576E">
                <w:rPr>
                  <w:sz w:val="20"/>
                  <w:szCs w:val="20"/>
                </w:rPr>
                <w:t>квалификационной работе студента-строителя</w:t>
              </w:r>
            </w:hyperlink>
            <w:r>
              <w:rPr>
                <w:sz w:val="20"/>
                <w:szCs w:val="20"/>
              </w:rPr>
              <w:t xml:space="preserve"> / </w:t>
            </w:r>
            <w:r w:rsidRPr="0097576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>Шибаева, Е.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 xml:space="preserve">Бабушкина </w:t>
            </w:r>
            <w:r>
              <w:rPr>
                <w:sz w:val="20"/>
                <w:szCs w:val="20"/>
              </w:rPr>
              <w:t>//</w:t>
            </w:r>
            <w:hyperlink r:id="rId38" w:history="1">
              <w:r w:rsidRPr="0097576E">
                <w:rPr>
                  <w:sz w:val="20"/>
                  <w:szCs w:val="20"/>
                </w:rPr>
                <w:t>Актуальные проблемы гуманитарных и ест</w:t>
              </w:r>
              <w:r w:rsidRPr="0097576E">
                <w:rPr>
                  <w:sz w:val="20"/>
                  <w:szCs w:val="20"/>
                </w:rPr>
                <w:t>е</w:t>
              </w:r>
              <w:r w:rsidRPr="0097576E">
                <w:rPr>
                  <w:sz w:val="20"/>
                  <w:szCs w:val="20"/>
                </w:rPr>
                <w:t>ственных наук</w:t>
              </w:r>
            </w:hyperlink>
            <w:r w:rsidRPr="009757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</w:t>
            </w:r>
            <w:r w:rsidRPr="0097576E">
              <w:rPr>
                <w:sz w:val="20"/>
                <w:szCs w:val="20"/>
              </w:rPr>
              <w:t xml:space="preserve"> 2014.</w:t>
            </w:r>
            <w:r>
              <w:rPr>
                <w:sz w:val="20"/>
                <w:szCs w:val="20"/>
              </w:rPr>
              <w:t xml:space="preserve"> -</w:t>
            </w:r>
            <w:r w:rsidRPr="0097576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№ 3. - </w:t>
            </w:r>
            <w:r w:rsidRPr="0097576E">
              <w:rPr>
                <w:sz w:val="20"/>
                <w:szCs w:val="20"/>
              </w:rPr>
              <w:t>С. 68-71.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78EA">
            <w:pPr>
              <w:ind w:firstLine="0"/>
              <w:rPr>
                <w:bCs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38.37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30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FE1D7A">
            <w:pPr>
              <w:tabs>
                <w:tab w:val="num" w:pos="426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D74131">
              <w:rPr>
                <w:sz w:val="20"/>
                <w:szCs w:val="20"/>
              </w:rPr>
              <w:t>Демина</w:t>
            </w:r>
            <w:r>
              <w:rPr>
                <w:sz w:val="20"/>
                <w:szCs w:val="20"/>
              </w:rPr>
              <w:t>,</w:t>
            </w:r>
            <w:r w:rsidRPr="00D74131">
              <w:rPr>
                <w:sz w:val="20"/>
                <w:szCs w:val="20"/>
              </w:rPr>
              <w:t> А.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В.</w:t>
            </w:r>
            <w:r w:rsidRPr="00D7413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4131">
              <w:rPr>
                <w:sz w:val="20"/>
                <w:szCs w:val="20"/>
              </w:rPr>
              <w:t>Применение низкомолек</w:t>
            </w:r>
            <w:r w:rsidRPr="00D74131">
              <w:rPr>
                <w:sz w:val="20"/>
                <w:szCs w:val="20"/>
              </w:rPr>
              <w:t>у</w:t>
            </w:r>
            <w:r w:rsidRPr="00D74131">
              <w:rPr>
                <w:sz w:val="20"/>
                <w:szCs w:val="20"/>
              </w:rPr>
              <w:t>лярных органических модификаторов в доро</w:t>
            </w:r>
            <w:r w:rsidRPr="00D74131">
              <w:rPr>
                <w:sz w:val="20"/>
                <w:szCs w:val="20"/>
              </w:rPr>
              <w:t>ж</w:t>
            </w:r>
            <w:r w:rsidRPr="00D74131">
              <w:rPr>
                <w:sz w:val="20"/>
                <w:szCs w:val="20"/>
              </w:rPr>
              <w:t>ных битумах</w:t>
            </w:r>
            <w:r>
              <w:rPr>
                <w:sz w:val="20"/>
                <w:szCs w:val="20"/>
              </w:rPr>
              <w:t xml:space="preserve"> / </w:t>
            </w:r>
            <w:r w:rsidRPr="00D74131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Демина, Г.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1504BA">
              <w:rPr>
                <w:sz w:val="20"/>
                <w:szCs w:val="20"/>
              </w:rPr>
              <w:t>Шибаева, Ю.</w:t>
            </w:r>
            <w:r>
              <w:rPr>
                <w:sz w:val="20"/>
                <w:szCs w:val="20"/>
              </w:rPr>
              <w:t xml:space="preserve"> </w:t>
            </w:r>
            <w:r w:rsidRPr="001504BA">
              <w:rPr>
                <w:sz w:val="20"/>
                <w:szCs w:val="20"/>
              </w:rPr>
              <w:t>А. Кропачева</w:t>
            </w:r>
            <w:r w:rsidRPr="00D74131">
              <w:rPr>
                <w:sz w:val="20"/>
                <w:szCs w:val="20"/>
              </w:rPr>
              <w:t> </w:t>
            </w:r>
            <w:r w:rsidRPr="00D7413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// Сборник статей Междунаро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ной научно-практической конференции «Гл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бализация науки: проблемы и перспективы». – Уфа, 2014. - №2. – С. 72-74.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38.37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 30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934CA9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B39CC">
              <w:rPr>
                <w:sz w:val="20"/>
                <w:szCs w:val="20"/>
              </w:rPr>
              <w:t>Демина, А.</w:t>
            </w:r>
            <w:r w:rsidRPr="00701DFD">
              <w:rPr>
                <w:sz w:val="20"/>
                <w:szCs w:val="20"/>
              </w:rPr>
              <w:t xml:space="preserve"> </w:t>
            </w:r>
            <w:r w:rsidRPr="004B39CC">
              <w:rPr>
                <w:sz w:val="20"/>
                <w:szCs w:val="20"/>
              </w:rPr>
              <w:t>В. Улучшение эксплуатацио</w:t>
            </w:r>
            <w:r w:rsidRPr="004B39CC">
              <w:rPr>
                <w:sz w:val="20"/>
                <w:szCs w:val="20"/>
              </w:rPr>
              <w:t>н</w:t>
            </w:r>
            <w:r w:rsidRPr="004B39CC">
              <w:rPr>
                <w:sz w:val="20"/>
                <w:szCs w:val="20"/>
              </w:rPr>
              <w:t xml:space="preserve">ных свойств дорожных битумов с помощью модифицирующих добавок </w:t>
            </w:r>
            <w:r>
              <w:rPr>
                <w:sz w:val="20"/>
                <w:szCs w:val="20"/>
              </w:rPr>
              <w:t xml:space="preserve">/ </w:t>
            </w:r>
            <w:r w:rsidRPr="00D74131">
              <w:rPr>
                <w:sz w:val="20"/>
                <w:szCs w:val="20"/>
              </w:rPr>
              <w:t>А.</w:t>
            </w:r>
            <w:r w:rsidRPr="00701DFD"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Демина, </w:t>
            </w:r>
            <w:r>
              <w:rPr>
                <w:sz w:val="20"/>
                <w:szCs w:val="20"/>
              </w:rPr>
              <w:t>К.</w:t>
            </w:r>
            <w:r w:rsidRPr="0070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Я. Мартынов </w:t>
            </w:r>
            <w:r w:rsidRPr="004B39CC">
              <w:rPr>
                <w:sz w:val="20"/>
                <w:szCs w:val="20"/>
              </w:rPr>
              <w:t>// Сборник научных трудов Ме</w:t>
            </w:r>
            <w:r w:rsidRPr="004B39CC">
              <w:rPr>
                <w:sz w:val="20"/>
                <w:szCs w:val="20"/>
              </w:rPr>
              <w:t>ж</w:t>
            </w:r>
            <w:r w:rsidRPr="004B39CC">
              <w:rPr>
                <w:sz w:val="20"/>
                <w:szCs w:val="20"/>
              </w:rPr>
              <w:t>дународный научно – технической конфере</w:t>
            </w:r>
            <w:r w:rsidRPr="004B39CC">
              <w:rPr>
                <w:sz w:val="20"/>
                <w:szCs w:val="20"/>
              </w:rPr>
              <w:t>н</w:t>
            </w:r>
            <w:r w:rsidRPr="004B39CC">
              <w:rPr>
                <w:sz w:val="20"/>
                <w:szCs w:val="20"/>
              </w:rPr>
              <w:t>ции «Инновационные разработки и новые те</w:t>
            </w:r>
            <w:r w:rsidRPr="004B39CC">
              <w:rPr>
                <w:sz w:val="20"/>
                <w:szCs w:val="20"/>
              </w:rPr>
              <w:t>х</w:t>
            </w:r>
            <w:r w:rsidRPr="004B39CC">
              <w:rPr>
                <w:sz w:val="20"/>
                <w:szCs w:val="20"/>
              </w:rPr>
              <w:t>нологии в строительном материаловеде</w:t>
            </w:r>
            <w:r>
              <w:rPr>
                <w:sz w:val="20"/>
                <w:szCs w:val="20"/>
              </w:rPr>
              <w:t xml:space="preserve">нии». - </w:t>
            </w:r>
            <w:r w:rsidRPr="004B39CC">
              <w:rPr>
                <w:sz w:val="20"/>
                <w:szCs w:val="20"/>
              </w:rPr>
              <w:t>Новосибирск</w:t>
            </w:r>
            <w:r>
              <w:rPr>
                <w:sz w:val="20"/>
                <w:szCs w:val="20"/>
              </w:rPr>
              <w:t>, 2014</w:t>
            </w:r>
            <w:r w:rsidRPr="004B39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B39CC">
              <w:rPr>
                <w:sz w:val="20"/>
                <w:szCs w:val="20"/>
              </w:rPr>
              <w:t>– С. 212-215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38.33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14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934CA9">
            <w:pPr>
              <w:tabs>
                <w:tab w:val="num" w:pos="426"/>
              </w:tabs>
              <w:spacing w:line="240" w:lineRule="auto"/>
              <w:rPr>
                <w:iCs/>
                <w:color w:val="000000"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>Ибе,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Е. Влияние добавок высокоглин</w:t>
            </w:r>
            <w:r w:rsidRPr="00C44836">
              <w:rPr>
                <w:bCs/>
                <w:sz w:val="20"/>
                <w:szCs w:val="20"/>
              </w:rPr>
              <w:t>о</w:t>
            </w:r>
            <w:r w:rsidRPr="00C44836">
              <w:rPr>
                <w:bCs/>
                <w:sz w:val="20"/>
                <w:szCs w:val="20"/>
              </w:rPr>
              <w:t>земистых шлаков на свойства цементов и бет</w:t>
            </w:r>
            <w:r w:rsidRPr="00C44836">
              <w:rPr>
                <w:bCs/>
                <w:sz w:val="20"/>
                <w:szCs w:val="20"/>
              </w:rPr>
              <w:t>о</w:t>
            </w:r>
            <w:r w:rsidRPr="00C44836">
              <w:rPr>
                <w:bCs/>
                <w:sz w:val="20"/>
                <w:szCs w:val="20"/>
              </w:rPr>
              <w:t xml:space="preserve">нов </w:t>
            </w:r>
            <w:r w:rsidRPr="00C44836">
              <w:rPr>
                <w:sz w:val="20"/>
                <w:szCs w:val="20"/>
              </w:rPr>
              <w:t>/</w:t>
            </w:r>
            <w:r w:rsidRPr="00C44836">
              <w:rPr>
                <w:bCs/>
                <w:sz w:val="20"/>
                <w:szCs w:val="20"/>
              </w:rPr>
              <w:t xml:space="preserve"> Е.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Е.</w:t>
            </w:r>
            <w:r w:rsidRPr="00C44836">
              <w:rPr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 xml:space="preserve">Ибе, </w:t>
            </w:r>
            <w:r w:rsidRPr="003F2D40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2D40">
              <w:rPr>
                <w:bCs/>
                <w:sz w:val="20"/>
                <w:szCs w:val="20"/>
              </w:rPr>
              <w:t>С. Веремейчик, 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F2D40">
              <w:rPr>
                <w:bCs/>
                <w:sz w:val="20"/>
                <w:szCs w:val="20"/>
              </w:rPr>
              <w:t>В. Шуг</w:t>
            </w:r>
            <w:r w:rsidRPr="003F2D40">
              <w:rPr>
                <w:bCs/>
                <w:sz w:val="20"/>
                <w:szCs w:val="20"/>
              </w:rPr>
              <w:t>у</w:t>
            </w:r>
            <w:r w:rsidRPr="003F2D40">
              <w:rPr>
                <w:bCs/>
                <w:sz w:val="20"/>
                <w:szCs w:val="20"/>
              </w:rPr>
              <w:t>рова // Сборник научных трудо</w:t>
            </w:r>
            <w:r w:rsidRPr="00C44836">
              <w:rPr>
                <w:bCs/>
                <w:sz w:val="20"/>
                <w:szCs w:val="20"/>
              </w:rPr>
              <w:t>в по материалам Международной заочной научно-практической конференции «Актуальные направления нау</w:t>
            </w:r>
            <w:r w:rsidRPr="00C44836">
              <w:rPr>
                <w:bCs/>
                <w:sz w:val="20"/>
                <w:szCs w:val="20"/>
              </w:rPr>
              <w:t>ч</w:t>
            </w:r>
            <w:r w:rsidRPr="00C44836">
              <w:rPr>
                <w:bCs/>
                <w:sz w:val="20"/>
                <w:szCs w:val="20"/>
              </w:rPr>
              <w:t xml:space="preserve">ных исследований в </w:t>
            </w:r>
            <w:r w:rsidRPr="00C44836">
              <w:rPr>
                <w:bCs/>
                <w:sz w:val="20"/>
                <w:szCs w:val="20"/>
                <w:lang w:val="en-US"/>
              </w:rPr>
              <w:t>XXI</w:t>
            </w:r>
            <w:r w:rsidRPr="00C44836">
              <w:rPr>
                <w:bCs/>
                <w:sz w:val="20"/>
                <w:szCs w:val="20"/>
              </w:rPr>
              <w:t xml:space="preserve"> веке: теория и пра</w:t>
            </w:r>
            <w:r w:rsidRPr="00C44836">
              <w:rPr>
                <w:bCs/>
                <w:sz w:val="20"/>
                <w:szCs w:val="20"/>
              </w:rPr>
              <w:t>к</w:t>
            </w:r>
            <w:r w:rsidRPr="00C44836">
              <w:rPr>
                <w:bCs/>
                <w:sz w:val="20"/>
                <w:szCs w:val="20"/>
              </w:rPr>
              <w:t>тика». - Воронеж, 2014. – № 4. – Ч.3. – С. 132-136.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356" w:type="dxa"/>
            <w:gridSpan w:val="2"/>
          </w:tcPr>
          <w:p w:rsidR="005D5E8C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  <w:p w:rsidR="005D5E8C" w:rsidRPr="00097768" w:rsidRDefault="005D5E8C" w:rsidP="007700D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16</w:t>
            </w:r>
          </w:p>
        </w:tc>
        <w:tc>
          <w:tcPr>
            <w:tcW w:w="4314" w:type="dxa"/>
            <w:gridSpan w:val="2"/>
          </w:tcPr>
          <w:p w:rsidR="005D5E8C" w:rsidRPr="00C44836" w:rsidRDefault="005D5E8C" w:rsidP="00913255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>Нагрузова, 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П. Развитие технических наук в современном мире / 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П. Нагрузова, 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В. Попов // Сборник научных трудов по итогам международной на</w:t>
            </w:r>
            <w:r>
              <w:rPr>
                <w:bCs/>
                <w:sz w:val="20"/>
                <w:szCs w:val="20"/>
              </w:rPr>
              <w:t>учно-практической конф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ренции. – М.</w:t>
            </w:r>
            <w:r w:rsidRPr="00C44836">
              <w:rPr>
                <w:bCs/>
                <w:sz w:val="20"/>
                <w:szCs w:val="20"/>
              </w:rPr>
              <w:t>, 2014. – С. 31-35.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356" w:type="dxa"/>
            <w:gridSpan w:val="2"/>
          </w:tcPr>
          <w:p w:rsidR="005D5E8C" w:rsidRDefault="005D5E8C" w:rsidP="00221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85.101</w:t>
            </w:r>
          </w:p>
          <w:p w:rsidR="005D5E8C" w:rsidRPr="00221FC8" w:rsidRDefault="005D5E8C" w:rsidP="00221F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48</w:t>
            </w:r>
          </w:p>
        </w:tc>
        <w:tc>
          <w:tcPr>
            <w:tcW w:w="4314" w:type="dxa"/>
            <w:gridSpan w:val="2"/>
          </w:tcPr>
          <w:p w:rsidR="005D5E8C" w:rsidRPr="00DA0F06" w:rsidRDefault="005D5E8C" w:rsidP="00DA0F06">
            <w:pPr>
              <w:pStyle w:val="5"/>
              <w:ind w:left="0"/>
              <w:jc w:val="both"/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        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Покровская, Е.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Н. Кремнийорганические композиции для защиты памятников деревя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н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ного зодчества </w:t>
            </w:r>
            <w:r w:rsidRPr="002A6BA2">
              <w:rPr>
                <w:sz w:val="20"/>
                <w:szCs w:val="20"/>
              </w:rPr>
              <w:t>[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Электронный 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ресурс</w:t>
            </w:r>
            <w:r w:rsidRPr="002A6BA2">
              <w:rPr>
                <w:sz w:val="20"/>
                <w:szCs w:val="20"/>
              </w:rPr>
              <w:t xml:space="preserve">]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/ Е.</w:t>
            </w:r>
            <w:r w:rsidRPr="00701DFD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Н. Покровская, </w:t>
            </w:r>
            <w:r w:rsidRPr="00701DFD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К.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</w:t>
            </w:r>
            <w:r w:rsidRPr="00701DFD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Я. Мартынов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, И.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Б. Крутасова // Материалы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  <w:t>VII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Всероссийской научно-технической конференции «Актуальные вопр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сы строительства». – Новосибирск: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НГАСУ, 2014.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356" w:type="dxa"/>
            <w:gridSpan w:val="2"/>
          </w:tcPr>
          <w:p w:rsidR="005D5E8C" w:rsidRDefault="005D5E8C" w:rsidP="00552B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38.31</w:t>
            </w:r>
          </w:p>
          <w:p w:rsidR="005D5E8C" w:rsidRPr="00097768" w:rsidRDefault="005D5E8C" w:rsidP="00552B0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60</w:t>
            </w:r>
          </w:p>
        </w:tc>
        <w:tc>
          <w:tcPr>
            <w:tcW w:w="4314" w:type="dxa"/>
            <w:gridSpan w:val="2"/>
          </w:tcPr>
          <w:p w:rsidR="005D5E8C" w:rsidRPr="00701DFD" w:rsidRDefault="005D5E8C" w:rsidP="00701DFD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>Портнягин, Д.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Г. Влияние структуры п</w:t>
            </w:r>
            <w:r w:rsidRPr="00C44836">
              <w:rPr>
                <w:bCs/>
                <w:sz w:val="20"/>
                <w:szCs w:val="20"/>
              </w:rPr>
              <w:t>о</w:t>
            </w:r>
            <w:r w:rsidRPr="00C44836">
              <w:rPr>
                <w:bCs/>
                <w:sz w:val="20"/>
                <w:szCs w:val="20"/>
              </w:rPr>
              <w:t>ристой теплоизоляционной керамики и пен</w:t>
            </w:r>
            <w:r w:rsidRPr="00C44836">
              <w:rPr>
                <w:bCs/>
                <w:sz w:val="20"/>
                <w:szCs w:val="20"/>
              </w:rPr>
              <w:t>о</w:t>
            </w:r>
            <w:r w:rsidRPr="00C44836">
              <w:rPr>
                <w:bCs/>
                <w:sz w:val="20"/>
                <w:szCs w:val="20"/>
              </w:rPr>
              <w:t>стеклокристаллических материалов на их м</w:t>
            </w:r>
            <w:r w:rsidRPr="00C44836">
              <w:rPr>
                <w:bCs/>
                <w:sz w:val="20"/>
                <w:szCs w:val="20"/>
              </w:rPr>
              <w:t>е</w:t>
            </w:r>
            <w:r w:rsidRPr="00C44836">
              <w:rPr>
                <w:bCs/>
                <w:sz w:val="20"/>
                <w:szCs w:val="20"/>
              </w:rPr>
              <w:t>ханические свойства / Д.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 xml:space="preserve">Г. Портнягин, </w:t>
            </w:r>
            <w:r w:rsidRPr="00BD300D">
              <w:rPr>
                <w:bCs/>
                <w:sz w:val="20"/>
                <w:szCs w:val="20"/>
              </w:rPr>
              <w:t>А.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BD300D">
              <w:rPr>
                <w:bCs/>
                <w:sz w:val="20"/>
                <w:szCs w:val="20"/>
              </w:rPr>
              <w:t>А. Шоев</w:t>
            </w:r>
            <w:r w:rsidRPr="00C44836">
              <w:rPr>
                <w:bCs/>
                <w:sz w:val="20"/>
                <w:szCs w:val="20"/>
              </w:rPr>
              <w:t xml:space="preserve"> // Сборник статей по материалам </w:t>
            </w:r>
            <w:r w:rsidRPr="00C44836">
              <w:rPr>
                <w:bCs/>
                <w:sz w:val="20"/>
                <w:szCs w:val="20"/>
                <w:lang w:val="en-US"/>
              </w:rPr>
              <w:t>XI</w:t>
            </w:r>
            <w:r w:rsidRPr="00C44836">
              <w:rPr>
                <w:bCs/>
                <w:sz w:val="20"/>
                <w:szCs w:val="20"/>
              </w:rPr>
              <w:t xml:space="preserve"> м</w:t>
            </w:r>
            <w:r w:rsidRPr="00C4483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ждународной научно-практической</w:t>
            </w:r>
            <w:r w:rsidRPr="00C44836">
              <w:rPr>
                <w:bCs/>
                <w:sz w:val="20"/>
                <w:szCs w:val="20"/>
              </w:rPr>
              <w:t xml:space="preserve"> конфере</w:t>
            </w:r>
            <w:r w:rsidRPr="00C44836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ции</w:t>
            </w:r>
            <w:r w:rsidRPr="00C44836">
              <w:rPr>
                <w:bCs/>
                <w:sz w:val="20"/>
                <w:szCs w:val="20"/>
              </w:rPr>
              <w:t xml:space="preserve"> «Научная дискуссия: инновации в совр</w:t>
            </w:r>
            <w:r w:rsidRPr="00C4483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менном мире». – М., </w:t>
            </w:r>
            <w:r w:rsidRPr="00C44836">
              <w:rPr>
                <w:bCs/>
                <w:sz w:val="20"/>
                <w:szCs w:val="20"/>
              </w:rPr>
              <w:t>2014.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AB13AC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356" w:type="dxa"/>
            <w:gridSpan w:val="2"/>
          </w:tcPr>
          <w:p w:rsidR="005D5E8C" w:rsidRDefault="005D5E8C" w:rsidP="004C4A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38.33</w:t>
            </w:r>
          </w:p>
          <w:p w:rsidR="005D5E8C" w:rsidRPr="00097768" w:rsidRDefault="005D5E8C" w:rsidP="004C4A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60</w:t>
            </w:r>
          </w:p>
        </w:tc>
        <w:tc>
          <w:tcPr>
            <w:tcW w:w="4314" w:type="dxa"/>
            <w:gridSpan w:val="2"/>
          </w:tcPr>
          <w:p w:rsidR="005D5E8C" w:rsidRPr="0042648D" w:rsidRDefault="005D5E8C" w:rsidP="0042648D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>Портнягин, Д.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>Г Теплоизоляционно-конструкционный пенобетон неавтоклавного твердения на основе хвостов обогащения бар</w:t>
            </w:r>
            <w:r w:rsidRPr="00C44836">
              <w:rPr>
                <w:bCs/>
                <w:sz w:val="20"/>
                <w:szCs w:val="20"/>
              </w:rPr>
              <w:t>и</w:t>
            </w:r>
            <w:r w:rsidRPr="00C44836">
              <w:rPr>
                <w:bCs/>
                <w:sz w:val="20"/>
                <w:szCs w:val="20"/>
              </w:rPr>
              <w:t>та / Д.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C44836">
              <w:rPr>
                <w:bCs/>
                <w:sz w:val="20"/>
                <w:szCs w:val="20"/>
              </w:rPr>
              <w:t xml:space="preserve">Г. Портнягин, </w:t>
            </w:r>
            <w:r w:rsidRPr="00BD300D">
              <w:rPr>
                <w:bCs/>
                <w:sz w:val="20"/>
                <w:szCs w:val="20"/>
              </w:rPr>
              <w:t>А.</w:t>
            </w:r>
            <w:r w:rsidRPr="00701DFD">
              <w:rPr>
                <w:bCs/>
                <w:sz w:val="20"/>
                <w:szCs w:val="20"/>
              </w:rPr>
              <w:t xml:space="preserve"> </w:t>
            </w:r>
            <w:r w:rsidRPr="00BD300D">
              <w:rPr>
                <w:bCs/>
                <w:sz w:val="20"/>
                <w:szCs w:val="20"/>
              </w:rPr>
              <w:t>А. Шоев</w:t>
            </w:r>
            <w:r w:rsidRPr="00C44836">
              <w:rPr>
                <w:bCs/>
                <w:sz w:val="20"/>
                <w:szCs w:val="20"/>
              </w:rPr>
              <w:t xml:space="preserve"> // Сборник статей по материалам </w:t>
            </w:r>
            <w:r w:rsidRPr="00C44836">
              <w:rPr>
                <w:bCs/>
                <w:sz w:val="20"/>
                <w:szCs w:val="20"/>
                <w:lang w:val="en-US"/>
              </w:rPr>
              <w:t>XVIII</w:t>
            </w:r>
            <w:r>
              <w:rPr>
                <w:bCs/>
                <w:sz w:val="20"/>
                <w:szCs w:val="20"/>
              </w:rPr>
              <w:t xml:space="preserve"> международной</w:t>
            </w:r>
            <w:r w:rsidRPr="00C44836">
              <w:rPr>
                <w:bCs/>
                <w:sz w:val="20"/>
                <w:szCs w:val="20"/>
              </w:rPr>
              <w:t xml:space="preserve"> на</w:t>
            </w:r>
            <w:r>
              <w:rPr>
                <w:bCs/>
                <w:sz w:val="20"/>
                <w:szCs w:val="20"/>
              </w:rPr>
              <w:t>учно-практической конференции</w:t>
            </w:r>
            <w:r w:rsidRPr="00C44836">
              <w:rPr>
                <w:bCs/>
                <w:sz w:val="20"/>
                <w:szCs w:val="20"/>
              </w:rPr>
              <w:t xml:space="preserve"> «Научная дискуссия: вопросы технических наук»</w:t>
            </w:r>
            <w:r>
              <w:rPr>
                <w:bCs/>
                <w:sz w:val="20"/>
                <w:szCs w:val="20"/>
              </w:rPr>
              <w:t>.</w:t>
            </w:r>
            <w:r w:rsidRPr="00C44836">
              <w:rPr>
                <w:bCs/>
                <w:sz w:val="20"/>
                <w:szCs w:val="20"/>
              </w:rPr>
              <w:t xml:space="preserve"> – М</w:t>
            </w:r>
            <w:r>
              <w:rPr>
                <w:bCs/>
                <w:sz w:val="20"/>
                <w:szCs w:val="20"/>
              </w:rPr>
              <w:t xml:space="preserve">., </w:t>
            </w:r>
            <w:r w:rsidRPr="00C44836">
              <w:rPr>
                <w:bCs/>
                <w:sz w:val="20"/>
                <w:szCs w:val="20"/>
              </w:rPr>
              <w:t>2014.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3F138B" w:rsidRDefault="005D5E8C" w:rsidP="00AB13AC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356" w:type="dxa"/>
            <w:gridSpan w:val="2"/>
          </w:tcPr>
          <w:p w:rsidR="005D5E8C" w:rsidRDefault="005D5E8C" w:rsidP="004C4A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</w:t>
            </w:r>
          </w:p>
          <w:p w:rsidR="005D5E8C" w:rsidRPr="00097768" w:rsidRDefault="005D5E8C" w:rsidP="004C4A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 17</w:t>
            </w:r>
          </w:p>
        </w:tc>
        <w:tc>
          <w:tcPr>
            <w:tcW w:w="4314" w:type="dxa"/>
            <w:gridSpan w:val="2"/>
          </w:tcPr>
          <w:p w:rsidR="005D5E8C" w:rsidRPr="00147833" w:rsidRDefault="005D5E8C" w:rsidP="00B46989">
            <w:pPr>
              <w:tabs>
                <w:tab w:val="num" w:pos="426"/>
                <w:tab w:val="num" w:pos="2880"/>
              </w:tabs>
              <w:spacing w:line="240" w:lineRule="auto"/>
              <w:rPr>
                <w:sz w:val="20"/>
                <w:szCs w:val="20"/>
              </w:rPr>
            </w:pPr>
            <w:r w:rsidRPr="003C5A6C">
              <w:rPr>
                <w:sz w:val="20"/>
                <w:szCs w:val="20"/>
              </w:rPr>
              <w:t>Халимов, О.</w:t>
            </w:r>
            <w:r>
              <w:rPr>
                <w:sz w:val="20"/>
                <w:szCs w:val="20"/>
              </w:rPr>
              <w:t xml:space="preserve"> </w:t>
            </w:r>
            <w:r w:rsidRPr="003C5A6C">
              <w:rPr>
                <w:sz w:val="20"/>
                <w:szCs w:val="20"/>
              </w:rPr>
              <w:t>З. Геотехнический анализ работ по возведению подпорной конструкции с заглубленным подвалом как образец выполн</w:t>
            </w:r>
            <w:r w:rsidRPr="003C5A6C">
              <w:rPr>
                <w:sz w:val="20"/>
                <w:szCs w:val="20"/>
              </w:rPr>
              <w:t>е</w:t>
            </w:r>
            <w:r w:rsidRPr="003C5A6C">
              <w:rPr>
                <w:sz w:val="20"/>
                <w:szCs w:val="20"/>
              </w:rPr>
              <w:t>ния системы геотехнических экспертиз / О.</w:t>
            </w:r>
            <w:r w:rsidRPr="00EA58EE">
              <w:rPr>
                <w:sz w:val="20"/>
                <w:szCs w:val="20"/>
              </w:rPr>
              <w:t xml:space="preserve"> </w:t>
            </w:r>
            <w:r w:rsidRPr="003C5A6C">
              <w:rPr>
                <w:sz w:val="20"/>
                <w:szCs w:val="20"/>
              </w:rPr>
              <w:t>З. Халимов, А.</w:t>
            </w:r>
            <w:r>
              <w:rPr>
                <w:sz w:val="20"/>
                <w:szCs w:val="20"/>
              </w:rPr>
              <w:t xml:space="preserve"> </w:t>
            </w:r>
            <w:r w:rsidRPr="003C5A6C">
              <w:rPr>
                <w:sz w:val="20"/>
                <w:szCs w:val="20"/>
              </w:rPr>
              <w:t xml:space="preserve">В. Житенев, </w:t>
            </w:r>
            <w:r w:rsidRPr="00D059F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D059F4">
              <w:rPr>
                <w:sz w:val="20"/>
                <w:szCs w:val="20"/>
              </w:rPr>
              <w:t>Ю. Сагалаков, П.</w:t>
            </w:r>
            <w:r>
              <w:rPr>
                <w:sz w:val="20"/>
                <w:szCs w:val="20"/>
              </w:rPr>
              <w:t xml:space="preserve"> </w:t>
            </w:r>
            <w:r w:rsidRPr="00D059F4">
              <w:rPr>
                <w:sz w:val="20"/>
                <w:szCs w:val="20"/>
              </w:rPr>
              <w:t>Н.Емельянов</w:t>
            </w:r>
            <w:r w:rsidRPr="003C5A6C">
              <w:rPr>
                <w:sz w:val="20"/>
                <w:szCs w:val="20"/>
              </w:rPr>
              <w:t xml:space="preserve"> // Труды </w:t>
            </w:r>
            <w:r>
              <w:rPr>
                <w:sz w:val="20"/>
                <w:szCs w:val="20"/>
              </w:rPr>
              <w:t>М</w:t>
            </w:r>
            <w:r w:rsidRPr="003C5A6C">
              <w:rPr>
                <w:sz w:val="20"/>
                <w:szCs w:val="20"/>
              </w:rPr>
              <w:t>еждународной конф</w:t>
            </w:r>
            <w:r w:rsidRPr="003C5A6C">
              <w:rPr>
                <w:sz w:val="20"/>
                <w:szCs w:val="20"/>
              </w:rPr>
              <w:t>е</w:t>
            </w:r>
            <w:r w:rsidRPr="003C5A6C">
              <w:rPr>
                <w:sz w:val="20"/>
                <w:szCs w:val="20"/>
              </w:rPr>
              <w:t xml:space="preserve">ренции по геотехнике технического комитета 2007 </w:t>
            </w:r>
            <w:r w:rsidRPr="003C5A6C">
              <w:rPr>
                <w:sz w:val="20"/>
                <w:szCs w:val="20"/>
                <w:lang w:val="en-US"/>
              </w:rPr>
              <w:t>ISSMJE</w:t>
            </w:r>
            <w:r>
              <w:rPr>
                <w:sz w:val="20"/>
                <w:szCs w:val="20"/>
              </w:rPr>
              <w:t xml:space="preserve"> Россия (16-18 июня 2014 г.)</w:t>
            </w:r>
            <w:r>
              <w:rPr>
                <w:bCs/>
                <w:sz w:val="20"/>
                <w:szCs w:val="20"/>
              </w:rPr>
              <w:t>.</w:t>
            </w:r>
            <w:r w:rsidRPr="00C44836">
              <w:rPr>
                <w:bCs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СПб.</w:t>
            </w:r>
            <w:r w:rsidRPr="003C5A6C">
              <w:rPr>
                <w:sz w:val="20"/>
                <w:szCs w:val="20"/>
              </w:rPr>
              <w:t xml:space="preserve">, 2014. </w:t>
            </w:r>
            <w:r>
              <w:rPr>
                <w:sz w:val="20"/>
                <w:szCs w:val="20"/>
              </w:rPr>
              <w:t xml:space="preserve">- </w:t>
            </w:r>
            <w:r w:rsidRPr="003C5A6C">
              <w:rPr>
                <w:sz w:val="20"/>
                <w:szCs w:val="20"/>
              </w:rPr>
              <w:t>С.174-181.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Default="005D5E8C" w:rsidP="000778E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D5E8C" w:rsidRDefault="005D5E8C" w:rsidP="000778EA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D5E8C" w:rsidRPr="00097768" w:rsidRDefault="005D5E8C" w:rsidP="000778E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Кафедра «Экономика и менеджмент</w:t>
            </w:r>
            <w:r w:rsidRPr="00097768">
              <w:rPr>
                <w:bCs/>
                <w:color w:val="000000"/>
                <w:sz w:val="20"/>
                <w:szCs w:val="20"/>
              </w:rPr>
              <w:t>»</w:t>
            </w:r>
          </w:p>
          <w:p w:rsidR="005D5E8C" w:rsidRPr="00097768" w:rsidRDefault="005D5E8C" w:rsidP="000778EA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0963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356" w:type="dxa"/>
            <w:gridSpan w:val="2"/>
          </w:tcPr>
          <w:p w:rsidR="005D5E8C" w:rsidRDefault="005D5E8C" w:rsidP="0063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65.050</w:t>
            </w:r>
          </w:p>
          <w:p w:rsidR="005D5E8C" w:rsidRPr="00097768" w:rsidRDefault="005D5E8C" w:rsidP="0063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 90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4F5A5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Булакина, О. Н. Инновационные проце</w:t>
            </w:r>
            <w:r>
              <w:rPr>
                <w:kern w:val="24"/>
                <w:sz w:val="20"/>
                <w:szCs w:val="20"/>
              </w:rPr>
              <w:t>с</w:t>
            </w:r>
            <w:r>
              <w:rPr>
                <w:kern w:val="24"/>
                <w:sz w:val="20"/>
                <w:szCs w:val="20"/>
              </w:rPr>
              <w:t>сы в экономике</w:t>
            </w:r>
            <w:r>
              <w:rPr>
                <w:sz w:val="20"/>
                <w:szCs w:val="20"/>
              </w:rPr>
              <w:t>: монография  /</w:t>
            </w:r>
            <w:r w:rsidRPr="00032D76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t>О. Н. Булакина. – Абакан: ГБУ «Хакасское книжное издател</w:t>
            </w:r>
            <w:r>
              <w:rPr>
                <w:kern w:val="24"/>
                <w:sz w:val="20"/>
                <w:szCs w:val="20"/>
              </w:rPr>
              <w:t>ь</w:t>
            </w:r>
            <w:r>
              <w:rPr>
                <w:kern w:val="24"/>
                <w:sz w:val="20"/>
                <w:szCs w:val="20"/>
              </w:rPr>
              <w:t>ство», 2014. – 180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097768" w:rsidRDefault="005D5E8C" w:rsidP="000963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356" w:type="dxa"/>
            <w:gridSpan w:val="2"/>
          </w:tcPr>
          <w:p w:rsidR="005D5E8C" w:rsidRDefault="005D5E8C" w:rsidP="0063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240</w:t>
            </w:r>
          </w:p>
          <w:p w:rsidR="005D5E8C" w:rsidRPr="005C512B" w:rsidRDefault="005D5E8C" w:rsidP="006302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16</w:t>
            </w:r>
          </w:p>
        </w:tc>
        <w:tc>
          <w:tcPr>
            <w:tcW w:w="4314" w:type="dxa"/>
            <w:gridSpan w:val="2"/>
          </w:tcPr>
          <w:p w:rsidR="005D5E8C" w:rsidRDefault="005D5E8C" w:rsidP="000D3715">
            <w:pPr>
              <w:autoSpaceDE w:val="0"/>
              <w:autoSpaceDN w:val="0"/>
              <w:adjustRightInd w:val="0"/>
              <w:spacing w:line="240" w:lineRule="auto"/>
              <w:rPr>
                <w:kern w:val="24"/>
                <w:sz w:val="20"/>
                <w:szCs w:val="20"/>
              </w:rPr>
            </w:pPr>
            <w:r w:rsidRPr="0028416E">
              <w:rPr>
                <w:sz w:val="20"/>
                <w:szCs w:val="20"/>
              </w:rPr>
              <w:t>Панасенко</w:t>
            </w:r>
            <w:r>
              <w:rPr>
                <w:sz w:val="20"/>
                <w:szCs w:val="20"/>
              </w:rPr>
              <w:t>,</w:t>
            </w:r>
            <w:r w:rsidRPr="0028416E">
              <w:rPr>
                <w:sz w:val="20"/>
                <w:szCs w:val="20"/>
              </w:rPr>
              <w:t xml:space="preserve"> И.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В.  Тенденции развития рынка труда в России</w:t>
            </w:r>
            <w:r>
              <w:rPr>
                <w:sz w:val="20"/>
                <w:szCs w:val="20"/>
              </w:rPr>
              <w:t>: монография  / И. В. 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насенко;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 xml:space="preserve">: Ред.-изд. сектор, 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2014. – 100 с.</w:t>
            </w:r>
          </w:p>
        </w:tc>
      </w:tr>
      <w:tr w:rsidR="005D5E8C" w:rsidRPr="00097768" w:rsidTr="0007011E">
        <w:tc>
          <w:tcPr>
            <w:tcW w:w="6237" w:type="dxa"/>
            <w:gridSpan w:val="5"/>
          </w:tcPr>
          <w:p w:rsidR="005D5E8C" w:rsidRPr="0020392E" w:rsidRDefault="005D5E8C" w:rsidP="000A40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Учебные издания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0963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65.26я73</w:t>
            </w:r>
          </w:p>
        </w:tc>
        <w:tc>
          <w:tcPr>
            <w:tcW w:w="4314" w:type="dxa"/>
            <w:gridSpan w:val="2"/>
          </w:tcPr>
          <w:p w:rsidR="005D5E8C" w:rsidRPr="00C1678F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5115D">
              <w:rPr>
                <w:sz w:val="20"/>
                <w:szCs w:val="20"/>
              </w:rPr>
              <w:t>Боргоякова, Н.</w:t>
            </w:r>
            <w:r>
              <w:rPr>
                <w:sz w:val="20"/>
                <w:szCs w:val="20"/>
              </w:rPr>
              <w:t xml:space="preserve"> </w:t>
            </w:r>
            <w:r w:rsidRPr="0095115D">
              <w:rPr>
                <w:sz w:val="20"/>
                <w:szCs w:val="20"/>
              </w:rPr>
              <w:t>В. Финансы: учебное п</w:t>
            </w:r>
            <w:r w:rsidRPr="0095115D">
              <w:rPr>
                <w:sz w:val="20"/>
                <w:szCs w:val="20"/>
              </w:rPr>
              <w:t>о</w:t>
            </w:r>
            <w:r w:rsidRPr="0095115D">
              <w:rPr>
                <w:sz w:val="20"/>
                <w:szCs w:val="20"/>
              </w:rPr>
              <w:t>собие / Н.</w:t>
            </w:r>
            <w:r>
              <w:rPr>
                <w:sz w:val="20"/>
                <w:szCs w:val="20"/>
              </w:rPr>
              <w:t xml:space="preserve"> В. Боргоякова;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>: Ред.-изд. се</w:t>
            </w:r>
            <w:r w:rsidRPr="0095115D">
              <w:rPr>
                <w:sz w:val="20"/>
                <w:szCs w:val="20"/>
              </w:rPr>
              <w:t>к</w:t>
            </w:r>
            <w:r w:rsidRPr="0095115D">
              <w:rPr>
                <w:sz w:val="20"/>
                <w:szCs w:val="20"/>
              </w:rPr>
              <w:t>тор, 2014. – 96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0963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65.01я73</w:t>
            </w:r>
          </w:p>
          <w:p w:rsidR="005D5E8C" w:rsidRPr="0031009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О-35</w:t>
            </w:r>
          </w:p>
        </w:tc>
        <w:tc>
          <w:tcPr>
            <w:tcW w:w="4314" w:type="dxa"/>
            <w:gridSpan w:val="2"/>
          </w:tcPr>
          <w:p w:rsidR="005D5E8C" w:rsidRPr="00310090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1678F">
              <w:rPr>
                <w:sz w:val="20"/>
                <w:szCs w:val="20"/>
              </w:rPr>
              <w:t>Овчарук, Н.</w:t>
            </w:r>
            <w:r>
              <w:rPr>
                <w:sz w:val="20"/>
                <w:szCs w:val="20"/>
              </w:rPr>
              <w:t xml:space="preserve"> </w:t>
            </w:r>
            <w:r w:rsidRPr="00C1678F">
              <w:rPr>
                <w:sz w:val="20"/>
                <w:szCs w:val="20"/>
              </w:rPr>
              <w:t>Ю. Введение в специал</w:t>
            </w:r>
            <w:r w:rsidRPr="00C1678F">
              <w:rPr>
                <w:sz w:val="20"/>
                <w:szCs w:val="20"/>
              </w:rPr>
              <w:t>ь</w:t>
            </w:r>
            <w:r w:rsidRPr="00C1678F">
              <w:rPr>
                <w:sz w:val="20"/>
                <w:szCs w:val="20"/>
              </w:rPr>
              <w:t>ность. Экономика: учебное пособие / Н.</w:t>
            </w:r>
            <w:r>
              <w:rPr>
                <w:sz w:val="20"/>
                <w:szCs w:val="20"/>
              </w:rPr>
              <w:t xml:space="preserve"> </w:t>
            </w:r>
            <w:r w:rsidRPr="00C1678F">
              <w:rPr>
                <w:sz w:val="20"/>
                <w:szCs w:val="20"/>
              </w:rPr>
              <w:t>Ю. Овчарук, И.</w:t>
            </w:r>
            <w:r>
              <w:rPr>
                <w:sz w:val="20"/>
                <w:szCs w:val="20"/>
              </w:rPr>
              <w:t xml:space="preserve"> </w:t>
            </w:r>
            <w:r w:rsidRPr="00C1678F">
              <w:rPr>
                <w:sz w:val="20"/>
                <w:szCs w:val="20"/>
              </w:rPr>
              <w:t>В. Панасенко</w:t>
            </w:r>
            <w:r>
              <w:rPr>
                <w:sz w:val="20"/>
                <w:szCs w:val="20"/>
              </w:rPr>
              <w:t>;</w:t>
            </w:r>
            <w:r w:rsidRPr="00C1678F">
              <w:rPr>
                <w:sz w:val="20"/>
                <w:szCs w:val="20"/>
              </w:rPr>
              <w:t xml:space="preserve"> </w:t>
            </w:r>
            <w:r w:rsidRPr="00757850">
              <w:rPr>
                <w:sz w:val="20"/>
                <w:szCs w:val="20"/>
              </w:rPr>
              <w:t>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Абакан: Ред.-изд. се</w:t>
            </w:r>
            <w:r w:rsidRPr="00C1678F">
              <w:rPr>
                <w:sz w:val="20"/>
                <w:szCs w:val="20"/>
              </w:rPr>
              <w:t>к</w:t>
            </w:r>
            <w:r w:rsidRPr="00C1678F">
              <w:rPr>
                <w:sz w:val="20"/>
                <w:szCs w:val="20"/>
              </w:rPr>
              <w:t xml:space="preserve">тор, 2014. –  </w:t>
            </w:r>
            <w:r>
              <w:rPr>
                <w:sz w:val="20"/>
                <w:szCs w:val="20"/>
              </w:rPr>
              <w:t xml:space="preserve">164 </w:t>
            </w:r>
            <w:r w:rsidRPr="00C1678F">
              <w:rPr>
                <w:sz w:val="20"/>
                <w:szCs w:val="20"/>
              </w:rPr>
              <w:t>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0963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65.052я73</w:t>
            </w:r>
          </w:p>
          <w:p w:rsidR="005D5E8C" w:rsidRPr="0031009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О-78</w:t>
            </w:r>
          </w:p>
        </w:tc>
        <w:tc>
          <w:tcPr>
            <w:tcW w:w="4314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C64FB">
              <w:rPr>
                <w:sz w:val="20"/>
                <w:szCs w:val="20"/>
              </w:rPr>
              <w:t>Островских, Т.</w:t>
            </w:r>
            <w:r>
              <w:rPr>
                <w:sz w:val="20"/>
                <w:szCs w:val="20"/>
              </w:rPr>
              <w:t xml:space="preserve"> </w:t>
            </w:r>
            <w:r w:rsidRPr="00AC64FB">
              <w:rPr>
                <w:sz w:val="20"/>
                <w:szCs w:val="20"/>
              </w:rPr>
              <w:t>И. Управленческий учет: учебное пособие / Т.</w:t>
            </w:r>
            <w:r>
              <w:rPr>
                <w:sz w:val="20"/>
                <w:szCs w:val="20"/>
              </w:rPr>
              <w:t xml:space="preserve"> И. Островских;</w:t>
            </w:r>
            <w:r w:rsidRPr="00757850">
              <w:rPr>
                <w:sz w:val="20"/>
                <w:szCs w:val="20"/>
              </w:rPr>
              <w:t xml:space="preserve"> Сиб. ф</w:t>
            </w:r>
            <w:r w:rsidRPr="00757850">
              <w:rPr>
                <w:sz w:val="20"/>
                <w:szCs w:val="20"/>
              </w:rPr>
              <w:t>е</w:t>
            </w:r>
            <w:r w:rsidRPr="00757850">
              <w:rPr>
                <w:sz w:val="20"/>
                <w:szCs w:val="20"/>
              </w:rPr>
              <w:t>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>
              <w:rPr>
                <w:sz w:val="20"/>
                <w:szCs w:val="20"/>
              </w:rPr>
              <w:t>:</w:t>
            </w:r>
            <w:r w:rsidRPr="00AC64FB">
              <w:rPr>
                <w:sz w:val="20"/>
                <w:szCs w:val="20"/>
              </w:rPr>
              <w:t xml:space="preserve"> Ред.-изд. сектор, 2014. – 80с.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677B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65.291.21я73</w:t>
            </w:r>
          </w:p>
          <w:p w:rsidR="005D5E8C" w:rsidRPr="0031009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39</w:t>
            </w:r>
          </w:p>
        </w:tc>
        <w:tc>
          <w:tcPr>
            <w:tcW w:w="4314" w:type="dxa"/>
            <w:gridSpan w:val="2"/>
          </w:tcPr>
          <w:p w:rsidR="005D5E8C" w:rsidRPr="00310090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Плотникова, Т. Н. </w:t>
            </w:r>
            <w:r w:rsidRPr="00D32B64">
              <w:rPr>
                <w:sz w:val="20"/>
                <w:szCs w:val="20"/>
              </w:rPr>
              <w:t>Введение в специал</w:t>
            </w:r>
            <w:r w:rsidRPr="00D32B64">
              <w:rPr>
                <w:sz w:val="20"/>
                <w:szCs w:val="20"/>
              </w:rPr>
              <w:t>ь</w:t>
            </w:r>
            <w:r w:rsidRPr="00D32B64">
              <w:rPr>
                <w:sz w:val="20"/>
                <w:szCs w:val="20"/>
              </w:rPr>
              <w:t>ность</w:t>
            </w:r>
            <w:r>
              <w:rPr>
                <w:sz w:val="20"/>
                <w:szCs w:val="20"/>
              </w:rPr>
              <w:t>. Менеджмент</w:t>
            </w:r>
            <w:r w:rsidRPr="00D32B64">
              <w:rPr>
                <w:sz w:val="20"/>
                <w:szCs w:val="20"/>
              </w:rPr>
              <w:t>: учебное пособие /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>Плотникова, И.</w:t>
            </w:r>
            <w:r>
              <w:rPr>
                <w:sz w:val="20"/>
                <w:szCs w:val="20"/>
              </w:rPr>
              <w:t xml:space="preserve"> </w:t>
            </w:r>
            <w:r w:rsidRPr="00D32B64">
              <w:rPr>
                <w:sz w:val="20"/>
                <w:szCs w:val="20"/>
              </w:rPr>
              <w:t xml:space="preserve">В. </w:t>
            </w:r>
            <w:r>
              <w:rPr>
                <w:sz w:val="20"/>
                <w:szCs w:val="20"/>
              </w:rPr>
              <w:t>Панасенко;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>
              <w:rPr>
                <w:sz w:val="20"/>
                <w:szCs w:val="20"/>
              </w:rPr>
              <w:t>: Ред.-</w:t>
            </w:r>
            <w:r w:rsidRPr="00D32B64">
              <w:rPr>
                <w:sz w:val="20"/>
                <w:szCs w:val="20"/>
              </w:rPr>
              <w:t>изд. се</w:t>
            </w:r>
            <w:r w:rsidRPr="00D32B6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</w:t>
            </w:r>
            <w:r w:rsidRPr="00D32B64">
              <w:rPr>
                <w:sz w:val="20"/>
                <w:szCs w:val="20"/>
              </w:rPr>
              <w:t>, 2014</w:t>
            </w:r>
            <w:r>
              <w:rPr>
                <w:sz w:val="20"/>
                <w:szCs w:val="20"/>
              </w:rPr>
              <w:t>. – 97 с.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677B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65.271я73</w:t>
            </w:r>
          </w:p>
          <w:p w:rsidR="005D5E8C" w:rsidRPr="00D809E1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80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95115D">
              <w:rPr>
                <w:sz w:val="20"/>
                <w:szCs w:val="20"/>
              </w:rPr>
              <w:t>Прокопьева, Е.</w:t>
            </w:r>
            <w:r>
              <w:rPr>
                <w:sz w:val="20"/>
                <w:szCs w:val="20"/>
              </w:rPr>
              <w:t xml:space="preserve"> </w:t>
            </w:r>
            <w:r w:rsidRPr="0095115D">
              <w:rPr>
                <w:sz w:val="20"/>
                <w:szCs w:val="20"/>
              </w:rPr>
              <w:t>Л. Управление рисками и страхование: учебное пособие / Е.</w:t>
            </w:r>
            <w:r>
              <w:rPr>
                <w:sz w:val="20"/>
                <w:szCs w:val="20"/>
              </w:rPr>
              <w:t xml:space="preserve"> </w:t>
            </w:r>
            <w:r w:rsidRPr="0095115D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95115D">
              <w:rPr>
                <w:sz w:val="20"/>
                <w:szCs w:val="20"/>
              </w:rPr>
              <w:t>Прокоп</w:t>
            </w:r>
            <w:r w:rsidRPr="0095115D">
              <w:rPr>
                <w:sz w:val="20"/>
                <w:szCs w:val="20"/>
              </w:rPr>
              <w:t>ь</w:t>
            </w:r>
            <w:r w:rsidRPr="0095115D">
              <w:rPr>
                <w:sz w:val="20"/>
                <w:szCs w:val="20"/>
              </w:rPr>
              <w:t>ева</w:t>
            </w:r>
            <w:r>
              <w:rPr>
                <w:sz w:val="20"/>
                <w:szCs w:val="20"/>
              </w:rPr>
              <w:t>;</w:t>
            </w:r>
            <w:r w:rsidRPr="00757850">
              <w:rPr>
                <w:sz w:val="20"/>
                <w:szCs w:val="20"/>
              </w:rPr>
              <w:t xml:space="preserve"> Сиб. федер. ун-т; ХТИ - филиал СФУ</w:t>
            </w:r>
            <w:r>
              <w:rPr>
                <w:sz w:val="20"/>
                <w:szCs w:val="20"/>
              </w:rPr>
              <w:t>.</w:t>
            </w:r>
            <w:r w:rsidRPr="0095115D">
              <w:rPr>
                <w:sz w:val="20"/>
                <w:szCs w:val="20"/>
              </w:rPr>
              <w:t xml:space="preserve"> – </w:t>
            </w:r>
            <w:r w:rsidRPr="00C1678F">
              <w:rPr>
                <w:sz w:val="20"/>
                <w:szCs w:val="20"/>
              </w:rPr>
              <w:t>Абакан</w:t>
            </w:r>
            <w:r w:rsidRPr="0095115D">
              <w:rPr>
                <w:sz w:val="20"/>
                <w:szCs w:val="20"/>
              </w:rPr>
              <w:t>: Ред.-изд. сектор, 2014. – 122 с.</w:t>
            </w:r>
          </w:p>
        </w:tc>
      </w:tr>
      <w:tr w:rsidR="005D5E8C" w:rsidRPr="00097768" w:rsidTr="0031280B">
        <w:tc>
          <w:tcPr>
            <w:tcW w:w="6237" w:type="dxa"/>
            <w:gridSpan w:val="5"/>
          </w:tcPr>
          <w:p w:rsidR="005D5E8C" w:rsidRPr="00C33798" w:rsidRDefault="005D5E8C" w:rsidP="00C337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3798">
              <w:rPr>
                <w:b/>
                <w:sz w:val="20"/>
                <w:szCs w:val="20"/>
              </w:rPr>
              <w:t>Статьи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7D3A41" w:rsidRDefault="005D5E8C" w:rsidP="0031280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89.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65.9(2Рос)09</w:t>
            </w:r>
          </w:p>
          <w:p w:rsidR="005D5E8C" w:rsidRPr="0075785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90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0392E">
              <w:rPr>
                <w:sz w:val="20"/>
                <w:szCs w:val="20"/>
              </w:rPr>
              <w:t>Булакина, О.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 xml:space="preserve">Н. </w:t>
            </w:r>
            <w:hyperlink r:id="rId39" w:history="1">
              <w:r w:rsidRPr="0020392E">
                <w:rPr>
                  <w:sz w:val="20"/>
                  <w:szCs w:val="20"/>
                </w:rPr>
                <w:t>Предпринимательский потенциал бизнес-сообществ</w:t>
              </w:r>
            </w:hyperlink>
            <w:r w:rsidRPr="0020392E">
              <w:rPr>
                <w:sz w:val="20"/>
                <w:szCs w:val="20"/>
              </w:rPr>
              <w:t xml:space="preserve"> / О.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>Н. Булакина, А.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>Н. Булакина, Е.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 xml:space="preserve">Н. Булакина // </w:t>
            </w:r>
            <w:hyperlink r:id="rId40" w:history="1">
              <w:r w:rsidRPr="0020392E">
                <w:rPr>
                  <w:sz w:val="20"/>
                  <w:szCs w:val="20"/>
                </w:rPr>
                <w:t>Международный журнал прикладных и фунд</w:t>
              </w:r>
              <w:r w:rsidRPr="0020392E">
                <w:rPr>
                  <w:sz w:val="20"/>
                  <w:szCs w:val="20"/>
                </w:rPr>
                <w:t>а</w:t>
              </w:r>
              <w:r w:rsidRPr="0020392E">
                <w:rPr>
                  <w:sz w:val="20"/>
                  <w:szCs w:val="20"/>
                </w:rPr>
                <w:t>ментальных исследований</w:t>
              </w:r>
            </w:hyperlink>
            <w:r w:rsidRPr="0020392E">
              <w:rPr>
                <w:sz w:val="20"/>
                <w:szCs w:val="20"/>
              </w:rPr>
              <w:t xml:space="preserve">. </w:t>
            </w:r>
            <w:r w:rsidRPr="00731049">
              <w:rPr>
                <w:sz w:val="20"/>
                <w:szCs w:val="20"/>
              </w:rPr>
              <w:t>- 2013. -</w:t>
            </w:r>
            <w:r w:rsidRPr="0020392E">
              <w:rPr>
                <w:sz w:val="20"/>
                <w:szCs w:val="20"/>
              </w:rPr>
              <w:t> </w:t>
            </w:r>
            <w:hyperlink r:id="rId41" w:history="1">
              <w:r w:rsidRPr="0020392E">
                <w:rPr>
                  <w:sz w:val="20"/>
                  <w:szCs w:val="20"/>
                </w:rPr>
                <w:t>№ 7</w:t>
              </w:r>
            </w:hyperlink>
            <w:r w:rsidRPr="0020392E">
              <w:rPr>
                <w:sz w:val="20"/>
                <w:szCs w:val="20"/>
              </w:rPr>
              <w:t>. - С. 172-174.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Pr="007D3A41" w:rsidRDefault="005D5E8C" w:rsidP="0031280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65.011</w:t>
            </w:r>
          </w:p>
          <w:p w:rsidR="005D5E8C" w:rsidRPr="0075785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90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31280B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0392E">
              <w:rPr>
                <w:sz w:val="20"/>
                <w:szCs w:val="20"/>
              </w:rPr>
              <w:t>Булакина, О.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 xml:space="preserve">Н. </w:t>
            </w:r>
            <w:hyperlink r:id="rId42" w:history="1">
              <w:r w:rsidRPr="0020392E">
                <w:rPr>
                  <w:sz w:val="20"/>
                  <w:szCs w:val="20"/>
                </w:rPr>
                <w:t>Экономические аспек</w:t>
              </w:r>
              <w:r>
                <w:rPr>
                  <w:sz w:val="20"/>
                  <w:szCs w:val="20"/>
                </w:rPr>
                <w:t>ты: с</w:t>
              </w:r>
              <w:r w:rsidRPr="0020392E">
                <w:rPr>
                  <w:sz w:val="20"/>
                  <w:szCs w:val="20"/>
                </w:rPr>
                <w:t>истемный контроль восстановительных пр</w:t>
              </w:r>
              <w:r w:rsidRPr="0020392E">
                <w:rPr>
                  <w:sz w:val="20"/>
                  <w:szCs w:val="20"/>
                </w:rPr>
                <w:t>о</w:t>
              </w:r>
              <w:r w:rsidRPr="0020392E">
                <w:rPr>
                  <w:sz w:val="20"/>
                  <w:szCs w:val="20"/>
                </w:rPr>
                <w:t>цедур для непрерывных процессов</w:t>
              </w:r>
            </w:hyperlink>
            <w:r w:rsidRPr="0020392E">
              <w:rPr>
                <w:sz w:val="20"/>
                <w:szCs w:val="20"/>
              </w:rPr>
              <w:t xml:space="preserve"> / О.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>Н. Б</w:t>
            </w:r>
            <w:r w:rsidRPr="0020392E">
              <w:rPr>
                <w:sz w:val="20"/>
                <w:szCs w:val="20"/>
              </w:rPr>
              <w:t>у</w:t>
            </w:r>
            <w:r w:rsidRPr="0020392E">
              <w:rPr>
                <w:sz w:val="20"/>
                <w:szCs w:val="20"/>
              </w:rPr>
              <w:t>лакина, Е.</w:t>
            </w:r>
            <w:r>
              <w:rPr>
                <w:sz w:val="20"/>
                <w:szCs w:val="20"/>
              </w:rPr>
              <w:t xml:space="preserve"> </w:t>
            </w:r>
            <w:r w:rsidRPr="0020392E">
              <w:rPr>
                <w:sz w:val="20"/>
                <w:szCs w:val="20"/>
              </w:rPr>
              <w:t>Н. Булакина</w:t>
            </w:r>
            <w:r w:rsidRPr="000F4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// </w:t>
            </w:r>
            <w:hyperlink r:id="rId43" w:history="1">
              <w:r w:rsidRPr="000F4F7A">
                <w:rPr>
                  <w:sz w:val="20"/>
                  <w:szCs w:val="20"/>
                </w:rPr>
                <w:t>Международный журнал прикладных и фундаментальных и</w:t>
              </w:r>
              <w:r w:rsidRPr="000F4F7A">
                <w:rPr>
                  <w:sz w:val="20"/>
                  <w:szCs w:val="20"/>
                </w:rPr>
                <w:t>с</w:t>
              </w:r>
              <w:r w:rsidRPr="000F4F7A">
                <w:rPr>
                  <w:sz w:val="20"/>
                  <w:szCs w:val="20"/>
                </w:rPr>
                <w:t>следований</w:t>
              </w:r>
            </w:hyperlink>
            <w:r w:rsidRPr="000F4F7A">
              <w:rPr>
                <w:sz w:val="20"/>
                <w:szCs w:val="20"/>
              </w:rPr>
              <w:t xml:space="preserve">. </w:t>
            </w:r>
            <w:r w:rsidRPr="00731049">
              <w:rPr>
                <w:sz w:val="20"/>
                <w:szCs w:val="20"/>
              </w:rPr>
              <w:t>- 2013.</w:t>
            </w:r>
            <w:r>
              <w:rPr>
                <w:sz w:val="20"/>
                <w:szCs w:val="20"/>
              </w:rPr>
              <w:t xml:space="preserve"> -</w:t>
            </w:r>
            <w:r w:rsidRPr="000F4F7A">
              <w:rPr>
                <w:sz w:val="20"/>
                <w:szCs w:val="20"/>
              </w:rPr>
              <w:t> </w:t>
            </w:r>
            <w:hyperlink r:id="rId44" w:history="1">
              <w:r w:rsidRPr="000F4F7A">
                <w:rPr>
                  <w:sz w:val="20"/>
                  <w:szCs w:val="20"/>
                </w:rPr>
                <w:t>№ 8-3</w:t>
              </w:r>
            </w:hyperlink>
            <w:r w:rsidRPr="000F4F7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0F4F7A">
              <w:rPr>
                <w:sz w:val="20"/>
                <w:szCs w:val="20"/>
              </w:rPr>
              <w:t>С. 91-93.</w:t>
            </w:r>
          </w:p>
        </w:tc>
      </w:tr>
      <w:tr w:rsidR="005D5E8C" w:rsidRPr="00097768" w:rsidTr="00EC7002">
        <w:tc>
          <w:tcPr>
            <w:tcW w:w="567" w:type="dxa"/>
          </w:tcPr>
          <w:p w:rsidR="005D5E8C" w:rsidRDefault="005D5E8C" w:rsidP="0031280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65.315</w:t>
            </w:r>
          </w:p>
          <w:p w:rsidR="005D5E8C" w:rsidRPr="00097768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46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31280B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Вильгельм, А.</w:t>
            </w:r>
            <w:r>
              <w:rPr>
                <w:sz w:val="20"/>
                <w:szCs w:val="20"/>
              </w:rPr>
              <w:t xml:space="preserve"> </w:t>
            </w:r>
            <w:r w:rsidRPr="00CA4076">
              <w:rPr>
                <w:sz w:val="20"/>
                <w:szCs w:val="20"/>
              </w:rPr>
              <w:t>С. Методика анализа ж</w:t>
            </w:r>
            <w:r w:rsidRPr="00CA4076">
              <w:rPr>
                <w:sz w:val="20"/>
                <w:szCs w:val="20"/>
              </w:rPr>
              <w:t>и</w:t>
            </w:r>
            <w:r w:rsidRPr="00CA4076">
              <w:rPr>
                <w:sz w:val="20"/>
                <w:szCs w:val="20"/>
              </w:rPr>
              <w:t>лищных воспроизводственных процессов в регионе / А.</w:t>
            </w:r>
            <w:r>
              <w:rPr>
                <w:sz w:val="20"/>
                <w:szCs w:val="20"/>
              </w:rPr>
              <w:t xml:space="preserve"> </w:t>
            </w:r>
            <w:r w:rsidRPr="00CA4076">
              <w:rPr>
                <w:sz w:val="20"/>
                <w:szCs w:val="20"/>
              </w:rPr>
              <w:t>С. Вильгельм // Корпоративные финансы. – 2014. - №4.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1280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65.315</w:t>
            </w:r>
          </w:p>
          <w:p w:rsidR="005D5E8C" w:rsidRPr="00097768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46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31280B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263CF">
              <w:rPr>
                <w:sz w:val="20"/>
                <w:szCs w:val="20"/>
              </w:rPr>
              <w:t>Вильгельм, А.</w:t>
            </w:r>
            <w:r>
              <w:rPr>
                <w:sz w:val="20"/>
                <w:szCs w:val="20"/>
              </w:rPr>
              <w:t xml:space="preserve"> </w:t>
            </w:r>
            <w:r w:rsidRPr="003263CF">
              <w:rPr>
                <w:sz w:val="20"/>
                <w:szCs w:val="20"/>
              </w:rPr>
              <w:t>С. Формирование эффе</w:t>
            </w:r>
            <w:r w:rsidRPr="003263CF">
              <w:rPr>
                <w:sz w:val="20"/>
                <w:szCs w:val="20"/>
              </w:rPr>
              <w:t>к</w:t>
            </w:r>
            <w:r w:rsidRPr="003263CF">
              <w:rPr>
                <w:sz w:val="20"/>
                <w:szCs w:val="20"/>
              </w:rPr>
              <w:t>тивности системы управления воспроизводс</w:t>
            </w:r>
            <w:r w:rsidRPr="003263CF">
              <w:rPr>
                <w:sz w:val="20"/>
                <w:szCs w:val="20"/>
              </w:rPr>
              <w:t>т</w:t>
            </w:r>
            <w:r w:rsidRPr="003263CF">
              <w:rPr>
                <w:sz w:val="20"/>
                <w:szCs w:val="20"/>
              </w:rPr>
              <w:t>венными процессами регионального рынка жилья / А.</w:t>
            </w:r>
            <w:r>
              <w:rPr>
                <w:sz w:val="20"/>
                <w:szCs w:val="20"/>
              </w:rPr>
              <w:t xml:space="preserve"> </w:t>
            </w:r>
            <w:r w:rsidRPr="003263CF">
              <w:rPr>
                <w:sz w:val="20"/>
                <w:szCs w:val="20"/>
              </w:rPr>
              <w:t>С. Вильгельм, И.</w:t>
            </w:r>
            <w:r>
              <w:rPr>
                <w:sz w:val="20"/>
                <w:szCs w:val="20"/>
              </w:rPr>
              <w:t xml:space="preserve"> </w:t>
            </w:r>
            <w:r w:rsidRPr="003263CF">
              <w:rPr>
                <w:sz w:val="20"/>
                <w:szCs w:val="20"/>
              </w:rPr>
              <w:t>В. Капчегашева //</w:t>
            </w:r>
            <w:r>
              <w:rPr>
                <w:sz w:val="20"/>
                <w:szCs w:val="20"/>
              </w:rPr>
              <w:t xml:space="preserve"> </w:t>
            </w:r>
            <w:r w:rsidRPr="003263CF">
              <w:rPr>
                <w:sz w:val="20"/>
                <w:szCs w:val="20"/>
              </w:rPr>
              <w:t>Экономика и менеджмент</w:t>
            </w:r>
            <w:r>
              <w:rPr>
                <w:sz w:val="20"/>
                <w:szCs w:val="20"/>
              </w:rPr>
              <w:t xml:space="preserve"> систем управления</w:t>
            </w:r>
            <w:r w:rsidRPr="003263CF">
              <w:rPr>
                <w:sz w:val="20"/>
                <w:szCs w:val="20"/>
              </w:rPr>
              <w:t>. – 2014. - №3.2(13). – С. 236-245.</w:t>
            </w:r>
            <w:r w:rsidRPr="00CA4076">
              <w:rPr>
                <w:i/>
                <w:color w:val="0000FF"/>
                <w:kern w:val="20"/>
                <w:sz w:val="20"/>
                <w:szCs w:val="20"/>
              </w:rPr>
              <w:t xml:space="preserve"> </w:t>
            </w:r>
            <w:r w:rsidRPr="003C181C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1280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</w:t>
            </w:r>
          </w:p>
        </w:tc>
        <w:tc>
          <w:tcPr>
            <w:tcW w:w="1356" w:type="dxa"/>
            <w:gridSpan w:val="2"/>
          </w:tcPr>
          <w:p w:rsidR="005D5E8C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65.9(2Рос)09</w:t>
            </w:r>
          </w:p>
          <w:p w:rsidR="005D5E8C" w:rsidRPr="00757850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81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31280B">
            <w:pPr>
              <w:widowControl w:val="0"/>
              <w:tabs>
                <w:tab w:val="num" w:pos="426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0403">
              <w:rPr>
                <w:sz w:val="20"/>
                <w:szCs w:val="20"/>
              </w:rPr>
              <w:t>Дулесов</w:t>
            </w:r>
            <w:r>
              <w:rPr>
                <w:sz w:val="20"/>
                <w:szCs w:val="20"/>
              </w:rPr>
              <w:t>,</w:t>
            </w:r>
            <w:r w:rsidRPr="00720403">
              <w:rPr>
                <w:sz w:val="20"/>
                <w:szCs w:val="20"/>
              </w:rPr>
              <w:t xml:space="preserve"> А.</w:t>
            </w:r>
            <w:r>
              <w:rPr>
                <w:sz w:val="20"/>
                <w:szCs w:val="20"/>
              </w:rPr>
              <w:t xml:space="preserve"> </w:t>
            </w:r>
            <w:r w:rsidRPr="00720403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hyperlink r:id="rId45" w:history="1">
              <w:r w:rsidRPr="00720403">
                <w:rPr>
                  <w:sz w:val="20"/>
                  <w:szCs w:val="20"/>
                </w:rPr>
                <w:t>Оценка инновационного потенциала предпринимательства на реги</w:t>
              </w:r>
              <w:r w:rsidRPr="00720403">
                <w:rPr>
                  <w:sz w:val="20"/>
                  <w:szCs w:val="20"/>
                </w:rPr>
                <w:t>о</w:t>
              </w:r>
              <w:r w:rsidRPr="00720403">
                <w:rPr>
                  <w:sz w:val="20"/>
                  <w:szCs w:val="20"/>
                </w:rPr>
                <w:t>нальном уровне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E4D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712ABF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712ABF">
              <w:rPr>
                <w:sz w:val="20"/>
                <w:szCs w:val="20"/>
              </w:rPr>
              <w:t>Н. Дулесов</w:t>
            </w:r>
            <w:r w:rsidRPr="00720403">
              <w:rPr>
                <w:sz w:val="20"/>
                <w:szCs w:val="20"/>
              </w:rPr>
              <w:t>, С.</w:t>
            </w:r>
            <w:r>
              <w:rPr>
                <w:sz w:val="20"/>
                <w:szCs w:val="20"/>
              </w:rPr>
              <w:t xml:space="preserve"> </w:t>
            </w:r>
            <w:r w:rsidRPr="0072040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720403">
              <w:rPr>
                <w:sz w:val="20"/>
                <w:szCs w:val="20"/>
              </w:rPr>
              <w:t>Можаров</w:t>
            </w:r>
            <w:r>
              <w:rPr>
                <w:sz w:val="20"/>
                <w:szCs w:val="20"/>
              </w:rPr>
              <w:t xml:space="preserve"> //</w:t>
            </w:r>
            <w:r w:rsidRPr="00720403">
              <w:rPr>
                <w:sz w:val="20"/>
                <w:szCs w:val="20"/>
              </w:rPr>
              <w:t xml:space="preserve"> </w:t>
            </w:r>
            <w:hyperlink r:id="rId46" w:history="1">
              <w:r w:rsidRPr="00720403">
                <w:rPr>
                  <w:sz w:val="20"/>
                  <w:szCs w:val="20"/>
                </w:rPr>
                <w:t>Современные тенденции в экономике и управлении: новый взгляд</w:t>
              </w:r>
            </w:hyperlink>
            <w:r w:rsidRPr="007204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731049">
              <w:rPr>
                <w:sz w:val="20"/>
                <w:szCs w:val="20"/>
              </w:rPr>
              <w:t>2013.</w:t>
            </w:r>
            <w:r w:rsidRPr="007204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</w:t>
            </w:r>
            <w:hyperlink r:id="rId47" w:history="1">
              <w:r w:rsidRPr="00720403">
                <w:rPr>
                  <w:sz w:val="20"/>
                  <w:szCs w:val="20"/>
                </w:rPr>
                <w:t>№ 19</w:t>
              </w:r>
            </w:hyperlink>
            <w:r w:rsidRPr="007204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720403">
              <w:rPr>
                <w:sz w:val="20"/>
                <w:szCs w:val="20"/>
              </w:rPr>
              <w:t>С. 52-56.</w:t>
            </w:r>
            <w:r w:rsidRPr="00720403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5D5E8C" w:rsidRPr="00E14AC2" w:rsidTr="006E3119">
        <w:tc>
          <w:tcPr>
            <w:tcW w:w="567" w:type="dxa"/>
          </w:tcPr>
          <w:p w:rsidR="005D5E8C" w:rsidRPr="002643AA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</w:t>
            </w:r>
          </w:p>
        </w:tc>
        <w:tc>
          <w:tcPr>
            <w:tcW w:w="1356" w:type="dxa"/>
            <w:gridSpan w:val="2"/>
          </w:tcPr>
          <w:p w:rsidR="005D5E8C" w:rsidRPr="001D027D" w:rsidRDefault="005D5E8C" w:rsidP="001D02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1D027D">
              <w:rPr>
                <w:sz w:val="20"/>
                <w:szCs w:val="20"/>
                <w:lang w:val="en-US"/>
              </w:rPr>
              <w:t>65.011</w:t>
            </w:r>
          </w:p>
          <w:p w:rsidR="005D5E8C" w:rsidRPr="001D027D" w:rsidRDefault="005D5E8C" w:rsidP="00D97F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П 65</w:t>
            </w:r>
          </w:p>
        </w:tc>
        <w:tc>
          <w:tcPr>
            <w:tcW w:w="4314" w:type="dxa"/>
            <w:gridSpan w:val="2"/>
          </w:tcPr>
          <w:p w:rsidR="005D5E8C" w:rsidRPr="00FC3105" w:rsidRDefault="005D5E8C" w:rsidP="00FC3105">
            <w:pPr>
              <w:widowControl w:val="0"/>
              <w:tabs>
                <w:tab w:val="num" w:pos="540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24125">
              <w:rPr>
                <w:sz w:val="20"/>
                <w:szCs w:val="20"/>
                <w:lang w:val="en-US"/>
              </w:rPr>
              <w:t>Pochufarov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 w:rsidRPr="00E24125">
              <w:rPr>
                <w:sz w:val="20"/>
                <w:szCs w:val="20"/>
                <w:lang w:val="en-US"/>
              </w:rPr>
              <w:t>D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Continuous</w:t>
            </w:r>
            <w:r w:rsidRPr="00E14AC2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processes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Expert</w:t>
            </w:r>
            <w:r w:rsidRPr="00E14AC2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system</w:t>
            </w:r>
            <w:r w:rsidRPr="00E14AC2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recovery</w:t>
            </w:r>
            <w:r w:rsidRPr="00E14AC2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proce</w:t>
            </w:r>
            <w:r>
              <w:rPr>
                <w:sz w:val="20"/>
                <w:szCs w:val="20"/>
                <w:lang w:val="en-US"/>
              </w:rPr>
              <w:t>dures</w:t>
            </w:r>
            <w:r w:rsidRPr="00E14AC2">
              <w:rPr>
                <w:sz w:val="20"/>
                <w:szCs w:val="20"/>
                <w:lang w:val="en-US"/>
              </w:rPr>
              <w:t xml:space="preserve"> /</w:t>
            </w:r>
            <w:r w:rsidRPr="00E24125">
              <w:rPr>
                <w:sz w:val="20"/>
                <w:szCs w:val="20"/>
                <w:lang w:val="en-US"/>
              </w:rPr>
              <w:t xml:space="preserve"> D</w:t>
            </w:r>
            <w:r w:rsidRPr="00E14AC2">
              <w:rPr>
                <w:sz w:val="20"/>
                <w:szCs w:val="20"/>
                <w:lang w:val="en-US"/>
              </w:rPr>
              <w:t>.</w:t>
            </w:r>
            <w:r w:rsidRPr="00FC3105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Pochufarov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Bulakina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 w:rsidRPr="00E24125">
              <w:rPr>
                <w:sz w:val="20"/>
                <w:szCs w:val="20"/>
                <w:lang w:val="en-US"/>
              </w:rPr>
              <w:t>V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 xml:space="preserve"> Moiceev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Ketov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Bikineeva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Е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Bulakina</w:t>
            </w:r>
            <w:r w:rsidRPr="00E14AC2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 xml:space="preserve"> // French Journal of Scientific and Ed</w:t>
            </w:r>
            <w:r w:rsidRPr="00E24125">
              <w:rPr>
                <w:sz w:val="20"/>
                <w:szCs w:val="20"/>
                <w:lang w:val="en-US"/>
              </w:rPr>
              <w:t>u</w:t>
            </w:r>
            <w:r w:rsidRPr="00E24125">
              <w:rPr>
                <w:sz w:val="20"/>
                <w:szCs w:val="20"/>
                <w:lang w:val="en-US"/>
              </w:rPr>
              <w:t xml:space="preserve">cational Research, Paris University Press, 2014.- </w:t>
            </w:r>
            <w:r w:rsidRPr="00961B45">
              <w:rPr>
                <w:sz w:val="20"/>
                <w:szCs w:val="20"/>
                <w:lang w:val="en-US"/>
              </w:rPr>
              <w:t xml:space="preserve">№ 2(12), - </w:t>
            </w:r>
            <w:r w:rsidRPr="00E24125">
              <w:rPr>
                <w:sz w:val="20"/>
                <w:szCs w:val="20"/>
              </w:rPr>
              <w:t>С</w:t>
            </w:r>
            <w:r w:rsidRPr="00961B45">
              <w:rPr>
                <w:sz w:val="20"/>
                <w:szCs w:val="20"/>
                <w:lang w:val="en-US"/>
              </w:rPr>
              <w:t>. 607-613</w:t>
            </w:r>
            <w:r w:rsidRPr="00731049">
              <w:rPr>
                <w:sz w:val="20"/>
                <w:szCs w:val="20"/>
                <w:lang w:val="en-US"/>
              </w:rPr>
              <w:t>.</w:t>
            </w:r>
            <w:r w:rsidRPr="0073104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4AC2">
              <w:rPr>
                <w:i/>
                <w:sz w:val="20"/>
                <w:szCs w:val="20"/>
                <w:lang w:val="en-US"/>
              </w:rPr>
              <w:t>(</w:t>
            </w:r>
            <w:r w:rsidRPr="00731049">
              <w:rPr>
                <w:i/>
                <w:sz w:val="20"/>
                <w:szCs w:val="20"/>
                <w:lang w:val="en-US"/>
              </w:rPr>
              <w:t>SCOPUS)</w:t>
            </w:r>
          </w:p>
        </w:tc>
      </w:tr>
      <w:tr w:rsidR="005D5E8C" w:rsidRPr="00A85346" w:rsidTr="006E3119">
        <w:tc>
          <w:tcPr>
            <w:tcW w:w="567" w:type="dxa"/>
          </w:tcPr>
          <w:p w:rsidR="005D5E8C" w:rsidRPr="002643AA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</w:t>
            </w:r>
          </w:p>
        </w:tc>
        <w:tc>
          <w:tcPr>
            <w:tcW w:w="1356" w:type="dxa"/>
            <w:gridSpan w:val="2"/>
          </w:tcPr>
          <w:p w:rsidR="005D5E8C" w:rsidRDefault="005D5E8C" w:rsidP="001D02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65.23</w:t>
            </w:r>
          </w:p>
          <w:p w:rsidR="005D5E8C" w:rsidRPr="001D027D" w:rsidRDefault="005D5E8C" w:rsidP="001D027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 65</w:t>
            </w:r>
          </w:p>
        </w:tc>
        <w:tc>
          <w:tcPr>
            <w:tcW w:w="4314" w:type="dxa"/>
            <w:gridSpan w:val="2"/>
          </w:tcPr>
          <w:p w:rsidR="005D5E8C" w:rsidRPr="002D0FFC" w:rsidRDefault="005D5E8C" w:rsidP="002D0FFC">
            <w:pPr>
              <w:widowControl w:val="0"/>
              <w:tabs>
                <w:tab w:val="num" w:pos="540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Pochufarov</w:t>
            </w:r>
            <w:r w:rsidRPr="002D0FF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D</w:t>
            </w:r>
            <w:r w:rsidRPr="002D0FFC">
              <w:rPr>
                <w:sz w:val="20"/>
                <w:szCs w:val="20"/>
                <w:lang w:val="en-US"/>
              </w:rPr>
              <w:t>.</w:t>
            </w:r>
            <w:r w:rsidRPr="00E24125">
              <w:rPr>
                <w:sz w:val="20"/>
                <w:szCs w:val="20"/>
                <w:lang w:val="en-US"/>
              </w:rPr>
              <w:t xml:space="preserve"> Diagnostics and control sy</w:t>
            </w:r>
            <w:r w:rsidRPr="00E24125">
              <w:rPr>
                <w:sz w:val="20"/>
                <w:szCs w:val="20"/>
                <w:lang w:val="en-US"/>
              </w:rPr>
              <w:t>s</w:t>
            </w:r>
            <w:r w:rsidRPr="00E24125">
              <w:rPr>
                <w:sz w:val="20"/>
                <w:szCs w:val="20"/>
                <w:lang w:val="en-US"/>
              </w:rPr>
              <w:t>tem application outsourcing it infrastructures</w:t>
            </w:r>
            <w:r w:rsidRPr="00A85346">
              <w:rPr>
                <w:sz w:val="20"/>
                <w:szCs w:val="20"/>
                <w:lang w:val="en-US"/>
              </w:rPr>
              <w:t xml:space="preserve"> / </w:t>
            </w:r>
            <w:r w:rsidRPr="00E24125">
              <w:rPr>
                <w:sz w:val="20"/>
                <w:szCs w:val="20"/>
                <w:lang w:val="en-US"/>
              </w:rPr>
              <w:t>D</w:t>
            </w:r>
            <w:r w:rsidRPr="00E14AC2">
              <w:rPr>
                <w:sz w:val="20"/>
                <w:szCs w:val="20"/>
                <w:lang w:val="en-US"/>
              </w:rPr>
              <w:t>.</w:t>
            </w:r>
            <w:r w:rsidRPr="00FC3105">
              <w:rPr>
                <w:sz w:val="20"/>
                <w:szCs w:val="20"/>
                <w:lang w:val="en-US"/>
              </w:rPr>
              <w:t xml:space="preserve"> </w:t>
            </w:r>
            <w:r w:rsidRPr="00E24125">
              <w:rPr>
                <w:sz w:val="20"/>
                <w:szCs w:val="20"/>
                <w:lang w:val="en-US"/>
              </w:rPr>
              <w:t>Pochufarov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Bulakina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 w:rsidRPr="00E24125">
              <w:rPr>
                <w:sz w:val="20"/>
                <w:szCs w:val="20"/>
                <w:lang w:val="en-US"/>
              </w:rPr>
              <w:t>V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 xml:space="preserve"> Moiceev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Ketov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Bikineeva</w:t>
            </w:r>
            <w:r w:rsidRPr="00E14AC2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Е</w:t>
            </w:r>
            <w:r w:rsidRPr="00E14AC2">
              <w:rPr>
                <w:sz w:val="20"/>
                <w:szCs w:val="20"/>
                <w:lang w:val="en-US"/>
              </w:rPr>
              <w:t xml:space="preserve">. </w:t>
            </w:r>
            <w:r w:rsidRPr="00E24125">
              <w:rPr>
                <w:sz w:val="20"/>
                <w:szCs w:val="20"/>
                <w:lang w:val="en-US"/>
              </w:rPr>
              <w:t>Bulakina // French Journal of Scientific and Educational Research, Paris Unive</w:t>
            </w:r>
            <w:r w:rsidRPr="00E24125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sity Press, 2014. –</w:t>
            </w:r>
            <w:r w:rsidRPr="002D0FF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№ 2(12)</w:t>
            </w:r>
            <w:r w:rsidRPr="002D0FFC">
              <w:rPr>
                <w:sz w:val="20"/>
                <w:szCs w:val="20"/>
                <w:lang w:val="en-US"/>
              </w:rPr>
              <w:t xml:space="preserve">. - </w:t>
            </w:r>
            <w:r w:rsidRPr="00E24125">
              <w:rPr>
                <w:sz w:val="20"/>
                <w:szCs w:val="20"/>
              </w:rPr>
              <w:t>С</w:t>
            </w:r>
            <w:r w:rsidRPr="00E24125">
              <w:rPr>
                <w:sz w:val="20"/>
                <w:szCs w:val="20"/>
                <w:lang w:val="en-US"/>
              </w:rPr>
              <w:t>. 614-624.</w:t>
            </w:r>
            <w:r w:rsidRPr="00C30473">
              <w:rPr>
                <w:i/>
                <w:color w:val="0713FD"/>
                <w:sz w:val="20"/>
                <w:szCs w:val="20"/>
                <w:lang w:val="en-US"/>
              </w:rPr>
              <w:t xml:space="preserve"> </w:t>
            </w:r>
            <w:r w:rsidRPr="00731049">
              <w:rPr>
                <w:i/>
                <w:sz w:val="20"/>
                <w:szCs w:val="20"/>
                <w:lang w:val="en-US"/>
              </w:rPr>
              <w:t>(SC</w:t>
            </w:r>
            <w:r w:rsidRPr="00731049">
              <w:rPr>
                <w:i/>
                <w:sz w:val="20"/>
                <w:szCs w:val="20"/>
                <w:lang w:val="en-US"/>
              </w:rPr>
              <w:t>O</w:t>
            </w:r>
            <w:r w:rsidRPr="00731049">
              <w:rPr>
                <w:i/>
                <w:sz w:val="20"/>
                <w:szCs w:val="20"/>
                <w:lang w:val="en-US"/>
              </w:rPr>
              <w:t>PUS)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</w:t>
            </w:r>
          </w:p>
        </w:tc>
        <w:tc>
          <w:tcPr>
            <w:tcW w:w="1356" w:type="dxa"/>
            <w:gridSpan w:val="2"/>
          </w:tcPr>
          <w:p w:rsidR="005D5E8C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65.271</w:t>
            </w:r>
          </w:p>
          <w:p w:rsidR="005D5E8C" w:rsidRPr="00822FEB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 80</w:t>
            </w:r>
          </w:p>
        </w:tc>
        <w:tc>
          <w:tcPr>
            <w:tcW w:w="4314" w:type="dxa"/>
            <w:gridSpan w:val="2"/>
          </w:tcPr>
          <w:p w:rsidR="005D5E8C" w:rsidRPr="0028416E" w:rsidRDefault="005D5E8C" w:rsidP="002D0FF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061DE">
              <w:rPr>
                <w:sz w:val="20"/>
                <w:szCs w:val="20"/>
              </w:rPr>
              <w:t>Прокопьева</w:t>
            </w:r>
            <w:r w:rsidRPr="00475AC1">
              <w:rPr>
                <w:sz w:val="20"/>
                <w:szCs w:val="20"/>
              </w:rPr>
              <w:t xml:space="preserve">, </w:t>
            </w:r>
            <w:r w:rsidRPr="002061DE">
              <w:rPr>
                <w:sz w:val="20"/>
                <w:szCs w:val="20"/>
              </w:rPr>
              <w:t>Е</w:t>
            </w:r>
            <w:r w:rsidRPr="00475AC1">
              <w:rPr>
                <w:sz w:val="20"/>
                <w:szCs w:val="20"/>
              </w:rPr>
              <w:t xml:space="preserve">. </w:t>
            </w:r>
            <w:r w:rsidRPr="002061DE">
              <w:rPr>
                <w:sz w:val="20"/>
                <w:szCs w:val="20"/>
              </w:rPr>
              <w:t>Л</w:t>
            </w:r>
            <w:r w:rsidRPr="00475AC1">
              <w:rPr>
                <w:sz w:val="20"/>
                <w:szCs w:val="20"/>
              </w:rPr>
              <w:t xml:space="preserve">. </w:t>
            </w:r>
            <w:hyperlink r:id="rId48" w:history="1">
              <w:r w:rsidRPr="002061DE">
                <w:rPr>
                  <w:sz w:val="20"/>
                  <w:szCs w:val="20"/>
                </w:rPr>
                <w:t>Оценка</w:t>
              </w:r>
              <w:r w:rsidRPr="00475AC1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убыточности</w:t>
              </w:r>
              <w:r w:rsidRPr="002D0FFC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страховых</w:t>
              </w:r>
              <w:r w:rsidRPr="002D0FFC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операций</w:t>
              </w:r>
              <w:r w:rsidRPr="002D0FFC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в</w:t>
              </w:r>
              <w:r w:rsidRPr="002D0FFC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российской</w:t>
              </w:r>
              <w:r w:rsidRPr="002D0FFC">
                <w:rPr>
                  <w:sz w:val="20"/>
                  <w:szCs w:val="20"/>
                </w:rPr>
                <w:t xml:space="preserve"> </w:t>
              </w:r>
              <w:r w:rsidRPr="002061DE">
                <w:rPr>
                  <w:sz w:val="20"/>
                  <w:szCs w:val="20"/>
                </w:rPr>
                <w:t>федерации в территориальном разрезе</w:t>
              </w:r>
            </w:hyperlink>
            <w:r w:rsidRPr="002061DE">
              <w:rPr>
                <w:sz w:val="20"/>
                <w:szCs w:val="20"/>
              </w:rPr>
              <w:t xml:space="preserve"> /  Е.</w:t>
            </w:r>
            <w:r>
              <w:rPr>
                <w:sz w:val="20"/>
                <w:szCs w:val="20"/>
              </w:rPr>
              <w:t xml:space="preserve"> </w:t>
            </w:r>
            <w:r w:rsidRPr="002061DE">
              <w:rPr>
                <w:sz w:val="20"/>
                <w:szCs w:val="20"/>
              </w:rPr>
              <w:t xml:space="preserve">Л. Прокопьева // </w:t>
            </w:r>
            <w:hyperlink r:id="rId49" w:history="1">
              <w:r w:rsidRPr="002061DE">
                <w:rPr>
                  <w:sz w:val="20"/>
                  <w:szCs w:val="20"/>
                </w:rPr>
                <w:t>Фундаментальные и прикладные исследования в современном мире</w:t>
              </w:r>
            </w:hyperlink>
            <w:r w:rsidRPr="002061DE">
              <w:rPr>
                <w:sz w:val="20"/>
                <w:szCs w:val="20"/>
              </w:rPr>
              <w:t xml:space="preserve">. - 2014. - Т. 2. - </w:t>
            </w:r>
            <w:hyperlink r:id="rId50" w:history="1">
              <w:r w:rsidRPr="002061DE">
                <w:rPr>
                  <w:sz w:val="20"/>
                  <w:szCs w:val="20"/>
                </w:rPr>
                <w:t>№ 05</w:t>
              </w:r>
            </w:hyperlink>
            <w:r w:rsidRPr="002061DE">
              <w:rPr>
                <w:sz w:val="20"/>
                <w:szCs w:val="20"/>
              </w:rPr>
              <w:t>. - С. 75-81.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97.</w:t>
            </w:r>
          </w:p>
        </w:tc>
        <w:tc>
          <w:tcPr>
            <w:tcW w:w="1356" w:type="dxa"/>
            <w:gridSpan w:val="2"/>
          </w:tcPr>
          <w:p w:rsidR="005D5E8C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65.271</w:t>
            </w:r>
          </w:p>
          <w:p w:rsidR="005D5E8C" w:rsidRPr="00097768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 80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2D0FF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8416E">
              <w:rPr>
                <w:sz w:val="20"/>
                <w:szCs w:val="20"/>
              </w:rPr>
              <w:t>Прокопьева, Е.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Л. Подходы к определ</w:t>
            </w:r>
            <w:r w:rsidRPr="0028416E">
              <w:rPr>
                <w:sz w:val="20"/>
                <w:szCs w:val="20"/>
              </w:rPr>
              <w:t>е</w:t>
            </w:r>
            <w:r w:rsidRPr="0028416E">
              <w:rPr>
                <w:sz w:val="20"/>
                <w:szCs w:val="20"/>
              </w:rPr>
              <w:t>нию и классификации страхования жизни: пр</w:t>
            </w:r>
            <w:r w:rsidRPr="0028416E">
              <w:rPr>
                <w:sz w:val="20"/>
                <w:szCs w:val="20"/>
              </w:rPr>
              <w:t>о</w:t>
            </w:r>
            <w:r w:rsidRPr="0028416E">
              <w:rPr>
                <w:sz w:val="20"/>
                <w:szCs w:val="20"/>
              </w:rPr>
              <w:t>блемы теории и практики / Е.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Л. Прокопьева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//  Финансы и кредит. – 2014. - № 28</w:t>
            </w:r>
            <w:r>
              <w:rPr>
                <w:sz w:val="20"/>
                <w:szCs w:val="20"/>
              </w:rPr>
              <w:t>. – 56-62.</w:t>
            </w:r>
            <w:r w:rsidRPr="0028416E">
              <w:rPr>
                <w:sz w:val="20"/>
                <w:szCs w:val="20"/>
              </w:rPr>
              <w:t xml:space="preserve">  </w:t>
            </w:r>
            <w:r w:rsidRPr="00062DD3">
              <w:rPr>
                <w:i/>
                <w:kern w:val="20"/>
                <w:sz w:val="20"/>
                <w:szCs w:val="20"/>
              </w:rPr>
              <w:t xml:space="preserve">(ИФ РИНЦ) 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</w:t>
            </w:r>
          </w:p>
        </w:tc>
        <w:tc>
          <w:tcPr>
            <w:tcW w:w="1356" w:type="dxa"/>
            <w:gridSpan w:val="2"/>
          </w:tcPr>
          <w:p w:rsidR="005D5E8C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65.271</w:t>
            </w:r>
          </w:p>
          <w:p w:rsidR="005D5E8C" w:rsidRPr="00097768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 80</w:t>
            </w:r>
          </w:p>
        </w:tc>
        <w:tc>
          <w:tcPr>
            <w:tcW w:w="4314" w:type="dxa"/>
            <w:gridSpan w:val="2"/>
          </w:tcPr>
          <w:p w:rsidR="005D5E8C" w:rsidRPr="0095115D" w:rsidRDefault="005D5E8C" w:rsidP="002D0FF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Прокопьева, Е.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Л. </w:t>
            </w:r>
            <w:hyperlink r:id="rId51" w:history="1">
              <w:r w:rsidRPr="00724D70">
                <w:rPr>
                  <w:sz w:val="20"/>
                  <w:szCs w:val="20"/>
                </w:rPr>
                <w:t>Рынок страхования жизни в России: стимулирующие и огранич</w:t>
              </w:r>
              <w:r w:rsidRPr="00724D70">
                <w:rPr>
                  <w:sz w:val="20"/>
                  <w:szCs w:val="20"/>
                </w:rPr>
                <w:t>и</w:t>
              </w:r>
              <w:r w:rsidRPr="00724D70">
                <w:rPr>
                  <w:sz w:val="20"/>
                  <w:szCs w:val="20"/>
                </w:rPr>
                <w:t>вающие факторы роста</w:t>
              </w:r>
            </w:hyperlink>
            <w:r w:rsidRPr="00724D70">
              <w:rPr>
                <w:sz w:val="20"/>
                <w:szCs w:val="20"/>
              </w:rPr>
              <w:t xml:space="preserve"> /  Е.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Л. Прокопьева, </w:t>
            </w:r>
            <w:r w:rsidRPr="00062DD3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062DD3">
              <w:rPr>
                <w:sz w:val="20"/>
                <w:szCs w:val="20"/>
              </w:rPr>
              <w:t>В. Романенко</w:t>
            </w:r>
            <w:r w:rsidRPr="00724D70">
              <w:rPr>
                <w:sz w:val="20"/>
                <w:szCs w:val="20"/>
              </w:rPr>
              <w:t xml:space="preserve"> // </w:t>
            </w:r>
            <w:hyperlink r:id="rId52" w:history="1">
              <w:r w:rsidRPr="00724D70">
                <w:rPr>
                  <w:sz w:val="20"/>
                  <w:szCs w:val="20"/>
                </w:rPr>
                <w:t>Страховое дело</w:t>
              </w:r>
            </w:hyperlink>
            <w:r w:rsidRPr="00724D70">
              <w:rPr>
                <w:sz w:val="20"/>
                <w:szCs w:val="20"/>
              </w:rPr>
              <w:t xml:space="preserve">. - 2014. - </w:t>
            </w:r>
            <w:hyperlink r:id="rId53" w:history="1">
              <w:r w:rsidRPr="00724D70">
                <w:rPr>
                  <w:sz w:val="20"/>
                  <w:szCs w:val="20"/>
                </w:rPr>
                <w:t>№ 3 (252)</w:t>
              </w:r>
            </w:hyperlink>
            <w:r w:rsidRPr="00724D70">
              <w:rPr>
                <w:sz w:val="20"/>
                <w:szCs w:val="20"/>
              </w:rPr>
              <w:t>. - С. 22-26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</w:t>
            </w:r>
          </w:p>
        </w:tc>
        <w:tc>
          <w:tcPr>
            <w:tcW w:w="1356" w:type="dxa"/>
            <w:gridSpan w:val="2"/>
          </w:tcPr>
          <w:p w:rsidR="005D5E8C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65.271</w:t>
            </w:r>
            <w:r>
              <w:rPr>
                <w:bCs/>
                <w:color w:val="000000"/>
                <w:sz w:val="20"/>
                <w:szCs w:val="20"/>
              </w:rPr>
              <w:t>(2Рос.Хак)</w:t>
            </w:r>
          </w:p>
          <w:p w:rsidR="005D5E8C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D5E8C" w:rsidRPr="00097768" w:rsidRDefault="005D5E8C" w:rsidP="00822FE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 80</w:t>
            </w:r>
          </w:p>
        </w:tc>
        <w:tc>
          <w:tcPr>
            <w:tcW w:w="4314" w:type="dxa"/>
            <w:gridSpan w:val="2"/>
          </w:tcPr>
          <w:p w:rsidR="005D5E8C" w:rsidRPr="0095115D" w:rsidRDefault="005D5E8C" w:rsidP="002D0FFC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8416E">
              <w:rPr>
                <w:sz w:val="20"/>
                <w:szCs w:val="20"/>
              </w:rPr>
              <w:t>Прокопьева, Е.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Л. Современные тенде</w:t>
            </w:r>
            <w:r w:rsidRPr="0028416E">
              <w:rPr>
                <w:sz w:val="20"/>
                <w:szCs w:val="20"/>
              </w:rPr>
              <w:t>н</w:t>
            </w:r>
            <w:r w:rsidRPr="0028416E">
              <w:rPr>
                <w:sz w:val="20"/>
                <w:szCs w:val="20"/>
              </w:rPr>
              <w:t>ции функционирования страхового рынка в Республику Хакасия / Е.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Л. Прокопьева</w:t>
            </w:r>
            <w:r>
              <w:rPr>
                <w:sz w:val="20"/>
                <w:szCs w:val="20"/>
              </w:rPr>
              <w:t xml:space="preserve"> </w:t>
            </w:r>
            <w:r w:rsidRPr="0028416E">
              <w:rPr>
                <w:sz w:val="20"/>
                <w:szCs w:val="20"/>
              </w:rPr>
              <w:t>// Р</w:t>
            </w:r>
            <w:r w:rsidRPr="0028416E">
              <w:rPr>
                <w:sz w:val="20"/>
                <w:szCs w:val="20"/>
              </w:rPr>
              <w:t>е</w:t>
            </w:r>
            <w:r w:rsidRPr="0028416E">
              <w:rPr>
                <w:sz w:val="20"/>
                <w:szCs w:val="20"/>
              </w:rPr>
              <w:t>гиональная экономика. Теория ми практика. – 2014. - № 31</w:t>
            </w:r>
            <w:r>
              <w:rPr>
                <w:sz w:val="20"/>
                <w:szCs w:val="20"/>
              </w:rPr>
              <w:t>. – С. 24-31.</w:t>
            </w:r>
            <w:r w:rsidRPr="0028416E">
              <w:rPr>
                <w:sz w:val="20"/>
                <w:szCs w:val="20"/>
              </w:rPr>
              <w:t xml:space="preserve"> </w:t>
            </w:r>
            <w:r w:rsidRPr="00062DD3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AB13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</w:t>
            </w:r>
          </w:p>
        </w:tc>
        <w:tc>
          <w:tcPr>
            <w:tcW w:w="1356" w:type="dxa"/>
            <w:gridSpan w:val="2"/>
          </w:tcPr>
          <w:p w:rsidR="005D5E8C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65.32</w:t>
            </w:r>
          </w:p>
          <w:p w:rsidR="005D5E8C" w:rsidRPr="00097768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О-78</w:t>
            </w:r>
          </w:p>
        </w:tc>
        <w:tc>
          <w:tcPr>
            <w:tcW w:w="4314" w:type="dxa"/>
            <w:gridSpan w:val="2"/>
          </w:tcPr>
          <w:p w:rsidR="005D5E8C" w:rsidRPr="00D809E1" w:rsidRDefault="005D5E8C" w:rsidP="002F5B36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Островских, Т.</w:t>
            </w:r>
            <w:r>
              <w:rPr>
                <w:sz w:val="20"/>
                <w:szCs w:val="20"/>
              </w:rPr>
              <w:t xml:space="preserve"> </w:t>
            </w:r>
            <w:r w:rsidRPr="00CA4076">
              <w:rPr>
                <w:sz w:val="20"/>
                <w:szCs w:val="20"/>
              </w:rPr>
              <w:t>И. Особенности стратег</w:t>
            </w:r>
            <w:r w:rsidRPr="00CA4076">
              <w:rPr>
                <w:sz w:val="20"/>
                <w:szCs w:val="20"/>
              </w:rPr>
              <w:t>и</w:t>
            </w:r>
            <w:r w:rsidRPr="00CA4076">
              <w:rPr>
                <w:sz w:val="20"/>
                <w:szCs w:val="20"/>
              </w:rPr>
              <w:t>ческого управления АПК региона / Т.</w:t>
            </w:r>
            <w:r>
              <w:rPr>
                <w:sz w:val="20"/>
                <w:szCs w:val="20"/>
              </w:rPr>
              <w:t xml:space="preserve"> </w:t>
            </w:r>
            <w:r w:rsidRPr="00CA4076">
              <w:rPr>
                <w:sz w:val="20"/>
                <w:szCs w:val="20"/>
              </w:rPr>
              <w:t>И. Ос</w:t>
            </w:r>
            <w:r w:rsidRPr="00CA4076">
              <w:rPr>
                <w:sz w:val="20"/>
                <w:szCs w:val="20"/>
              </w:rPr>
              <w:t>т</w:t>
            </w:r>
            <w:r w:rsidRPr="00CA4076">
              <w:rPr>
                <w:sz w:val="20"/>
                <w:szCs w:val="20"/>
              </w:rPr>
              <w:t>ровских // Вестник КрасГАУ. – 2014. - №</w:t>
            </w:r>
            <w:r>
              <w:rPr>
                <w:sz w:val="20"/>
                <w:szCs w:val="20"/>
              </w:rPr>
              <w:t>1</w:t>
            </w:r>
            <w:r w:rsidRPr="00CA4076">
              <w:rPr>
                <w:sz w:val="20"/>
                <w:szCs w:val="20"/>
              </w:rPr>
              <w:t xml:space="preserve">2. </w:t>
            </w:r>
            <w:r w:rsidRPr="003C181C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666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D26456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101.</w:t>
            </w:r>
          </w:p>
        </w:tc>
        <w:tc>
          <w:tcPr>
            <w:tcW w:w="1418" w:type="dxa"/>
            <w:gridSpan w:val="3"/>
          </w:tcPr>
          <w:p w:rsidR="005D5E8C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65.44</w:t>
            </w:r>
          </w:p>
          <w:p w:rsidR="005D5E8C" w:rsidRPr="00097768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62</w:t>
            </w:r>
          </w:p>
        </w:tc>
        <w:tc>
          <w:tcPr>
            <w:tcW w:w="4252" w:type="dxa"/>
          </w:tcPr>
          <w:p w:rsidR="005D5E8C" w:rsidRPr="00694A30" w:rsidRDefault="005D5E8C" w:rsidP="002D0FF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Никитина, Г. И. Концессия в теплосна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жении: предпосылки и проблемы / Г. И. Ник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тина, </w:t>
            </w:r>
            <w:r w:rsidRPr="0086619D">
              <w:rPr>
                <w:sz w:val="20"/>
                <w:szCs w:val="20"/>
              </w:rPr>
              <w:t>Ю.</w:t>
            </w:r>
            <w:r>
              <w:rPr>
                <w:sz w:val="20"/>
                <w:szCs w:val="20"/>
              </w:rPr>
              <w:t xml:space="preserve"> </w:t>
            </w:r>
            <w:r w:rsidRPr="0086619D">
              <w:rPr>
                <w:sz w:val="20"/>
                <w:szCs w:val="20"/>
              </w:rPr>
              <w:t>Э. Луист</w:t>
            </w:r>
            <w:r>
              <w:rPr>
                <w:sz w:val="20"/>
                <w:szCs w:val="20"/>
              </w:rPr>
              <w:t xml:space="preserve"> // Сборник статей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дународной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 «Проблемы энергосбережения в промы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ленном и жилищно-коммунальном 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сах». – Пенза. – 2014.</w:t>
            </w:r>
          </w:p>
        </w:tc>
      </w:tr>
      <w:tr w:rsidR="005D5E8C" w:rsidRPr="00097768" w:rsidTr="00D26456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</w:t>
            </w:r>
          </w:p>
        </w:tc>
        <w:tc>
          <w:tcPr>
            <w:tcW w:w="1418" w:type="dxa"/>
            <w:gridSpan w:val="3"/>
          </w:tcPr>
          <w:p w:rsidR="005D5E8C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65.49</w:t>
            </w:r>
          </w:p>
          <w:p w:rsidR="005D5E8C" w:rsidRPr="00097768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 62</w:t>
            </w:r>
          </w:p>
        </w:tc>
        <w:tc>
          <w:tcPr>
            <w:tcW w:w="4252" w:type="dxa"/>
          </w:tcPr>
          <w:p w:rsidR="005D5E8C" w:rsidRPr="00097768" w:rsidRDefault="005D5E8C" w:rsidP="002D0FFC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Никитина, Г. И. Разработка концепции клубного маркетинга / Г. И.Никитина, </w:t>
            </w:r>
            <w:r w:rsidRPr="00AD026D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AD026D">
              <w:rPr>
                <w:sz w:val="20"/>
                <w:szCs w:val="20"/>
              </w:rPr>
              <w:t>М Добрынина</w:t>
            </w:r>
            <w:r>
              <w:rPr>
                <w:sz w:val="20"/>
                <w:szCs w:val="20"/>
              </w:rPr>
              <w:t xml:space="preserve"> // Сборник статей </w:t>
            </w:r>
            <w:r>
              <w:rPr>
                <w:sz w:val="20"/>
                <w:szCs w:val="20"/>
                <w:lang w:val="en-US"/>
              </w:rPr>
              <w:t>IV</w:t>
            </w:r>
            <w:r w:rsidRPr="00501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родный научно-практической конференции «Экономика и управление народным 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вом». – Пенза, 2014.</w:t>
            </w:r>
          </w:p>
        </w:tc>
      </w:tr>
      <w:tr w:rsidR="005D5E8C" w:rsidRPr="00097768" w:rsidTr="00D26456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</w:t>
            </w:r>
          </w:p>
        </w:tc>
        <w:tc>
          <w:tcPr>
            <w:tcW w:w="1418" w:type="dxa"/>
            <w:gridSpan w:val="3"/>
          </w:tcPr>
          <w:p w:rsidR="005D5E8C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65.050.2</w:t>
            </w:r>
          </w:p>
          <w:p w:rsidR="005D5E8C" w:rsidRPr="00097768" w:rsidRDefault="005D5E8C" w:rsidP="002F5B3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 57</w:t>
            </w:r>
          </w:p>
        </w:tc>
        <w:tc>
          <w:tcPr>
            <w:tcW w:w="4252" w:type="dxa"/>
          </w:tcPr>
          <w:p w:rsidR="005D5E8C" w:rsidRPr="00C35D5D" w:rsidRDefault="005D5E8C" w:rsidP="002D0FFC">
            <w:pPr>
              <w:spacing w:line="240" w:lineRule="auto"/>
              <w:rPr>
                <w:sz w:val="20"/>
                <w:szCs w:val="20"/>
              </w:rPr>
            </w:pPr>
            <w:r w:rsidRPr="007C234F">
              <w:rPr>
                <w:sz w:val="20"/>
                <w:szCs w:val="20"/>
              </w:rPr>
              <w:t>Тонян, З.</w:t>
            </w:r>
            <w:r>
              <w:rPr>
                <w:sz w:val="20"/>
                <w:szCs w:val="20"/>
              </w:rPr>
              <w:t xml:space="preserve"> </w:t>
            </w:r>
            <w:r w:rsidRPr="007C234F">
              <w:rPr>
                <w:sz w:val="20"/>
                <w:szCs w:val="20"/>
              </w:rPr>
              <w:t>К. Конкурентоспособность р</w:t>
            </w:r>
            <w:r w:rsidRPr="007C234F">
              <w:rPr>
                <w:sz w:val="20"/>
                <w:szCs w:val="20"/>
              </w:rPr>
              <w:t>е</w:t>
            </w:r>
            <w:r w:rsidRPr="007C234F">
              <w:rPr>
                <w:sz w:val="20"/>
                <w:szCs w:val="20"/>
              </w:rPr>
              <w:t>гиона / З.</w:t>
            </w:r>
            <w:r>
              <w:rPr>
                <w:sz w:val="20"/>
                <w:szCs w:val="20"/>
              </w:rPr>
              <w:t xml:space="preserve"> </w:t>
            </w:r>
            <w:r w:rsidRPr="007C234F">
              <w:rPr>
                <w:sz w:val="20"/>
                <w:szCs w:val="20"/>
              </w:rPr>
              <w:t>К. Тонян, Т.</w:t>
            </w:r>
            <w:r>
              <w:rPr>
                <w:sz w:val="20"/>
                <w:szCs w:val="20"/>
              </w:rPr>
              <w:t xml:space="preserve"> </w:t>
            </w:r>
            <w:r w:rsidRPr="007C234F">
              <w:rPr>
                <w:sz w:val="20"/>
                <w:szCs w:val="20"/>
              </w:rPr>
              <w:t>Б. Коняхина, И.</w:t>
            </w:r>
            <w:r>
              <w:rPr>
                <w:sz w:val="20"/>
                <w:szCs w:val="20"/>
              </w:rPr>
              <w:t xml:space="preserve"> </w:t>
            </w:r>
            <w:r w:rsidRPr="007C234F">
              <w:rPr>
                <w:sz w:val="20"/>
                <w:szCs w:val="20"/>
              </w:rPr>
              <w:t>В. П</w:t>
            </w:r>
            <w:r w:rsidRPr="007C234F">
              <w:rPr>
                <w:sz w:val="20"/>
                <w:szCs w:val="20"/>
              </w:rPr>
              <w:t>а</w:t>
            </w:r>
            <w:r w:rsidRPr="007C234F">
              <w:rPr>
                <w:sz w:val="20"/>
                <w:szCs w:val="20"/>
              </w:rPr>
              <w:t>насенко // Материалы</w:t>
            </w:r>
            <w:r>
              <w:rPr>
                <w:sz w:val="20"/>
                <w:szCs w:val="20"/>
              </w:rPr>
              <w:t xml:space="preserve"> Всероссийской заочной научно-практической конференции</w:t>
            </w:r>
            <w:r w:rsidRPr="001B3A3B">
              <w:rPr>
                <w:sz w:val="20"/>
                <w:szCs w:val="20"/>
              </w:rPr>
              <w:t xml:space="preserve"> «Регионы России - единство и многообразие» (20.12.2014г., г. Биробиджан). -  Биробиджан, 2014.</w:t>
            </w:r>
          </w:p>
        </w:tc>
      </w:tr>
      <w:tr w:rsidR="005D5E8C" w:rsidRPr="00097768" w:rsidTr="00D26456">
        <w:tc>
          <w:tcPr>
            <w:tcW w:w="567" w:type="dxa"/>
          </w:tcPr>
          <w:p w:rsidR="005D5E8C" w:rsidRPr="00097768" w:rsidRDefault="005D5E8C" w:rsidP="00AB13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104.</w:t>
            </w:r>
          </w:p>
        </w:tc>
        <w:tc>
          <w:tcPr>
            <w:tcW w:w="1418" w:type="dxa"/>
            <w:gridSpan w:val="3"/>
          </w:tcPr>
          <w:p w:rsidR="005D5E8C" w:rsidRDefault="005D5E8C" w:rsidP="001A5C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65.24</w:t>
            </w:r>
          </w:p>
          <w:p w:rsidR="005D5E8C" w:rsidRPr="00097768" w:rsidRDefault="005D5E8C" w:rsidP="001A5CC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 61</w:t>
            </w:r>
          </w:p>
        </w:tc>
        <w:tc>
          <w:tcPr>
            <w:tcW w:w="4252" w:type="dxa"/>
          </w:tcPr>
          <w:p w:rsidR="005D5E8C" w:rsidRPr="00C35D5D" w:rsidRDefault="005D5E8C" w:rsidP="002D0FFC">
            <w:pPr>
              <w:spacing w:line="240" w:lineRule="auto"/>
              <w:rPr>
                <w:sz w:val="20"/>
                <w:szCs w:val="20"/>
              </w:rPr>
            </w:pPr>
            <w:r w:rsidRPr="00C35D5D">
              <w:rPr>
                <w:sz w:val="20"/>
                <w:szCs w:val="20"/>
              </w:rPr>
              <w:t>Торощина, А.</w:t>
            </w:r>
            <w:r>
              <w:rPr>
                <w:sz w:val="20"/>
                <w:szCs w:val="20"/>
              </w:rPr>
              <w:t xml:space="preserve"> </w:t>
            </w:r>
            <w:r w:rsidRPr="00C35D5D">
              <w:rPr>
                <w:sz w:val="20"/>
                <w:szCs w:val="20"/>
              </w:rPr>
              <w:t>С. Рынок труда: влияние экономической системы на его развитие / А.</w:t>
            </w:r>
            <w:r>
              <w:rPr>
                <w:sz w:val="20"/>
                <w:szCs w:val="20"/>
              </w:rPr>
              <w:t xml:space="preserve"> </w:t>
            </w:r>
            <w:r w:rsidRPr="00C35D5D">
              <w:rPr>
                <w:sz w:val="20"/>
                <w:szCs w:val="20"/>
              </w:rPr>
              <w:t>С. Торощина, Т.</w:t>
            </w:r>
            <w:r>
              <w:rPr>
                <w:sz w:val="20"/>
                <w:szCs w:val="20"/>
              </w:rPr>
              <w:t xml:space="preserve"> </w:t>
            </w:r>
            <w:r w:rsidRPr="00C35D5D">
              <w:rPr>
                <w:sz w:val="20"/>
                <w:szCs w:val="20"/>
              </w:rPr>
              <w:t>Б. Коняхина, И.</w:t>
            </w:r>
            <w:r>
              <w:rPr>
                <w:sz w:val="20"/>
                <w:szCs w:val="20"/>
              </w:rPr>
              <w:t xml:space="preserve"> </w:t>
            </w:r>
            <w:r w:rsidRPr="00C35D5D">
              <w:rPr>
                <w:sz w:val="20"/>
                <w:szCs w:val="20"/>
              </w:rPr>
              <w:t>В. Панасенко, И.</w:t>
            </w:r>
            <w:r>
              <w:rPr>
                <w:sz w:val="20"/>
                <w:szCs w:val="20"/>
              </w:rPr>
              <w:t xml:space="preserve"> </w:t>
            </w:r>
            <w:r w:rsidRPr="00C35D5D">
              <w:rPr>
                <w:sz w:val="20"/>
                <w:szCs w:val="20"/>
              </w:rPr>
              <w:t>В. Капчегашева</w:t>
            </w:r>
            <w:r w:rsidRPr="001B3A3B">
              <w:rPr>
                <w:sz w:val="20"/>
                <w:szCs w:val="20"/>
              </w:rPr>
              <w:t xml:space="preserve"> // </w:t>
            </w:r>
            <w:r>
              <w:rPr>
                <w:sz w:val="20"/>
                <w:szCs w:val="20"/>
              </w:rPr>
              <w:t>Материалы Всеросси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заочной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  <w:r w:rsidRPr="001B3A3B">
              <w:rPr>
                <w:sz w:val="20"/>
                <w:szCs w:val="20"/>
              </w:rPr>
              <w:t xml:space="preserve"> «Регионы России - единство и многообр</w:t>
            </w:r>
            <w:r w:rsidRPr="001B3A3B">
              <w:rPr>
                <w:sz w:val="20"/>
                <w:szCs w:val="20"/>
              </w:rPr>
              <w:t>а</w:t>
            </w:r>
            <w:r w:rsidRPr="001B3A3B">
              <w:rPr>
                <w:sz w:val="20"/>
                <w:szCs w:val="20"/>
              </w:rPr>
              <w:t>зие» (20.12.2014г., г. Биробиджан). -  Бир</w:t>
            </w:r>
            <w:r w:rsidRPr="001B3A3B">
              <w:rPr>
                <w:sz w:val="20"/>
                <w:szCs w:val="20"/>
              </w:rPr>
              <w:t>о</w:t>
            </w:r>
            <w:r w:rsidRPr="001B3A3B">
              <w:rPr>
                <w:sz w:val="20"/>
                <w:szCs w:val="20"/>
              </w:rPr>
              <w:t>биджан, 2014.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Default="005D5E8C" w:rsidP="0092766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Default="005D5E8C" w:rsidP="0092766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Кафедра «Электроэнергетика»</w:t>
            </w:r>
          </w:p>
          <w:p w:rsidR="005D5E8C" w:rsidRPr="00927667" w:rsidRDefault="005D5E8C" w:rsidP="0092766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D3244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105.</w:t>
            </w:r>
          </w:p>
        </w:tc>
        <w:tc>
          <w:tcPr>
            <w:tcW w:w="1356" w:type="dxa"/>
            <w:gridSpan w:val="2"/>
          </w:tcPr>
          <w:p w:rsidR="005D5E8C" w:rsidRPr="00097768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65.240(2Рос)</w:t>
            </w:r>
          </w:p>
        </w:tc>
        <w:tc>
          <w:tcPr>
            <w:tcW w:w="4314" w:type="dxa"/>
            <w:gridSpan w:val="2"/>
          </w:tcPr>
          <w:p w:rsidR="005D5E8C" w:rsidRPr="00CA4AE3" w:rsidRDefault="005D5E8C" w:rsidP="009E334A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70E15">
              <w:rPr>
                <w:sz w:val="20"/>
                <w:szCs w:val="20"/>
              </w:rPr>
              <w:t>Дулесова, Н.</w:t>
            </w:r>
            <w:r>
              <w:rPr>
                <w:sz w:val="20"/>
                <w:szCs w:val="20"/>
              </w:rPr>
              <w:t xml:space="preserve"> </w:t>
            </w:r>
            <w:r w:rsidRPr="00A70E15">
              <w:rPr>
                <w:sz w:val="20"/>
                <w:szCs w:val="20"/>
              </w:rPr>
              <w:t xml:space="preserve">В. Кадры для Сибири </w:t>
            </w:r>
            <w:r>
              <w:rPr>
                <w:sz w:val="20"/>
                <w:szCs w:val="20"/>
              </w:rPr>
              <w:t>/ Н.В. Дулесова // Аккредитация в образовании. – 2014. №1. – С. 62-63.</w:t>
            </w:r>
            <w:r w:rsidRPr="002730C4"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C91B8B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106.</w:t>
            </w:r>
          </w:p>
        </w:tc>
        <w:tc>
          <w:tcPr>
            <w:tcW w:w="1356" w:type="dxa"/>
            <w:gridSpan w:val="2"/>
          </w:tcPr>
          <w:p w:rsidR="005D5E8C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74.58</w:t>
            </w:r>
          </w:p>
          <w:p w:rsidR="005D5E8C" w:rsidRPr="00097768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 27</w:t>
            </w:r>
          </w:p>
        </w:tc>
        <w:tc>
          <w:tcPr>
            <w:tcW w:w="4314" w:type="dxa"/>
            <w:gridSpan w:val="2"/>
          </w:tcPr>
          <w:p w:rsidR="005D5E8C" w:rsidRPr="00737965" w:rsidRDefault="005D5E8C" w:rsidP="00BC1A1E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Латушкина, Л. Л.</w:t>
            </w:r>
            <w:r>
              <w:rPr>
                <w:sz w:val="20"/>
                <w:szCs w:val="20"/>
              </w:rPr>
              <w:t xml:space="preserve"> </w:t>
            </w:r>
            <w:r w:rsidRPr="00900D99">
              <w:rPr>
                <w:sz w:val="20"/>
                <w:szCs w:val="20"/>
              </w:rPr>
              <w:t>Использование свобо</w:t>
            </w:r>
            <w:r w:rsidRPr="00900D99">
              <w:rPr>
                <w:sz w:val="20"/>
                <w:szCs w:val="20"/>
              </w:rPr>
              <w:t>д</w:t>
            </w:r>
            <w:r w:rsidRPr="00900D99">
              <w:rPr>
                <w:sz w:val="20"/>
                <w:szCs w:val="20"/>
              </w:rPr>
              <w:t>но распространяемых программ для обучения студентов</w:t>
            </w:r>
            <w:r>
              <w:rPr>
                <w:sz w:val="20"/>
                <w:szCs w:val="20"/>
              </w:rPr>
              <w:t xml:space="preserve"> [Электронный ресурс] / Л. Л. 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тушкина // Экономика и социум. - 2014. -  № 2.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107.</w:t>
            </w:r>
          </w:p>
        </w:tc>
        <w:tc>
          <w:tcPr>
            <w:tcW w:w="1356" w:type="dxa"/>
            <w:gridSpan w:val="2"/>
          </w:tcPr>
          <w:p w:rsidR="005D5E8C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31.57</w:t>
            </w:r>
          </w:p>
          <w:p w:rsidR="005D5E8C" w:rsidRPr="00097768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 79</w:t>
            </w:r>
          </w:p>
        </w:tc>
        <w:tc>
          <w:tcPr>
            <w:tcW w:w="4314" w:type="dxa"/>
            <w:gridSpan w:val="2"/>
          </w:tcPr>
          <w:p w:rsidR="005D5E8C" w:rsidRPr="00D64BE4" w:rsidRDefault="005D5E8C" w:rsidP="009E334A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271E5">
              <w:rPr>
                <w:sz w:val="20"/>
                <w:szCs w:val="20"/>
              </w:rPr>
              <w:t>Моргачев, А.</w:t>
            </w:r>
            <w:r>
              <w:rPr>
                <w:sz w:val="20"/>
                <w:szCs w:val="20"/>
              </w:rPr>
              <w:t xml:space="preserve"> </w:t>
            </w:r>
            <w:r w:rsidRPr="00E271E5">
              <w:rPr>
                <w:sz w:val="20"/>
                <w:szCs w:val="20"/>
              </w:rPr>
              <w:t>М. Определение оптимал</w:t>
            </w:r>
            <w:r w:rsidRPr="00E271E5">
              <w:rPr>
                <w:sz w:val="20"/>
                <w:szCs w:val="20"/>
              </w:rPr>
              <w:t>ь</w:t>
            </w:r>
            <w:r w:rsidRPr="00E271E5">
              <w:rPr>
                <w:sz w:val="20"/>
                <w:szCs w:val="20"/>
              </w:rPr>
              <w:t>ного использования гидроресурсов водохран</w:t>
            </w:r>
            <w:r w:rsidRPr="00E271E5">
              <w:rPr>
                <w:sz w:val="20"/>
                <w:szCs w:val="20"/>
              </w:rPr>
              <w:t>и</w:t>
            </w:r>
            <w:r w:rsidRPr="00E271E5">
              <w:rPr>
                <w:sz w:val="20"/>
                <w:szCs w:val="20"/>
              </w:rPr>
              <w:t>лищ ГЭС по критерию максимальной вырабо</w:t>
            </w:r>
            <w:r w:rsidRPr="00E271E5">
              <w:rPr>
                <w:sz w:val="20"/>
                <w:szCs w:val="20"/>
              </w:rPr>
              <w:t>т</w:t>
            </w:r>
            <w:r w:rsidRPr="00E271E5">
              <w:rPr>
                <w:sz w:val="20"/>
                <w:szCs w:val="20"/>
              </w:rPr>
              <w:t xml:space="preserve">ки электрической энергии и предоставления активной мощности / </w:t>
            </w:r>
            <w:r w:rsidRPr="00E271E5">
              <w:rPr>
                <w:bCs/>
                <w:sz w:val="20"/>
                <w:szCs w:val="20"/>
              </w:rPr>
              <w:t>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71E5">
              <w:rPr>
                <w:bCs/>
                <w:sz w:val="20"/>
                <w:szCs w:val="20"/>
              </w:rPr>
              <w:t xml:space="preserve">М. Моргачев, </w:t>
            </w:r>
            <w:r w:rsidRPr="009E334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E334A">
              <w:rPr>
                <w:sz w:val="20"/>
                <w:szCs w:val="20"/>
              </w:rPr>
              <w:t xml:space="preserve">Н. Чистяков </w:t>
            </w:r>
            <w:r w:rsidRPr="00E271E5">
              <w:rPr>
                <w:sz w:val="20"/>
                <w:szCs w:val="20"/>
              </w:rPr>
              <w:t>// Оперативное управление в электр</w:t>
            </w:r>
            <w:r w:rsidRPr="00E271E5">
              <w:rPr>
                <w:sz w:val="20"/>
                <w:szCs w:val="20"/>
              </w:rPr>
              <w:t>о</w:t>
            </w:r>
            <w:r w:rsidRPr="00E271E5">
              <w:rPr>
                <w:sz w:val="20"/>
                <w:szCs w:val="20"/>
              </w:rPr>
              <w:t>энергетике</w:t>
            </w:r>
            <w:r>
              <w:rPr>
                <w:sz w:val="20"/>
                <w:szCs w:val="20"/>
              </w:rPr>
              <w:t>. – 2014. - № 3.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108.</w:t>
            </w:r>
          </w:p>
        </w:tc>
        <w:tc>
          <w:tcPr>
            <w:tcW w:w="1356" w:type="dxa"/>
            <w:gridSpan w:val="2"/>
          </w:tcPr>
          <w:p w:rsidR="005D5E8C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31.291</w:t>
            </w:r>
          </w:p>
          <w:p w:rsidR="005D5E8C" w:rsidRPr="00097768" w:rsidRDefault="005D5E8C" w:rsidP="00A133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 44</w:t>
            </w:r>
          </w:p>
        </w:tc>
        <w:tc>
          <w:tcPr>
            <w:tcW w:w="4314" w:type="dxa"/>
            <w:gridSpan w:val="2"/>
          </w:tcPr>
          <w:p w:rsidR="005D5E8C" w:rsidRPr="009E334A" w:rsidRDefault="005D5E8C" w:rsidP="009E334A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37965">
              <w:rPr>
                <w:bCs/>
                <w:sz w:val="20"/>
                <w:szCs w:val="20"/>
              </w:rPr>
              <w:t>Подборский</w:t>
            </w:r>
            <w:r>
              <w:rPr>
                <w:bCs/>
                <w:sz w:val="20"/>
                <w:szCs w:val="20"/>
              </w:rPr>
              <w:t>, П. Э.</w:t>
            </w:r>
            <w:r w:rsidRPr="00737965">
              <w:rPr>
                <w:bCs/>
                <w:sz w:val="20"/>
                <w:szCs w:val="20"/>
              </w:rPr>
              <w:t xml:space="preserve"> </w:t>
            </w:r>
            <w:hyperlink r:id="rId54" w:history="1">
              <w:r w:rsidRPr="00737965">
                <w:rPr>
                  <w:sz w:val="20"/>
                  <w:szCs w:val="20"/>
                </w:rPr>
                <w:t>Аналитическое конс</w:t>
              </w:r>
              <w:r w:rsidRPr="00737965">
                <w:rPr>
                  <w:sz w:val="20"/>
                  <w:szCs w:val="20"/>
                </w:rPr>
                <w:t>т</w:t>
              </w:r>
              <w:r w:rsidRPr="00737965">
                <w:rPr>
                  <w:sz w:val="20"/>
                  <w:szCs w:val="20"/>
                </w:rPr>
                <w:t>руирование регуляторов электропривода одн</w:t>
              </w:r>
              <w:r w:rsidRPr="00737965">
                <w:rPr>
                  <w:sz w:val="20"/>
                  <w:szCs w:val="20"/>
                </w:rPr>
                <w:t>о</w:t>
              </w:r>
              <w:r w:rsidRPr="00737965">
                <w:rPr>
                  <w:sz w:val="20"/>
                  <w:szCs w:val="20"/>
                </w:rPr>
                <w:t>массовой системы Г-Д. Учет ограничений типа неравенств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737965">
              <w:rPr>
                <w:bCs/>
                <w:sz w:val="20"/>
                <w:szCs w:val="20"/>
              </w:rPr>
              <w:t>П.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>Э.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 xml:space="preserve">Подборский, </w:t>
            </w:r>
            <w:r w:rsidRPr="009E334A">
              <w:rPr>
                <w:bCs/>
                <w:sz w:val="20"/>
                <w:szCs w:val="20"/>
              </w:rPr>
              <w:t>Подборский Э.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334A">
              <w:rPr>
                <w:bCs/>
                <w:sz w:val="20"/>
                <w:szCs w:val="20"/>
              </w:rPr>
              <w:t xml:space="preserve">Н. // </w:t>
            </w:r>
            <w:hyperlink r:id="rId55" w:history="1">
              <w:r w:rsidRPr="009E334A">
                <w:rPr>
                  <w:sz w:val="20"/>
                  <w:szCs w:val="20"/>
                </w:rPr>
                <w:t>Вестник дагестанского государственного университета</w:t>
              </w:r>
            </w:hyperlink>
            <w:r>
              <w:rPr>
                <w:sz w:val="20"/>
                <w:szCs w:val="20"/>
              </w:rPr>
              <w:t>. – 2014. - №1. – С. 81-88</w:t>
            </w:r>
            <w:r w:rsidRPr="00BC1A1E">
              <w:rPr>
                <w:sz w:val="20"/>
                <w:szCs w:val="20"/>
              </w:rPr>
              <w:t>.</w:t>
            </w:r>
            <w:r w:rsidRPr="00BC1A1E">
              <w:rPr>
                <w:i/>
                <w:sz w:val="20"/>
                <w:szCs w:val="20"/>
              </w:rPr>
              <w:t xml:space="preserve"> 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109.</w:t>
            </w:r>
          </w:p>
        </w:tc>
        <w:tc>
          <w:tcPr>
            <w:tcW w:w="1356" w:type="dxa"/>
            <w:gridSpan w:val="2"/>
          </w:tcPr>
          <w:p w:rsidR="005D5E8C" w:rsidRDefault="005D5E8C" w:rsidP="002642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31.291</w:t>
            </w:r>
          </w:p>
          <w:p w:rsidR="005D5E8C" w:rsidRPr="00097768" w:rsidRDefault="005D5E8C" w:rsidP="002642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 44</w:t>
            </w:r>
          </w:p>
        </w:tc>
        <w:tc>
          <w:tcPr>
            <w:tcW w:w="4314" w:type="dxa"/>
            <w:gridSpan w:val="2"/>
          </w:tcPr>
          <w:p w:rsidR="005D5E8C" w:rsidRPr="00737965" w:rsidRDefault="005D5E8C" w:rsidP="009E334A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737965">
              <w:rPr>
                <w:bCs/>
                <w:sz w:val="20"/>
                <w:szCs w:val="20"/>
              </w:rPr>
              <w:t>Подборский</w:t>
            </w:r>
            <w:r>
              <w:rPr>
                <w:bCs/>
                <w:sz w:val="20"/>
                <w:szCs w:val="20"/>
              </w:rPr>
              <w:t>, П. Э.</w:t>
            </w:r>
            <w:r w:rsidRPr="00397B53">
              <w:rPr>
                <w:sz w:val="20"/>
                <w:szCs w:val="20"/>
              </w:rPr>
              <w:t xml:space="preserve"> </w:t>
            </w:r>
            <w:hyperlink r:id="rId56" w:history="1">
              <w:r w:rsidRPr="003B78BE">
                <w:rPr>
                  <w:sz w:val="20"/>
                  <w:szCs w:val="20"/>
                </w:rPr>
                <w:t>Выбор критерия опт</w:t>
              </w:r>
              <w:r w:rsidRPr="003B78BE">
                <w:rPr>
                  <w:sz w:val="20"/>
                  <w:szCs w:val="20"/>
                </w:rPr>
                <w:t>и</w:t>
              </w:r>
              <w:r w:rsidRPr="003B78BE">
                <w:rPr>
                  <w:sz w:val="20"/>
                  <w:szCs w:val="20"/>
                </w:rPr>
                <w:t>мальности электропривода одномассовой си</w:t>
              </w:r>
              <w:r w:rsidRPr="003B78BE">
                <w:rPr>
                  <w:sz w:val="20"/>
                  <w:szCs w:val="20"/>
                </w:rPr>
                <w:t>с</w:t>
              </w:r>
              <w:r w:rsidRPr="003B78BE">
                <w:rPr>
                  <w:sz w:val="20"/>
                  <w:szCs w:val="20"/>
                </w:rPr>
                <w:t>темы генератор-двигатель</w:t>
              </w:r>
            </w:hyperlink>
            <w:r>
              <w:rPr>
                <w:sz w:val="20"/>
                <w:szCs w:val="20"/>
              </w:rPr>
              <w:t xml:space="preserve"> / </w:t>
            </w:r>
            <w:r w:rsidRPr="00737965">
              <w:rPr>
                <w:bCs/>
                <w:sz w:val="20"/>
                <w:szCs w:val="20"/>
              </w:rPr>
              <w:t>П.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>Э.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 xml:space="preserve">Подборский, </w:t>
            </w:r>
            <w:r w:rsidRPr="009E334A">
              <w:rPr>
                <w:bCs/>
                <w:sz w:val="20"/>
                <w:szCs w:val="20"/>
              </w:rPr>
              <w:t>Подборский Э.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E334A">
              <w:rPr>
                <w:bCs/>
                <w:sz w:val="20"/>
                <w:szCs w:val="20"/>
              </w:rPr>
              <w:t>Н.</w:t>
            </w:r>
            <w:r>
              <w:rPr>
                <w:bCs/>
                <w:sz w:val="20"/>
                <w:szCs w:val="20"/>
              </w:rPr>
              <w:t xml:space="preserve"> // </w:t>
            </w:r>
            <w:r w:rsidRPr="00397B53">
              <w:rPr>
                <w:sz w:val="20"/>
                <w:szCs w:val="20"/>
              </w:rPr>
              <w:t>Вестник воронежского государственного университета. Серия: Си</w:t>
            </w:r>
            <w:r w:rsidRPr="00397B53">
              <w:rPr>
                <w:sz w:val="20"/>
                <w:szCs w:val="20"/>
              </w:rPr>
              <w:t>с</w:t>
            </w:r>
            <w:r w:rsidRPr="00397B53">
              <w:rPr>
                <w:sz w:val="20"/>
                <w:szCs w:val="20"/>
              </w:rPr>
              <w:t>темный анализ и информационные технологии</w:t>
            </w:r>
            <w:r>
              <w:rPr>
                <w:sz w:val="20"/>
                <w:szCs w:val="20"/>
              </w:rPr>
              <w:t>. – 2014. - №1. – С. 27-33.</w:t>
            </w:r>
            <w:r w:rsidRPr="00397B53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BC1A1E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</w:t>
            </w:r>
          </w:p>
        </w:tc>
        <w:tc>
          <w:tcPr>
            <w:tcW w:w="1356" w:type="dxa"/>
            <w:gridSpan w:val="2"/>
          </w:tcPr>
          <w:p w:rsidR="005D5E8C" w:rsidRDefault="005D5E8C" w:rsidP="002642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31.2</w:t>
            </w:r>
          </w:p>
          <w:p w:rsidR="005D5E8C" w:rsidRPr="00097768" w:rsidRDefault="005D5E8C" w:rsidP="002642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 44</w:t>
            </w:r>
          </w:p>
        </w:tc>
        <w:tc>
          <w:tcPr>
            <w:tcW w:w="4314" w:type="dxa"/>
            <w:gridSpan w:val="2"/>
          </w:tcPr>
          <w:p w:rsidR="005D5E8C" w:rsidRPr="009E334A" w:rsidRDefault="005D5E8C" w:rsidP="009E334A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737965">
              <w:rPr>
                <w:bCs/>
                <w:sz w:val="20"/>
                <w:szCs w:val="20"/>
              </w:rPr>
              <w:t>Подборский</w:t>
            </w:r>
            <w:r>
              <w:rPr>
                <w:bCs/>
                <w:sz w:val="20"/>
                <w:szCs w:val="20"/>
              </w:rPr>
              <w:t>, П. Э.</w:t>
            </w:r>
            <w:r w:rsidRPr="00737965">
              <w:rPr>
                <w:bCs/>
                <w:sz w:val="20"/>
                <w:szCs w:val="20"/>
              </w:rPr>
              <w:t xml:space="preserve"> </w:t>
            </w:r>
            <w:hyperlink r:id="rId57" w:history="1">
              <w:r w:rsidRPr="00737965">
                <w:rPr>
                  <w:sz w:val="20"/>
                  <w:szCs w:val="20"/>
                </w:rPr>
                <w:t>О нецелесообразности использования линейной по фазовым переме</w:t>
              </w:r>
              <w:r w:rsidRPr="00737965">
                <w:rPr>
                  <w:sz w:val="20"/>
                  <w:szCs w:val="20"/>
                </w:rPr>
                <w:t>н</w:t>
              </w:r>
              <w:r w:rsidRPr="00737965">
                <w:rPr>
                  <w:sz w:val="20"/>
                  <w:szCs w:val="20"/>
                </w:rPr>
                <w:t>ным задачи оптимального управления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737965">
              <w:rPr>
                <w:bCs/>
                <w:sz w:val="20"/>
                <w:szCs w:val="20"/>
              </w:rPr>
              <w:t>П.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>Э.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7965">
              <w:rPr>
                <w:bCs/>
                <w:sz w:val="20"/>
                <w:szCs w:val="20"/>
              </w:rPr>
              <w:t xml:space="preserve">Подборский, </w:t>
            </w:r>
            <w:r w:rsidRPr="009E334A">
              <w:rPr>
                <w:bCs/>
                <w:sz w:val="20"/>
                <w:szCs w:val="20"/>
              </w:rPr>
              <w:t>Подборский Э.Н.</w:t>
            </w:r>
            <w:r>
              <w:rPr>
                <w:bCs/>
                <w:sz w:val="20"/>
                <w:szCs w:val="20"/>
              </w:rPr>
              <w:t xml:space="preserve"> // </w:t>
            </w:r>
            <w:hyperlink r:id="rId58" w:history="1">
              <w:r w:rsidRPr="00737965">
                <w:rPr>
                  <w:sz w:val="20"/>
                  <w:szCs w:val="20"/>
                </w:rPr>
                <w:t>Вестник даг</w:t>
              </w:r>
              <w:r w:rsidRPr="00737965">
                <w:rPr>
                  <w:sz w:val="20"/>
                  <w:szCs w:val="20"/>
                </w:rPr>
                <w:t>е</w:t>
              </w:r>
              <w:r w:rsidRPr="00737965">
                <w:rPr>
                  <w:sz w:val="20"/>
                  <w:szCs w:val="20"/>
                </w:rPr>
                <w:t>станского государственного университета</w:t>
              </w:r>
            </w:hyperlink>
            <w:r>
              <w:rPr>
                <w:sz w:val="20"/>
                <w:szCs w:val="20"/>
              </w:rPr>
              <w:t>. – 2014. - №1. – С. 89-96.</w:t>
            </w:r>
            <w:r w:rsidRPr="00397B53">
              <w:rPr>
                <w:i/>
                <w:color w:val="0000FF"/>
                <w:sz w:val="20"/>
                <w:szCs w:val="20"/>
              </w:rPr>
              <w:t xml:space="preserve"> </w:t>
            </w:r>
            <w:r w:rsidRPr="00BC1A1E">
              <w:rPr>
                <w:i/>
                <w:sz w:val="20"/>
                <w:szCs w:val="20"/>
              </w:rPr>
              <w:t>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AB13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111.</w:t>
            </w:r>
          </w:p>
        </w:tc>
        <w:tc>
          <w:tcPr>
            <w:tcW w:w="1356" w:type="dxa"/>
            <w:gridSpan w:val="2"/>
          </w:tcPr>
          <w:p w:rsidR="005D5E8C" w:rsidRDefault="005D5E8C" w:rsidP="00760E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65.04(2Рос.Хак)</w:t>
            </w:r>
          </w:p>
          <w:p w:rsidR="005D5E8C" w:rsidRPr="00097768" w:rsidRDefault="005D5E8C" w:rsidP="00760E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 52</w:t>
            </w:r>
          </w:p>
        </w:tc>
        <w:tc>
          <w:tcPr>
            <w:tcW w:w="4314" w:type="dxa"/>
            <w:gridSpan w:val="2"/>
          </w:tcPr>
          <w:p w:rsidR="005D5E8C" w:rsidRPr="00097768" w:rsidRDefault="005D5E8C" w:rsidP="009E334A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szCs w:val="20"/>
              </w:rPr>
            </w:pPr>
            <w:r w:rsidRPr="00E60AEA">
              <w:rPr>
                <w:sz w:val="20"/>
                <w:szCs w:val="20"/>
              </w:rPr>
              <w:t>Половников</w:t>
            </w:r>
            <w:r>
              <w:rPr>
                <w:sz w:val="20"/>
                <w:szCs w:val="20"/>
              </w:rPr>
              <w:t>,</w:t>
            </w:r>
            <w:r w:rsidRPr="00E60AEA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 А.</w:t>
            </w:r>
            <w:r w:rsidRPr="00E60AEA">
              <w:rPr>
                <w:sz w:val="20"/>
                <w:szCs w:val="20"/>
              </w:rPr>
              <w:t xml:space="preserve"> </w:t>
            </w:r>
            <w:hyperlink r:id="rId59" w:history="1">
              <w:r w:rsidRPr="00E60AEA">
                <w:rPr>
                  <w:sz w:val="20"/>
                  <w:szCs w:val="20"/>
                </w:rPr>
                <w:t>Оценка обеспеченн</w:t>
              </w:r>
              <w:r w:rsidRPr="00E60AEA">
                <w:rPr>
                  <w:sz w:val="20"/>
                  <w:szCs w:val="20"/>
                </w:rPr>
                <w:t>о</w:t>
              </w:r>
              <w:r w:rsidRPr="00E60AEA">
                <w:rPr>
                  <w:sz w:val="20"/>
                  <w:szCs w:val="20"/>
                </w:rPr>
                <w:t>сти территории республики Хакасия (РХ) р</w:t>
              </w:r>
              <w:r w:rsidRPr="00E60AEA">
                <w:rPr>
                  <w:sz w:val="20"/>
                  <w:szCs w:val="20"/>
                </w:rPr>
                <w:t>е</w:t>
              </w:r>
              <w:r w:rsidRPr="00E60AEA">
                <w:rPr>
                  <w:sz w:val="20"/>
                  <w:szCs w:val="20"/>
                </w:rPr>
                <w:t>сурсами возобновляемых источников электр</w:t>
              </w:r>
              <w:r w:rsidRPr="00E60AEA">
                <w:rPr>
                  <w:sz w:val="20"/>
                  <w:szCs w:val="20"/>
                </w:rPr>
                <w:t>о</w:t>
              </w:r>
              <w:r w:rsidRPr="00E60AEA">
                <w:rPr>
                  <w:sz w:val="20"/>
                  <w:szCs w:val="20"/>
                </w:rPr>
                <w:t>энергии (ВИЭ)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271E5">
              <w:rPr>
                <w:sz w:val="20"/>
                <w:szCs w:val="20"/>
              </w:rPr>
              <w:t xml:space="preserve">/ </w:t>
            </w:r>
            <w:r w:rsidRPr="00E60AEA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E60AEA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E60AEA">
              <w:rPr>
                <w:sz w:val="20"/>
                <w:szCs w:val="20"/>
              </w:rPr>
              <w:t xml:space="preserve">Половников, </w:t>
            </w:r>
            <w:r w:rsidRPr="0026426F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</w:t>
            </w:r>
            <w:r w:rsidRPr="0026426F">
              <w:rPr>
                <w:sz w:val="20"/>
                <w:szCs w:val="20"/>
              </w:rPr>
              <w:t>Ю. Ел</w:t>
            </w:r>
            <w:r w:rsidRPr="0026426F">
              <w:rPr>
                <w:sz w:val="20"/>
                <w:szCs w:val="20"/>
              </w:rPr>
              <w:t>ь</w:t>
            </w:r>
            <w:r w:rsidRPr="0026426F">
              <w:rPr>
                <w:sz w:val="20"/>
                <w:szCs w:val="20"/>
              </w:rPr>
              <w:t>никова</w:t>
            </w:r>
            <w:r w:rsidRPr="00E60A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// </w:t>
            </w:r>
            <w:r w:rsidRPr="00E60AEA">
              <w:rPr>
                <w:sz w:val="20"/>
                <w:szCs w:val="20"/>
              </w:rPr>
              <w:t>Международный научно-исследовательский журнал. – 2014. – №10 (29). – Ч.2. – С. 52-56.</w:t>
            </w:r>
          </w:p>
        </w:tc>
      </w:tr>
      <w:tr w:rsidR="005D5E8C" w:rsidRPr="00097768" w:rsidTr="000778EA">
        <w:tc>
          <w:tcPr>
            <w:tcW w:w="6237" w:type="dxa"/>
            <w:gridSpan w:val="5"/>
          </w:tcPr>
          <w:p w:rsidR="005D5E8C" w:rsidRPr="00097768" w:rsidRDefault="005D5E8C" w:rsidP="00074A8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1356" w:type="dxa"/>
            <w:gridSpan w:val="2"/>
          </w:tcPr>
          <w:p w:rsidR="005D5E8C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31.19</w:t>
            </w:r>
          </w:p>
          <w:p w:rsidR="005D5E8C" w:rsidRPr="00097768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16</w:t>
            </w:r>
          </w:p>
        </w:tc>
        <w:tc>
          <w:tcPr>
            <w:tcW w:w="4314" w:type="dxa"/>
            <w:gridSpan w:val="2"/>
          </w:tcPr>
          <w:p w:rsidR="005D5E8C" w:rsidRPr="00666399" w:rsidRDefault="005D5E8C" w:rsidP="00B00586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623801">
              <w:rPr>
                <w:bCs/>
                <w:sz w:val="20"/>
                <w:szCs w:val="20"/>
              </w:rPr>
              <w:t>Валь, П.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3801">
              <w:rPr>
                <w:bCs/>
                <w:sz w:val="20"/>
                <w:szCs w:val="20"/>
              </w:rPr>
              <w:t>В. Краткосрочное прогнозиров</w:t>
            </w:r>
            <w:r w:rsidRPr="00623801">
              <w:rPr>
                <w:bCs/>
                <w:sz w:val="20"/>
                <w:szCs w:val="20"/>
              </w:rPr>
              <w:t>а</w:t>
            </w:r>
            <w:r w:rsidRPr="00623801">
              <w:rPr>
                <w:bCs/>
                <w:sz w:val="20"/>
                <w:szCs w:val="20"/>
              </w:rPr>
              <w:t>ние электропотребления промышленного предприятия методом сезонной декомпозиции</w:t>
            </w:r>
            <w:r w:rsidRPr="00623801">
              <w:rPr>
                <w:sz w:val="20"/>
                <w:szCs w:val="20"/>
              </w:rPr>
              <w:t xml:space="preserve"> / П.</w:t>
            </w:r>
            <w:r>
              <w:rPr>
                <w:sz w:val="20"/>
                <w:szCs w:val="20"/>
              </w:rPr>
              <w:t xml:space="preserve"> </w:t>
            </w:r>
            <w:r w:rsidRPr="00623801">
              <w:rPr>
                <w:sz w:val="20"/>
                <w:szCs w:val="20"/>
              </w:rPr>
              <w:t xml:space="preserve">В. Валь, </w:t>
            </w:r>
            <w:r w:rsidRPr="00B00586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B00586">
              <w:rPr>
                <w:sz w:val="20"/>
                <w:szCs w:val="20"/>
              </w:rPr>
              <w:t>Е. Воевода, А.</w:t>
            </w:r>
            <w:r>
              <w:rPr>
                <w:sz w:val="20"/>
                <w:szCs w:val="20"/>
              </w:rPr>
              <w:t xml:space="preserve"> </w:t>
            </w:r>
            <w:r w:rsidRPr="00B00586">
              <w:rPr>
                <w:sz w:val="20"/>
                <w:szCs w:val="20"/>
              </w:rPr>
              <w:t xml:space="preserve">А. Думаницкая // Научные труды </w:t>
            </w:r>
            <w:r w:rsidRPr="00B00586">
              <w:rPr>
                <w:sz w:val="20"/>
                <w:szCs w:val="20"/>
                <w:lang w:val="en-US" w:eastAsia="en-US"/>
              </w:rPr>
              <w:t>V</w:t>
            </w:r>
            <w:r w:rsidRPr="00B00586">
              <w:rPr>
                <w:sz w:val="20"/>
                <w:szCs w:val="20"/>
              </w:rPr>
              <w:t xml:space="preserve"> Международной</w:t>
            </w:r>
            <w:r w:rsidRPr="00623801">
              <w:rPr>
                <w:sz w:val="20"/>
                <w:szCs w:val="20"/>
              </w:rPr>
              <w:t xml:space="preserve"> молоде</w:t>
            </w:r>
            <w:r w:rsidRPr="00623801">
              <w:rPr>
                <w:sz w:val="20"/>
                <w:szCs w:val="20"/>
              </w:rPr>
              <w:t>ж</w:t>
            </w:r>
            <w:r w:rsidRPr="00623801">
              <w:rPr>
                <w:sz w:val="20"/>
                <w:szCs w:val="20"/>
              </w:rPr>
              <w:t>ной научно-технической конференции «Эле</w:t>
            </w:r>
            <w:r w:rsidRPr="00623801">
              <w:rPr>
                <w:sz w:val="20"/>
                <w:szCs w:val="20"/>
              </w:rPr>
              <w:t>к</w:t>
            </w:r>
            <w:r w:rsidRPr="00623801">
              <w:rPr>
                <w:sz w:val="20"/>
                <w:szCs w:val="20"/>
              </w:rPr>
              <w:t>троэнергетика глазами молодежи» (10-14 ноя</w:t>
            </w:r>
            <w:r w:rsidRPr="00623801">
              <w:rPr>
                <w:sz w:val="20"/>
                <w:szCs w:val="20"/>
              </w:rPr>
              <w:t>б</w:t>
            </w:r>
            <w:r w:rsidRPr="00623801">
              <w:rPr>
                <w:sz w:val="20"/>
                <w:szCs w:val="20"/>
              </w:rPr>
              <w:t>ря</w:t>
            </w:r>
            <w:r w:rsidRPr="006238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623801">
              <w:rPr>
                <w:sz w:val="20"/>
                <w:szCs w:val="20"/>
                <w:lang w:eastAsia="en-US"/>
              </w:rPr>
              <w:t>г., г. Томск). – Томск, 2014. – Т.1 – С. 446-450.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1356" w:type="dxa"/>
            <w:gridSpan w:val="2"/>
          </w:tcPr>
          <w:p w:rsidR="005D5E8C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31.15</w:t>
            </w:r>
          </w:p>
          <w:p w:rsidR="005D5E8C" w:rsidRPr="00097768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16</w:t>
            </w:r>
          </w:p>
        </w:tc>
        <w:tc>
          <w:tcPr>
            <w:tcW w:w="4314" w:type="dxa"/>
            <w:gridSpan w:val="2"/>
          </w:tcPr>
          <w:p w:rsidR="005D5E8C" w:rsidRPr="007E23B2" w:rsidRDefault="005D5E8C" w:rsidP="00B00586">
            <w:pPr>
              <w:tabs>
                <w:tab w:val="num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623801">
              <w:rPr>
                <w:bCs/>
                <w:sz w:val="20"/>
                <w:szCs w:val="20"/>
              </w:rPr>
              <w:t>Валь, П.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23801">
              <w:rPr>
                <w:bCs/>
                <w:sz w:val="20"/>
                <w:szCs w:val="20"/>
              </w:rPr>
              <w:t>В. Повышение качества кратк</w:t>
            </w:r>
            <w:r w:rsidRPr="00623801">
              <w:rPr>
                <w:bCs/>
                <w:sz w:val="20"/>
                <w:szCs w:val="20"/>
              </w:rPr>
              <w:t>о</w:t>
            </w:r>
            <w:r w:rsidRPr="00623801">
              <w:rPr>
                <w:bCs/>
                <w:sz w:val="20"/>
                <w:szCs w:val="20"/>
              </w:rPr>
              <w:t xml:space="preserve">срочного прогнозирования электропотребления с помощью метода на основе поиска </w:t>
            </w:r>
            <w:r w:rsidRPr="00623801">
              <w:rPr>
                <w:sz w:val="20"/>
                <w:szCs w:val="20"/>
              </w:rPr>
              <w:t>подобных суток / П.</w:t>
            </w:r>
            <w:r>
              <w:rPr>
                <w:sz w:val="20"/>
                <w:szCs w:val="20"/>
              </w:rPr>
              <w:t xml:space="preserve"> </w:t>
            </w:r>
            <w:r w:rsidRPr="00623801">
              <w:rPr>
                <w:sz w:val="20"/>
                <w:szCs w:val="20"/>
              </w:rPr>
              <w:t xml:space="preserve">В. Валь, </w:t>
            </w:r>
            <w:r w:rsidRPr="00B00586">
              <w:rPr>
                <w:sz w:val="20"/>
                <w:szCs w:val="20"/>
              </w:rPr>
              <w:t>Д. Ю. Карандеев</w:t>
            </w:r>
            <w:r w:rsidRPr="00623801">
              <w:rPr>
                <w:sz w:val="20"/>
                <w:szCs w:val="20"/>
              </w:rPr>
              <w:t xml:space="preserve"> // Научные труды </w:t>
            </w:r>
            <w:r w:rsidRPr="00623801">
              <w:rPr>
                <w:sz w:val="20"/>
                <w:szCs w:val="20"/>
                <w:lang w:val="en-US" w:eastAsia="en-US"/>
              </w:rPr>
              <w:t>V</w:t>
            </w:r>
            <w:r w:rsidRPr="00623801">
              <w:rPr>
                <w:sz w:val="20"/>
                <w:szCs w:val="20"/>
              </w:rPr>
              <w:t xml:space="preserve"> Международной молодежной научно-технической конференции «Электроэнергетика глазами молодежи» (10-14 ноября</w:t>
            </w:r>
            <w:r w:rsidRPr="006238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2014 г.</w:t>
            </w:r>
            <w:r w:rsidRPr="00AB433A">
              <w:rPr>
                <w:sz w:val="20"/>
                <w:szCs w:val="20"/>
                <w:lang w:eastAsia="en-US"/>
              </w:rPr>
              <w:t>,</w:t>
            </w:r>
            <w:r w:rsidRPr="00623801">
              <w:rPr>
                <w:sz w:val="20"/>
                <w:szCs w:val="20"/>
                <w:lang w:eastAsia="en-US"/>
              </w:rPr>
              <w:t xml:space="preserve"> г. Томск). – Томск, 2014. – Т.1 – С. 223-227.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1356" w:type="dxa"/>
            <w:gridSpan w:val="2"/>
          </w:tcPr>
          <w:p w:rsidR="005D5E8C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31.19</w:t>
            </w:r>
          </w:p>
          <w:p w:rsidR="005D5E8C" w:rsidRPr="00097768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19</w:t>
            </w:r>
          </w:p>
        </w:tc>
        <w:tc>
          <w:tcPr>
            <w:tcW w:w="4314" w:type="dxa"/>
            <w:gridSpan w:val="2"/>
          </w:tcPr>
          <w:p w:rsidR="005D5E8C" w:rsidRPr="002E6982" w:rsidRDefault="005D5E8C" w:rsidP="00074A88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8E5158">
              <w:rPr>
                <w:sz w:val="20"/>
                <w:szCs w:val="20"/>
              </w:rPr>
              <w:t>Валь, П.</w:t>
            </w:r>
            <w:r>
              <w:rPr>
                <w:sz w:val="20"/>
                <w:szCs w:val="20"/>
              </w:rPr>
              <w:t xml:space="preserve"> </w:t>
            </w:r>
            <w:r w:rsidRPr="008E5158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П</w:t>
            </w:r>
            <w:r w:rsidRPr="008E5158">
              <w:rPr>
                <w:sz w:val="20"/>
                <w:szCs w:val="20"/>
              </w:rPr>
              <w:t>рогнозировани</w:t>
            </w:r>
            <w:r>
              <w:rPr>
                <w:sz w:val="20"/>
                <w:szCs w:val="20"/>
              </w:rPr>
              <w:t xml:space="preserve">е </w:t>
            </w:r>
            <w:r w:rsidRPr="008E5158">
              <w:rPr>
                <w:sz w:val="20"/>
                <w:szCs w:val="20"/>
              </w:rPr>
              <w:t>электроп</w:t>
            </w:r>
            <w:r w:rsidRPr="008E5158">
              <w:rPr>
                <w:sz w:val="20"/>
                <w:szCs w:val="20"/>
              </w:rPr>
              <w:t>о</w:t>
            </w:r>
            <w:r w:rsidRPr="008E5158">
              <w:rPr>
                <w:sz w:val="20"/>
                <w:szCs w:val="20"/>
              </w:rPr>
              <w:t>требления</w:t>
            </w:r>
            <w:r w:rsidRPr="00DA13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города методом поиска подобных суток </w:t>
            </w:r>
            <w:r w:rsidRPr="000752A2">
              <w:rPr>
                <w:sz w:val="20"/>
                <w:szCs w:val="20"/>
              </w:rPr>
              <w:t>/ П.</w:t>
            </w:r>
            <w:r>
              <w:rPr>
                <w:sz w:val="20"/>
                <w:szCs w:val="20"/>
              </w:rPr>
              <w:t xml:space="preserve"> </w:t>
            </w:r>
            <w:r w:rsidRPr="000752A2">
              <w:rPr>
                <w:sz w:val="20"/>
                <w:szCs w:val="20"/>
              </w:rPr>
              <w:t>В. Валь</w:t>
            </w:r>
            <w:r>
              <w:rPr>
                <w:sz w:val="20"/>
                <w:szCs w:val="20"/>
              </w:rPr>
              <w:t xml:space="preserve">, </w:t>
            </w:r>
            <w:r w:rsidRPr="00B00586">
              <w:rPr>
                <w:sz w:val="20"/>
                <w:szCs w:val="20"/>
              </w:rPr>
              <w:t>Д. Ю. Карандеев</w:t>
            </w:r>
            <w:r>
              <w:rPr>
                <w:sz w:val="20"/>
                <w:szCs w:val="20"/>
              </w:rPr>
              <w:t xml:space="preserve"> //</w:t>
            </w:r>
            <w:r w:rsidRPr="00DA13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Труды </w:t>
            </w:r>
            <w:r>
              <w:rPr>
                <w:sz w:val="20"/>
                <w:szCs w:val="20"/>
                <w:lang w:val="en-US"/>
              </w:rPr>
              <w:t>XIV</w:t>
            </w:r>
            <w:r w:rsidRPr="00B05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Международной научно-практической конференции «Интеллект и наука». – Железн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горск. – 201</w:t>
            </w:r>
            <w:r w:rsidRPr="00B05B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– С. 1</w:t>
            </w:r>
            <w:r w:rsidRPr="00B05B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4-116.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</w:t>
            </w:r>
          </w:p>
        </w:tc>
        <w:tc>
          <w:tcPr>
            <w:tcW w:w="1356" w:type="dxa"/>
            <w:gridSpan w:val="2"/>
          </w:tcPr>
          <w:p w:rsidR="005D5E8C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31.15</w:t>
            </w:r>
          </w:p>
          <w:p w:rsidR="005D5E8C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19</w:t>
            </w:r>
          </w:p>
          <w:p w:rsidR="005D5E8C" w:rsidRPr="00097768" w:rsidRDefault="005D5E8C" w:rsidP="006C12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4" w:type="dxa"/>
            <w:gridSpan w:val="2"/>
          </w:tcPr>
          <w:p w:rsidR="005D5E8C" w:rsidRPr="00B00586" w:rsidRDefault="005D5E8C" w:rsidP="00B0058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36ECD">
              <w:rPr>
                <w:sz w:val="20"/>
                <w:szCs w:val="20"/>
              </w:rPr>
              <w:t>Валь, П.</w:t>
            </w:r>
            <w:r>
              <w:rPr>
                <w:sz w:val="20"/>
                <w:szCs w:val="20"/>
              </w:rPr>
              <w:t xml:space="preserve"> </w:t>
            </w:r>
            <w:r w:rsidRPr="00F36ECD">
              <w:rPr>
                <w:sz w:val="20"/>
                <w:szCs w:val="20"/>
              </w:rPr>
              <w:t>В. Роль и место математическ</w:t>
            </w:r>
            <w:r w:rsidRPr="00F36ECD">
              <w:rPr>
                <w:sz w:val="20"/>
                <w:szCs w:val="20"/>
              </w:rPr>
              <w:t>о</w:t>
            </w:r>
            <w:r w:rsidRPr="00F36ECD">
              <w:rPr>
                <w:sz w:val="20"/>
                <w:szCs w:val="20"/>
              </w:rPr>
              <w:t>го моделирования в задачах прогнозирования электропотребления / П.</w:t>
            </w:r>
            <w:r>
              <w:rPr>
                <w:sz w:val="20"/>
                <w:szCs w:val="20"/>
              </w:rPr>
              <w:t xml:space="preserve"> </w:t>
            </w:r>
            <w:r w:rsidRPr="00F36ECD">
              <w:rPr>
                <w:sz w:val="20"/>
                <w:szCs w:val="20"/>
              </w:rPr>
              <w:t xml:space="preserve">В. Валь, </w:t>
            </w:r>
            <w:r w:rsidRPr="00461CEB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461CEB">
              <w:rPr>
                <w:sz w:val="20"/>
                <w:szCs w:val="20"/>
              </w:rPr>
              <w:t>С. Торопов</w:t>
            </w:r>
            <w:r w:rsidRPr="00F36ECD">
              <w:rPr>
                <w:sz w:val="20"/>
                <w:szCs w:val="20"/>
              </w:rPr>
              <w:t xml:space="preserve"> // </w:t>
            </w:r>
            <w:r>
              <w:rPr>
                <w:sz w:val="20"/>
                <w:szCs w:val="20"/>
              </w:rPr>
              <w:t>С</w:t>
            </w:r>
            <w:r w:rsidRPr="00F36ECD">
              <w:rPr>
                <w:sz w:val="20"/>
                <w:szCs w:val="20"/>
              </w:rPr>
              <w:t>борник статей XVIII Международной нау</w:t>
            </w:r>
            <w:r w:rsidRPr="00F36ECD">
              <w:rPr>
                <w:sz w:val="20"/>
                <w:szCs w:val="20"/>
              </w:rPr>
              <w:t>ч</w:t>
            </w:r>
            <w:r w:rsidRPr="00F36ECD">
              <w:rPr>
                <w:sz w:val="20"/>
                <w:szCs w:val="20"/>
              </w:rPr>
              <w:t xml:space="preserve">но-технической конференции </w:t>
            </w:r>
            <w:r w:rsidRPr="00A700ED">
              <w:rPr>
                <w:sz w:val="20"/>
                <w:szCs w:val="20"/>
              </w:rPr>
              <w:t>«</w:t>
            </w:r>
            <w:r w:rsidRPr="00F36ECD">
              <w:rPr>
                <w:sz w:val="20"/>
                <w:szCs w:val="20"/>
              </w:rPr>
              <w:t>Математич</w:t>
            </w:r>
            <w:r w:rsidRPr="00F36ECD">
              <w:rPr>
                <w:sz w:val="20"/>
                <w:szCs w:val="20"/>
              </w:rPr>
              <w:t>е</w:t>
            </w:r>
            <w:r w:rsidRPr="00F36ECD">
              <w:rPr>
                <w:sz w:val="20"/>
                <w:szCs w:val="20"/>
              </w:rPr>
              <w:t>ское и компьютерное моделирование в реш</w:t>
            </w:r>
            <w:r w:rsidRPr="00F36ECD">
              <w:rPr>
                <w:sz w:val="20"/>
                <w:szCs w:val="20"/>
              </w:rPr>
              <w:t>е</w:t>
            </w:r>
            <w:r w:rsidRPr="00F36ECD">
              <w:rPr>
                <w:sz w:val="20"/>
                <w:szCs w:val="20"/>
              </w:rPr>
              <w:t>нии задач строительства, техники, управления и образования</w:t>
            </w:r>
            <w:r w:rsidRPr="00A700ED">
              <w:rPr>
                <w:sz w:val="20"/>
                <w:szCs w:val="20"/>
              </w:rPr>
              <w:t>»</w:t>
            </w:r>
            <w:r w:rsidRPr="00F36ECD">
              <w:rPr>
                <w:sz w:val="20"/>
                <w:szCs w:val="20"/>
              </w:rPr>
              <w:t xml:space="preserve"> (15-19 декабря 2013г.,  Пенза). - Пенза, </w:t>
            </w:r>
            <w:r w:rsidRPr="004E70A2">
              <w:rPr>
                <w:sz w:val="20"/>
                <w:szCs w:val="20"/>
              </w:rPr>
              <w:t>2013.</w:t>
            </w:r>
            <w:r w:rsidRPr="00F36ECD">
              <w:rPr>
                <w:sz w:val="20"/>
                <w:szCs w:val="20"/>
              </w:rPr>
              <w:t xml:space="preserve"> – С. 9-13.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116.</w:t>
            </w:r>
          </w:p>
        </w:tc>
        <w:tc>
          <w:tcPr>
            <w:tcW w:w="1356" w:type="dxa"/>
            <w:gridSpan w:val="2"/>
          </w:tcPr>
          <w:p w:rsidR="005D5E8C" w:rsidRDefault="005D5E8C" w:rsidP="00AA0E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291</w:t>
            </w:r>
          </w:p>
          <w:p w:rsidR="005D5E8C" w:rsidRPr="00AA0EE1" w:rsidRDefault="005D5E8C" w:rsidP="00AA0E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75</w:t>
            </w:r>
          </w:p>
        </w:tc>
        <w:tc>
          <w:tcPr>
            <w:tcW w:w="4314" w:type="dxa"/>
            <w:gridSpan w:val="2"/>
          </w:tcPr>
          <w:p w:rsidR="005D5E8C" w:rsidRPr="006450B5" w:rsidRDefault="005D5E8C" w:rsidP="00B005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C34">
              <w:rPr>
                <w:sz w:val="20"/>
                <w:szCs w:val="20"/>
              </w:rPr>
              <w:t>Кочетков, В.</w:t>
            </w:r>
            <w:r>
              <w:rPr>
                <w:sz w:val="20"/>
                <w:szCs w:val="20"/>
              </w:rPr>
              <w:t xml:space="preserve"> </w:t>
            </w:r>
            <w:r w:rsidRPr="006C5C34">
              <w:rPr>
                <w:sz w:val="20"/>
                <w:szCs w:val="20"/>
              </w:rPr>
              <w:t>П. Исследование объекта управления АСУ электроприводов ГЭС в пак</w:t>
            </w:r>
            <w:r w:rsidRPr="006C5C34">
              <w:rPr>
                <w:sz w:val="20"/>
                <w:szCs w:val="20"/>
              </w:rPr>
              <w:t>е</w:t>
            </w:r>
            <w:r w:rsidRPr="006C5C34">
              <w:rPr>
                <w:sz w:val="20"/>
                <w:szCs w:val="20"/>
              </w:rPr>
              <w:t>те программ MATLAB / В.</w:t>
            </w:r>
            <w:r>
              <w:rPr>
                <w:sz w:val="20"/>
                <w:szCs w:val="20"/>
              </w:rPr>
              <w:t xml:space="preserve"> </w:t>
            </w:r>
            <w:r w:rsidRPr="006C5C34">
              <w:rPr>
                <w:sz w:val="20"/>
                <w:szCs w:val="20"/>
              </w:rPr>
              <w:t xml:space="preserve">П. Кочетков, </w:t>
            </w:r>
            <w:r w:rsidRPr="0002706A">
              <w:rPr>
                <w:sz w:val="20"/>
                <w:szCs w:val="20"/>
              </w:rPr>
              <w:t>Н.</w:t>
            </w:r>
            <w:r>
              <w:rPr>
                <w:sz w:val="20"/>
                <w:szCs w:val="20"/>
              </w:rPr>
              <w:t xml:space="preserve"> </w:t>
            </w:r>
            <w:r w:rsidRPr="0002706A">
              <w:rPr>
                <w:sz w:val="20"/>
                <w:szCs w:val="20"/>
              </w:rPr>
              <w:t>С. Курочкин,</w:t>
            </w:r>
            <w:r w:rsidRPr="006C5C34">
              <w:rPr>
                <w:color w:val="0000FF"/>
                <w:sz w:val="20"/>
                <w:szCs w:val="20"/>
              </w:rPr>
              <w:t xml:space="preserve"> </w:t>
            </w:r>
            <w:r w:rsidRPr="00B00586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</w:t>
            </w:r>
            <w:r w:rsidRPr="00B00586">
              <w:rPr>
                <w:sz w:val="20"/>
                <w:szCs w:val="20"/>
              </w:rPr>
              <w:t>С. Пермина</w:t>
            </w:r>
            <w:r w:rsidRPr="006C5C34">
              <w:rPr>
                <w:color w:val="0000FF"/>
                <w:sz w:val="20"/>
                <w:szCs w:val="20"/>
              </w:rPr>
              <w:t xml:space="preserve">, </w:t>
            </w:r>
            <w:r w:rsidRPr="0002706A">
              <w:rPr>
                <w:sz w:val="20"/>
                <w:szCs w:val="20"/>
              </w:rPr>
              <w:t>Я.</w:t>
            </w:r>
            <w:r>
              <w:rPr>
                <w:sz w:val="20"/>
                <w:szCs w:val="20"/>
              </w:rPr>
              <w:t xml:space="preserve"> </w:t>
            </w:r>
            <w:r w:rsidRPr="0002706A">
              <w:rPr>
                <w:sz w:val="20"/>
                <w:szCs w:val="20"/>
              </w:rPr>
              <w:t>А. Васенькин</w:t>
            </w:r>
            <w:r w:rsidRPr="006C5C34">
              <w:rPr>
                <w:sz w:val="20"/>
                <w:szCs w:val="20"/>
              </w:rPr>
              <w:t xml:space="preserve"> // Сборник материалов Всероссийской научно-практической конференции «Гидроэлектр</w:t>
            </w:r>
            <w:r w:rsidRPr="006C5C34">
              <w:rPr>
                <w:sz w:val="20"/>
                <w:szCs w:val="20"/>
              </w:rPr>
              <w:t>о</w:t>
            </w:r>
            <w:r w:rsidRPr="006C5C34">
              <w:rPr>
                <w:sz w:val="20"/>
                <w:szCs w:val="20"/>
              </w:rPr>
              <w:t xml:space="preserve">станции в XXI веке» </w:t>
            </w:r>
            <w:r>
              <w:rPr>
                <w:sz w:val="20"/>
                <w:szCs w:val="20"/>
              </w:rPr>
              <w:t>(г. Саяногорск, Черему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ки, 22-23 мая 2014 г.). - Саяногорск, 2014. – </w:t>
            </w:r>
            <w:r w:rsidRPr="006C5C34">
              <w:rPr>
                <w:sz w:val="20"/>
                <w:szCs w:val="20"/>
              </w:rPr>
              <w:t>С. 67-71.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A3304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117.</w:t>
            </w:r>
          </w:p>
        </w:tc>
        <w:tc>
          <w:tcPr>
            <w:tcW w:w="1356" w:type="dxa"/>
            <w:gridSpan w:val="2"/>
          </w:tcPr>
          <w:p w:rsidR="005D5E8C" w:rsidRDefault="005D5E8C" w:rsidP="00AA0E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31.27</w:t>
            </w:r>
          </w:p>
          <w:p w:rsidR="005D5E8C" w:rsidRPr="00097768" w:rsidRDefault="005D5E8C" w:rsidP="00AA0EE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 37</w:t>
            </w:r>
          </w:p>
        </w:tc>
        <w:tc>
          <w:tcPr>
            <w:tcW w:w="4314" w:type="dxa"/>
            <w:gridSpan w:val="2"/>
          </w:tcPr>
          <w:p w:rsidR="005D5E8C" w:rsidRPr="00F85646" w:rsidRDefault="005D5E8C" w:rsidP="00B00586">
            <w:pPr>
              <w:tabs>
                <w:tab w:val="num" w:pos="426"/>
              </w:tabs>
              <w:spacing w:line="240" w:lineRule="auto"/>
              <w:rPr>
                <w:bCs/>
                <w:sz w:val="20"/>
                <w:szCs w:val="20"/>
              </w:rPr>
            </w:pPr>
            <w:r w:rsidRPr="005C0189">
              <w:rPr>
                <w:sz w:val="20"/>
                <w:szCs w:val="20"/>
                <w:lang w:val="en-US"/>
              </w:rPr>
              <w:t>Platonova</w:t>
            </w:r>
            <w:r w:rsidRPr="00597F58">
              <w:rPr>
                <w:sz w:val="20"/>
                <w:szCs w:val="20"/>
              </w:rPr>
              <w:t xml:space="preserve">, </w:t>
            </w:r>
            <w:r w:rsidRPr="005C0189">
              <w:rPr>
                <w:sz w:val="20"/>
                <w:szCs w:val="20"/>
                <w:lang w:val="en-US"/>
              </w:rPr>
              <w:t>E</w:t>
            </w:r>
            <w:r w:rsidRPr="00597F58">
              <w:rPr>
                <w:sz w:val="20"/>
                <w:szCs w:val="20"/>
              </w:rPr>
              <w:t>.</w:t>
            </w:r>
            <w:r w:rsidRPr="005C0189">
              <w:rPr>
                <w:sz w:val="20"/>
                <w:szCs w:val="20"/>
                <w:lang w:val="en-US"/>
              </w:rPr>
              <w:t>V</w:t>
            </w:r>
            <w:r w:rsidRPr="00597F58">
              <w:rPr>
                <w:sz w:val="20"/>
                <w:szCs w:val="20"/>
              </w:rPr>
              <w:t xml:space="preserve">. </w:t>
            </w:r>
            <w:r w:rsidRPr="005C0189">
              <w:rPr>
                <w:sz w:val="20"/>
                <w:szCs w:val="20"/>
                <w:lang w:val="en-US"/>
              </w:rPr>
              <w:t>Forecasting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of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Daily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Electric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Power</w:t>
            </w:r>
            <w:r w:rsidRPr="00597F58">
              <w:rPr>
                <w:sz w:val="20"/>
                <w:szCs w:val="20"/>
              </w:rPr>
              <w:t xml:space="preserve">  </w:t>
            </w:r>
            <w:r w:rsidRPr="005C0189">
              <w:rPr>
                <w:sz w:val="20"/>
                <w:szCs w:val="20"/>
                <w:lang w:val="en-US"/>
              </w:rPr>
              <w:t>Consumption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of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Power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Grid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with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Using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Technocenosis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Model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97F58">
              <w:rPr>
                <w:bCs/>
                <w:sz w:val="20"/>
                <w:szCs w:val="20"/>
              </w:rPr>
              <w:t>/</w:t>
            </w:r>
            <w:r w:rsidRPr="00597F58">
              <w:rPr>
                <w:sz w:val="20"/>
                <w:szCs w:val="20"/>
              </w:rPr>
              <w:t xml:space="preserve"> </w:t>
            </w:r>
            <w:r w:rsidRPr="005C0189">
              <w:rPr>
                <w:sz w:val="20"/>
                <w:szCs w:val="20"/>
                <w:lang w:val="en-US"/>
              </w:rPr>
              <w:t>E</w:t>
            </w:r>
            <w:r w:rsidRPr="00597F58">
              <w:rPr>
                <w:sz w:val="20"/>
                <w:szCs w:val="20"/>
              </w:rPr>
              <w:t>.</w:t>
            </w:r>
            <w:r w:rsidRPr="005C0189">
              <w:rPr>
                <w:sz w:val="20"/>
                <w:szCs w:val="20"/>
                <w:lang w:val="en-US"/>
              </w:rPr>
              <w:t>V</w:t>
            </w:r>
            <w:r w:rsidRPr="00597F58">
              <w:rPr>
                <w:sz w:val="20"/>
                <w:szCs w:val="20"/>
              </w:rPr>
              <w:t xml:space="preserve">. </w:t>
            </w:r>
            <w:r w:rsidRPr="005C0189">
              <w:rPr>
                <w:sz w:val="20"/>
                <w:szCs w:val="20"/>
                <w:lang w:val="en-US"/>
              </w:rPr>
              <w:t>Platonova</w:t>
            </w:r>
            <w:r w:rsidRPr="00597F58">
              <w:rPr>
                <w:sz w:val="20"/>
                <w:szCs w:val="20"/>
              </w:rPr>
              <w:t xml:space="preserve">, </w:t>
            </w:r>
            <w:r w:rsidRPr="005C0189">
              <w:rPr>
                <w:sz w:val="20"/>
                <w:szCs w:val="20"/>
                <w:lang w:val="en-US"/>
              </w:rPr>
              <w:t>G</w:t>
            </w:r>
            <w:r w:rsidRPr="00597F58">
              <w:rPr>
                <w:sz w:val="20"/>
                <w:szCs w:val="20"/>
              </w:rPr>
              <w:t>.</w:t>
            </w:r>
            <w:r w:rsidRPr="005C0189">
              <w:rPr>
                <w:sz w:val="20"/>
                <w:szCs w:val="20"/>
                <w:lang w:val="en-US"/>
              </w:rPr>
              <w:t>N</w:t>
            </w:r>
            <w:r w:rsidRPr="00597F58">
              <w:rPr>
                <w:sz w:val="20"/>
                <w:szCs w:val="20"/>
              </w:rPr>
              <w:t xml:space="preserve">. </w:t>
            </w:r>
            <w:r w:rsidRPr="005C0189">
              <w:rPr>
                <w:sz w:val="20"/>
                <w:szCs w:val="20"/>
                <w:lang w:val="en-US"/>
              </w:rPr>
              <w:t>Chistyakov</w:t>
            </w:r>
            <w:r w:rsidRPr="00597F58">
              <w:rPr>
                <w:sz w:val="20"/>
                <w:szCs w:val="20"/>
              </w:rPr>
              <w:t xml:space="preserve"> //</w:t>
            </w:r>
            <w:r w:rsidRPr="005C0189">
              <w:rPr>
                <w:sz w:val="20"/>
              </w:rPr>
              <w:t xml:space="preserve"> Труды</w:t>
            </w:r>
            <w:r w:rsidRPr="00597F58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Международной</w:t>
            </w:r>
            <w:r w:rsidRPr="00597F58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научно</w:t>
            </w:r>
            <w:r w:rsidRPr="00597F58">
              <w:rPr>
                <w:sz w:val="20"/>
              </w:rPr>
              <w:t>-</w:t>
            </w:r>
            <w:r w:rsidRPr="005C0189">
              <w:rPr>
                <w:sz w:val="20"/>
              </w:rPr>
              <w:t>технической</w:t>
            </w:r>
            <w:r w:rsidRPr="00597F58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конференции</w:t>
            </w:r>
            <w:r w:rsidRPr="00597F58">
              <w:rPr>
                <w:sz w:val="20"/>
              </w:rPr>
              <w:t xml:space="preserve"> «</w:t>
            </w:r>
            <w:r w:rsidRPr="005C0189">
              <w:rPr>
                <w:sz w:val="20"/>
              </w:rPr>
              <w:t>Computer Modeling and Simulation</w:t>
            </w:r>
            <w:r w:rsidRPr="00597F58">
              <w:rPr>
                <w:sz w:val="20"/>
              </w:rPr>
              <w:t xml:space="preserve">» (2-4 </w:t>
            </w:r>
            <w:r w:rsidRPr="005C0189">
              <w:rPr>
                <w:sz w:val="20"/>
              </w:rPr>
              <w:t>июля</w:t>
            </w:r>
            <w:r w:rsidRPr="00597F58">
              <w:rPr>
                <w:sz w:val="20"/>
              </w:rPr>
              <w:t xml:space="preserve"> 2014 </w:t>
            </w:r>
            <w:r w:rsidRPr="005C0189">
              <w:rPr>
                <w:sz w:val="20"/>
              </w:rPr>
              <w:t>г</w:t>
            </w:r>
            <w:r w:rsidRPr="00597F58">
              <w:rPr>
                <w:sz w:val="20"/>
              </w:rPr>
              <w:t xml:space="preserve">., </w:t>
            </w:r>
            <w:r w:rsidRPr="005C0189">
              <w:rPr>
                <w:sz w:val="20"/>
              </w:rPr>
              <w:t>г</w:t>
            </w:r>
            <w:r w:rsidRPr="00597F58">
              <w:rPr>
                <w:sz w:val="20"/>
              </w:rPr>
              <w:t xml:space="preserve">. </w:t>
            </w:r>
            <w:r w:rsidRPr="005C0189">
              <w:rPr>
                <w:sz w:val="20"/>
              </w:rPr>
              <w:t>Санкт</w:t>
            </w:r>
            <w:r w:rsidRPr="00597F58">
              <w:rPr>
                <w:sz w:val="20"/>
              </w:rPr>
              <w:t>-</w:t>
            </w:r>
            <w:r w:rsidRPr="005C0189">
              <w:rPr>
                <w:sz w:val="20"/>
              </w:rPr>
              <w:t>Петербург</w:t>
            </w:r>
            <w:r w:rsidRPr="00597F58">
              <w:rPr>
                <w:sz w:val="20"/>
              </w:rPr>
              <w:t xml:space="preserve">). - </w:t>
            </w:r>
            <w:r>
              <w:rPr>
                <w:sz w:val="20"/>
              </w:rPr>
              <w:t>СПб</w:t>
            </w:r>
            <w:r w:rsidRPr="00597F58">
              <w:rPr>
                <w:sz w:val="20"/>
              </w:rPr>
              <w:t>.</w:t>
            </w:r>
            <w:r>
              <w:rPr>
                <w:sz w:val="20"/>
              </w:rPr>
              <w:t>, 2014.</w:t>
            </w:r>
            <w:r w:rsidRPr="00597F58">
              <w:rPr>
                <w:sz w:val="20"/>
              </w:rPr>
              <w:t xml:space="preserve"> – </w:t>
            </w:r>
            <w:r w:rsidRPr="005C0189">
              <w:rPr>
                <w:sz w:val="20"/>
              </w:rPr>
              <w:t>С</w:t>
            </w:r>
            <w:r w:rsidRPr="00597F58">
              <w:rPr>
                <w:sz w:val="20"/>
              </w:rPr>
              <w:t>.123-127.</w:t>
            </w:r>
          </w:p>
        </w:tc>
      </w:tr>
      <w:tr w:rsidR="005D5E8C" w:rsidRPr="00097768" w:rsidTr="00516680">
        <w:tc>
          <w:tcPr>
            <w:tcW w:w="6237" w:type="dxa"/>
            <w:gridSpan w:val="5"/>
          </w:tcPr>
          <w:p w:rsidR="005D5E8C" w:rsidRDefault="005D5E8C" w:rsidP="00181C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D5E8C" w:rsidRPr="00097768" w:rsidRDefault="005D5E8C" w:rsidP="00181C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«Экология»</w:t>
            </w:r>
          </w:p>
          <w:p w:rsidR="005D5E8C" w:rsidRPr="00097768" w:rsidRDefault="005D5E8C" w:rsidP="00181C5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D5E8C" w:rsidRPr="00097768" w:rsidTr="00161646">
        <w:tc>
          <w:tcPr>
            <w:tcW w:w="6237" w:type="dxa"/>
            <w:gridSpan w:val="5"/>
          </w:tcPr>
          <w:p w:rsidR="005D5E8C" w:rsidRPr="00097768" w:rsidRDefault="005D5E8C" w:rsidP="001616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97768">
              <w:rPr>
                <w:b/>
                <w:color w:val="000000"/>
                <w:sz w:val="20"/>
                <w:szCs w:val="20"/>
              </w:rPr>
              <w:t>Статьи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118.</w:t>
            </w:r>
          </w:p>
        </w:tc>
        <w:tc>
          <w:tcPr>
            <w:tcW w:w="1356" w:type="dxa"/>
            <w:gridSpan w:val="2"/>
          </w:tcPr>
          <w:p w:rsidR="005D5E8C" w:rsidRDefault="005D5E8C" w:rsidP="00F81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F81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5715DE" w:rsidRDefault="005D5E8C" w:rsidP="004B1787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Бабушкина, Е. А. </w:t>
            </w:r>
            <w:r w:rsidRPr="00312567">
              <w:rPr>
                <w:sz w:val="20"/>
              </w:rPr>
              <w:t>Зависимость ширины годичных колец сосны обыкновенной от те</w:t>
            </w:r>
            <w:r w:rsidRPr="00312567">
              <w:rPr>
                <w:sz w:val="20"/>
              </w:rPr>
              <w:t>м</w:t>
            </w:r>
            <w:r w:rsidRPr="00312567">
              <w:rPr>
                <w:sz w:val="20"/>
              </w:rPr>
              <w:t>ператур воздуха и почвы в лесостепной зоне Юга Сибири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 w:rsidRPr="00312567">
              <w:rPr>
                <w:sz w:val="20"/>
              </w:rPr>
              <w:t>Е.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Бабушкина, Л.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Белок</w:t>
            </w:r>
            <w:r w:rsidRPr="00312567">
              <w:rPr>
                <w:sz w:val="20"/>
              </w:rPr>
              <w:t>о</w:t>
            </w:r>
            <w:r w:rsidRPr="00312567">
              <w:rPr>
                <w:sz w:val="20"/>
              </w:rPr>
              <w:t>пытова, А.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Демина, Г.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Н. Шибаева // В мире научных открытий. –</w:t>
            </w:r>
            <w:r>
              <w:rPr>
                <w:sz w:val="20"/>
              </w:rPr>
              <w:t xml:space="preserve"> 2014. – №6 (54). – С 21-31.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119.</w:t>
            </w:r>
          </w:p>
        </w:tc>
        <w:tc>
          <w:tcPr>
            <w:tcW w:w="1356" w:type="dxa"/>
            <w:gridSpan w:val="2"/>
          </w:tcPr>
          <w:p w:rsidR="005D5E8C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4B1787" w:rsidRDefault="005D5E8C" w:rsidP="004B1787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5715DE">
              <w:rPr>
                <w:sz w:val="20"/>
                <w:szCs w:val="20"/>
              </w:rPr>
              <w:t>Бабушкина, Е.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>А. Климатический сигнал в радиальном приросте хвойных в лесостепи Юга Сибири и его зависимость от локальных условий местопроизрастания / Е.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>А. Бабушк</w:t>
            </w:r>
            <w:r w:rsidRPr="005715DE">
              <w:rPr>
                <w:sz w:val="20"/>
                <w:szCs w:val="20"/>
              </w:rPr>
              <w:t>и</w:t>
            </w:r>
            <w:r w:rsidRPr="005715DE">
              <w:rPr>
                <w:sz w:val="20"/>
                <w:szCs w:val="20"/>
              </w:rPr>
              <w:t>на, Л.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 xml:space="preserve">В. Белокопытова // Экология. – 2014. – № 5. – С. 323–331. </w:t>
            </w:r>
            <w:r w:rsidRPr="003C181C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F81F62" w:rsidTr="006E3119">
        <w:tc>
          <w:tcPr>
            <w:tcW w:w="567" w:type="dxa"/>
          </w:tcPr>
          <w:p w:rsidR="005D5E8C" w:rsidRDefault="005D5E8C" w:rsidP="00A3304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120.</w:t>
            </w:r>
          </w:p>
        </w:tc>
        <w:tc>
          <w:tcPr>
            <w:tcW w:w="1356" w:type="dxa"/>
            <w:gridSpan w:val="2"/>
          </w:tcPr>
          <w:p w:rsidR="005D5E8C" w:rsidRDefault="005D5E8C" w:rsidP="00F81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F81F6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D46AAE" w:rsidRDefault="005D5E8C" w:rsidP="00D46AAE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n-US"/>
              </w:rPr>
            </w:pPr>
            <w:r w:rsidRPr="00A33AA5">
              <w:rPr>
                <w:sz w:val="20"/>
                <w:szCs w:val="20"/>
                <w:lang w:val="en-US"/>
              </w:rPr>
              <w:t>Babushkina</w:t>
            </w:r>
            <w:r w:rsidRPr="003D30F9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E.</w:t>
            </w:r>
            <w:r w:rsidRPr="003D30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A.</w:t>
            </w:r>
            <w:r w:rsidRPr="00A33AA5">
              <w:rPr>
                <w:sz w:val="20"/>
                <w:szCs w:val="20"/>
                <w:lang w:val="en-US"/>
              </w:rPr>
              <w:t xml:space="preserve"> Climatic signal in radial increment of conifers in forest-steppe of Southern Siberia and its dependence on local growing co</w:t>
            </w:r>
            <w:r w:rsidRPr="00A33AA5">
              <w:rPr>
                <w:sz w:val="20"/>
                <w:szCs w:val="20"/>
                <w:lang w:val="en-US"/>
              </w:rPr>
              <w:t>n</w:t>
            </w:r>
            <w:r w:rsidRPr="00A33AA5">
              <w:rPr>
                <w:sz w:val="20"/>
                <w:szCs w:val="20"/>
                <w:lang w:val="en-US"/>
              </w:rPr>
              <w:t>ditions</w:t>
            </w:r>
            <w:r w:rsidRPr="00D46AAE">
              <w:rPr>
                <w:sz w:val="20"/>
                <w:szCs w:val="20"/>
                <w:lang w:val="en-US"/>
              </w:rPr>
              <w:t xml:space="preserve"> /</w:t>
            </w:r>
            <w:r w:rsidRPr="00A33AA5">
              <w:rPr>
                <w:sz w:val="20"/>
                <w:szCs w:val="20"/>
                <w:lang w:val="en-US"/>
              </w:rPr>
              <w:t xml:space="preserve"> E.</w:t>
            </w:r>
            <w:r w:rsidRPr="003D30F9">
              <w:rPr>
                <w:sz w:val="20"/>
                <w:szCs w:val="20"/>
                <w:lang w:val="en-US"/>
              </w:rPr>
              <w:t xml:space="preserve"> </w:t>
            </w:r>
            <w:r w:rsidRPr="00A33AA5">
              <w:rPr>
                <w:sz w:val="20"/>
                <w:szCs w:val="20"/>
                <w:lang w:val="en-US"/>
              </w:rPr>
              <w:t>A</w:t>
            </w:r>
            <w:r w:rsidRPr="003D30F9">
              <w:rPr>
                <w:sz w:val="20"/>
                <w:szCs w:val="20"/>
                <w:lang w:val="en-US"/>
              </w:rPr>
              <w:t>.</w:t>
            </w:r>
            <w:r w:rsidRPr="00A33AA5">
              <w:rPr>
                <w:sz w:val="20"/>
                <w:szCs w:val="20"/>
                <w:lang w:val="en-US"/>
              </w:rPr>
              <w:t xml:space="preserve"> Babushkina</w:t>
            </w:r>
            <w:r w:rsidRPr="00D46AAE">
              <w:rPr>
                <w:sz w:val="20"/>
                <w:szCs w:val="20"/>
                <w:lang w:val="en-US"/>
              </w:rPr>
              <w:t>,</w:t>
            </w:r>
            <w:r w:rsidRPr="00A33AA5">
              <w:rPr>
                <w:sz w:val="20"/>
                <w:szCs w:val="20"/>
                <w:lang w:val="en-US"/>
              </w:rPr>
              <w:t xml:space="preserve"> L.</w:t>
            </w:r>
            <w:r w:rsidRPr="003D30F9">
              <w:rPr>
                <w:sz w:val="20"/>
                <w:szCs w:val="20"/>
                <w:lang w:val="en-US"/>
              </w:rPr>
              <w:t xml:space="preserve"> </w:t>
            </w:r>
            <w:r w:rsidRPr="00A33AA5">
              <w:rPr>
                <w:sz w:val="20"/>
                <w:szCs w:val="20"/>
                <w:lang w:val="en-US"/>
              </w:rPr>
              <w:t>V.  Belokopytova // Russian Journal of Ecology. – 2014. – Vol. 45. – No. 5. – P. 325–332.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121.</w:t>
            </w:r>
          </w:p>
        </w:tc>
        <w:tc>
          <w:tcPr>
            <w:tcW w:w="1356" w:type="dxa"/>
            <w:gridSpan w:val="2"/>
          </w:tcPr>
          <w:p w:rsidR="005D5E8C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F81F62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763484" w:rsidRDefault="005D5E8C" w:rsidP="003D30F9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42E42">
              <w:rPr>
                <w:sz w:val="20"/>
                <w:szCs w:val="20"/>
              </w:rPr>
              <w:t>Бабушкина, Е.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 xml:space="preserve">А. Климатический отклик в радиальном приросте деревьев </w:t>
            </w:r>
            <w:r w:rsidRPr="00742E42">
              <w:rPr>
                <w:sz w:val="20"/>
                <w:szCs w:val="20"/>
                <w:lang w:val="en-US"/>
              </w:rPr>
              <w:t>PINUS</w:t>
            </w:r>
            <w:r w:rsidRPr="00742E42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  <w:lang w:val="en-US"/>
              </w:rPr>
              <w:t>SY</w:t>
            </w:r>
            <w:r w:rsidRPr="00742E42">
              <w:rPr>
                <w:sz w:val="20"/>
                <w:szCs w:val="20"/>
                <w:lang w:val="en-US"/>
              </w:rPr>
              <w:t>L</w:t>
            </w:r>
            <w:r w:rsidRPr="00742E42">
              <w:rPr>
                <w:sz w:val="20"/>
                <w:szCs w:val="20"/>
                <w:lang w:val="en-US"/>
              </w:rPr>
              <w:t>VESTRIS</w:t>
            </w:r>
            <w:r w:rsidRPr="00742E42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  <w:lang w:val="en-US"/>
              </w:rPr>
              <w:t>L</w:t>
            </w:r>
            <w:r w:rsidRPr="00742E42">
              <w:rPr>
                <w:sz w:val="20"/>
                <w:szCs w:val="20"/>
              </w:rPr>
              <w:t>. в ленточных борах Южной Сиб</w:t>
            </w:r>
            <w:r w:rsidRPr="00742E42">
              <w:rPr>
                <w:sz w:val="20"/>
                <w:szCs w:val="20"/>
              </w:rPr>
              <w:t>и</w:t>
            </w:r>
            <w:r w:rsidRPr="00742E42">
              <w:rPr>
                <w:sz w:val="20"/>
                <w:szCs w:val="20"/>
              </w:rPr>
              <w:t>ри, сгруппированных по особенностям возра</w:t>
            </w:r>
            <w:r w:rsidRPr="00742E42">
              <w:rPr>
                <w:sz w:val="20"/>
                <w:szCs w:val="20"/>
              </w:rPr>
              <w:t>с</w:t>
            </w:r>
            <w:r w:rsidRPr="00742E42">
              <w:rPr>
                <w:sz w:val="20"/>
                <w:szCs w:val="20"/>
              </w:rPr>
              <w:t>тного тренда / Е.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А. Бабушкина, А.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М. Грачев // Международный научный институт «</w:t>
            </w:r>
            <w:r w:rsidRPr="00742E42">
              <w:rPr>
                <w:sz w:val="20"/>
                <w:szCs w:val="20"/>
                <w:lang w:val="en-US"/>
              </w:rPr>
              <w:t>Educatio</w:t>
            </w:r>
            <w:r w:rsidRPr="00742E42">
              <w:rPr>
                <w:sz w:val="20"/>
                <w:szCs w:val="20"/>
              </w:rPr>
              <w:t>». – 2014. –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Ч. 4. – С. 55-58.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122.</w:t>
            </w:r>
          </w:p>
        </w:tc>
        <w:tc>
          <w:tcPr>
            <w:tcW w:w="1356" w:type="dxa"/>
            <w:gridSpan w:val="2"/>
          </w:tcPr>
          <w:p w:rsidR="005D5E8C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</w:t>
            </w:r>
          </w:p>
          <w:p w:rsidR="005D5E8C" w:rsidRPr="00F81F62" w:rsidRDefault="005D5E8C" w:rsidP="003F7A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 43</w:t>
            </w:r>
          </w:p>
        </w:tc>
        <w:tc>
          <w:tcPr>
            <w:tcW w:w="4314" w:type="dxa"/>
            <w:gridSpan w:val="2"/>
          </w:tcPr>
          <w:p w:rsidR="005D5E8C" w:rsidRPr="00763484" w:rsidRDefault="005D5E8C" w:rsidP="003F7AB9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42E42">
              <w:rPr>
                <w:sz w:val="20"/>
                <w:szCs w:val="20"/>
              </w:rPr>
              <w:t>Белокопытова</w:t>
            </w:r>
            <w:r w:rsidRPr="003D30F9">
              <w:rPr>
                <w:sz w:val="20"/>
                <w:szCs w:val="20"/>
              </w:rPr>
              <w:t xml:space="preserve">, </w:t>
            </w:r>
            <w:r w:rsidRPr="00742E42">
              <w:rPr>
                <w:sz w:val="20"/>
                <w:szCs w:val="20"/>
              </w:rPr>
              <w:t>Л</w:t>
            </w:r>
            <w:r w:rsidRPr="003D30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</w:t>
            </w:r>
            <w:r w:rsidRPr="003D30F9">
              <w:rPr>
                <w:sz w:val="20"/>
                <w:szCs w:val="20"/>
              </w:rPr>
              <w:t xml:space="preserve">. </w:t>
            </w:r>
            <w:r w:rsidRPr="00742E42">
              <w:rPr>
                <w:sz w:val="20"/>
                <w:szCs w:val="20"/>
              </w:rPr>
              <w:t>Климатический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о</w:t>
            </w:r>
            <w:r w:rsidRPr="00742E42">
              <w:rPr>
                <w:sz w:val="20"/>
                <w:szCs w:val="20"/>
              </w:rPr>
              <w:t>т</w:t>
            </w:r>
            <w:r w:rsidRPr="00742E42">
              <w:rPr>
                <w:sz w:val="20"/>
                <w:szCs w:val="20"/>
              </w:rPr>
              <w:t>клик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радиальном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приросте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  <w:lang w:val="en-US"/>
              </w:rPr>
              <w:t>PINUS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  <w:lang w:val="en-US"/>
              </w:rPr>
              <w:t>SYLVE</w:t>
            </w:r>
            <w:r w:rsidRPr="00742E42">
              <w:rPr>
                <w:sz w:val="20"/>
                <w:szCs w:val="20"/>
                <w:lang w:val="en-US"/>
              </w:rPr>
              <w:t>S</w:t>
            </w:r>
            <w:r w:rsidRPr="00742E42">
              <w:rPr>
                <w:sz w:val="20"/>
                <w:szCs w:val="20"/>
                <w:lang w:val="en-US"/>
              </w:rPr>
              <w:t>TRIS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  <w:lang w:val="en-US"/>
              </w:rPr>
              <w:t>L</w:t>
            </w:r>
            <w:r w:rsidRPr="003D30F9">
              <w:rPr>
                <w:sz w:val="20"/>
                <w:szCs w:val="20"/>
              </w:rPr>
              <w:t xml:space="preserve">. </w:t>
            </w:r>
            <w:r w:rsidRPr="00742E42">
              <w:rPr>
                <w:sz w:val="20"/>
                <w:szCs w:val="20"/>
              </w:rPr>
              <w:t>в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Южной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Сибири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и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его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зависимость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от</w:t>
            </w:r>
            <w:r w:rsidRPr="003D30F9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скорости роста / Л.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В. Белокопытова //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Экол</w:t>
            </w:r>
            <w:r w:rsidRPr="00742E42">
              <w:rPr>
                <w:sz w:val="20"/>
                <w:szCs w:val="20"/>
              </w:rPr>
              <w:t>о</w:t>
            </w:r>
            <w:r w:rsidRPr="00742E42">
              <w:rPr>
                <w:sz w:val="20"/>
                <w:szCs w:val="20"/>
              </w:rPr>
              <w:t>гия Южной Сибири и сопредель</w:t>
            </w:r>
            <w:r>
              <w:rPr>
                <w:sz w:val="20"/>
                <w:szCs w:val="20"/>
              </w:rPr>
              <w:t>ных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рий. – 2014. – Вып.</w:t>
            </w:r>
            <w:r w:rsidRPr="00742E42">
              <w:rPr>
                <w:sz w:val="20"/>
                <w:szCs w:val="20"/>
              </w:rPr>
              <w:t xml:space="preserve"> 18. – Т.1. – С. 10-11.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123.</w:t>
            </w:r>
          </w:p>
        </w:tc>
        <w:tc>
          <w:tcPr>
            <w:tcW w:w="1356" w:type="dxa"/>
            <w:gridSpan w:val="2"/>
          </w:tcPr>
          <w:p w:rsidR="005D5E8C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43.4(2Рос.Хак)</w:t>
            </w:r>
          </w:p>
          <w:p w:rsidR="005D5E8C" w:rsidRPr="00097768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72</w:t>
            </w:r>
          </w:p>
        </w:tc>
        <w:tc>
          <w:tcPr>
            <w:tcW w:w="4314" w:type="dxa"/>
            <w:gridSpan w:val="2"/>
          </w:tcPr>
          <w:p w:rsidR="005D5E8C" w:rsidRPr="00763484" w:rsidRDefault="005D5E8C" w:rsidP="003D30F9">
            <w:pPr>
              <w:widowControl w:val="0"/>
              <w:tabs>
                <w:tab w:val="num" w:pos="426"/>
                <w:tab w:val="num" w:pos="108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42E42">
              <w:rPr>
                <w:sz w:val="20"/>
                <w:szCs w:val="20"/>
              </w:rPr>
              <w:t>Костякова, Т.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В. Дендроклиматический анализ радиального прироста сосны обыкн</w:t>
            </w:r>
            <w:r w:rsidRPr="00742E42">
              <w:rPr>
                <w:sz w:val="20"/>
                <w:szCs w:val="20"/>
              </w:rPr>
              <w:t>о</w:t>
            </w:r>
            <w:r w:rsidRPr="00742E42">
              <w:rPr>
                <w:sz w:val="20"/>
                <w:szCs w:val="20"/>
              </w:rPr>
              <w:t>венной в хакасском музее-заповеднике «Каз</w:t>
            </w:r>
            <w:r w:rsidRPr="00742E42">
              <w:rPr>
                <w:sz w:val="20"/>
                <w:szCs w:val="20"/>
              </w:rPr>
              <w:t>а</w:t>
            </w:r>
            <w:r w:rsidRPr="00742E42">
              <w:rPr>
                <w:sz w:val="20"/>
                <w:szCs w:val="20"/>
              </w:rPr>
              <w:t>новка» / Т.</w:t>
            </w:r>
            <w:r w:rsidRPr="00903804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В. Костякова, А.</w:t>
            </w:r>
            <w:r w:rsidRPr="00903804"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В. Демина //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Эк</w:t>
            </w:r>
            <w:r w:rsidRPr="00742E42">
              <w:rPr>
                <w:sz w:val="20"/>
                <w:szCs w:val="20"/>
              </w:rPr>
              <w:t>о</w:t>
            </w:r>
            <w:r w:rsidRPr="00742E42">
              <w:rPr>
                <w:sz w:val="20"/>
                <w:szCs w:val="20"/>
              </w:rPr>
              <w:t>логия Южной Сибири и сопредельных терр</w:t>
            </w:r>
            <w:r w:rsidRPr="00742E4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торий. – 2014. – Вып.</w:t>
            </w:r>
            <w:r w:rsidRPr="00742E42">
              <w:rPr>
                <w:sz w:val="20"/>
                <w:szCs w:val="20"/>
              </w:rPr>
              <w:t xml:space="preserve"> 18. – Т.1. – С. 26-27.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3F7A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</w:t>
            </w:r>
          </w:p>
        </w:tc>
        <w:tc>
          <w:tcPr>
            <w:tcW w:w="1356" w:type="dxa"/>
            <w:gridSpan w:val="2"/>
          </w:tcPr>
          <w:p w:rsidR="005D5E8C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43.4(2Рос.Хак)</w:t>
            </w:r>
          </w:p>
          <w:p w:rsidR="005D5E8C" w:rsidRPr="00097768" w:rsidRDefault="005D5E8C" w:rsidP="00A617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72</w:t>
            </w:r>
          </w:p>
        </w:tc>
        <w:tc>
          <w:tcPr>
            <w:tcW w:w="4314" w:type="dxa"/>
            <w:gridSpan w:val="2"/>
          </w:tcPr>
          <w:p w:rsidR="005D5E8C" w:rsidRPr="00724D70" w:rsidRDefault="005D5E8C" w:rsidP="003D30F9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63484">
              <w:rPr>
                <w:sz w:val="20"/>
                <w:szCs w:val="20"/>
              </w:rPr>
              <w:t>Костякова, Т.</w:t>
            </w:r>
            <w:r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</w:rPr>
              <w:t>В. Климатический сигнал в древесно-кольцевых хронологиях сосны обы</w:t>
            </w:r>
            <w:r w:rsidRPr="00763484">
              <w:rPr>
                <w:sz w:val="20"/>
                <w:szCs w:val="20"/>
              </w:rPr>
              <w:t>к</w:t>
            </w:r>
            <w:r w:rsidRPr="00763484">
              <w:rPr>
                <w:sz w:val="20"/>
                <w:szCs w:val="20"/>
              </w:rPr>
              <w:t xml:space="preserve">новенной </w:t>
            </w:r>
            <w:r w:rsidRPr="00763484">
              <w:rPr>
                <w:sz w:val="20"/>
                <w:szCs w:val="20"/>
                <w:lang w:val="en-US"/>
              </w:rPr>
              <w:t>Pinus</w:t>
            </w:r>
            <w:r w:rsidRPr="00763484"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  <w:lang w:val="en-US"/>
              </w:rPr>
              <w:t>sylvestris</w:t>
            </w:r>
            <w:r w:rsidRPr="00763484"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  <w:lang w:val="en-US"/>
              </w:rPr>
              <w:t>L</w:t>
            </w:r>
            <w:r w:rsidRPr="00763484">
              <w:rPr>
                <w:sz w:val="20"/>
                <w:szCs w:val="20"/>
              </w:rPr>
              <w:t>. лесостепной зоны республики Хакасия /  Т.</w:t>
            </w:r>
            <w:r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</w:rPr>
              <w:t>В.  Костякова, Л.</w:t>
            </w:r>
            <w:r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</w:rPr>
              <w:t>В. Белокопытова, О.</w:t>
            </w:r>
            <w:r>
              <w:rPr>
                <w:sz w:val="20"/>
                <w:szCs w:val="20"/>
              </w:rPr>
              <w:t xml:space="preserve"> </w:t>
            </w:r>
            <w:r w:rsidRPr="00763484">
              <w:rPr>
                <w:sz w:val="20"/>
                <w:szCs w:val="20"/>
              </w:rPr>
              <w:t xml:space="preserve">В. Абраменко // Актуальные проблемы гуманитарных и естественных наук. – 2014. – </w:t>
            </w:r>
            <w:r>
              <w:rPr>
                <w:sz w:val="20"/>
                <w:szCs w:val="20"/>
              </w:rPr>
              <w:t>№ 3-1</w:t>
            </w:r>
            <w:r w:rsidRPr="00763484">
              <w:rPr>
                <w:sz w:val="20"/>
                <w:szCs w:val="20"/>
              </w:rPr>
              <w:t>. – С. 22-25.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A3304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125.</w:t>
            </w:r>
          </w:p>
        </w:tc>
        <w:tc>
          <w:tcPr>
            <w:tcW w:w="1356" w:type="dxa"/>
            <w:gridSpan w:val="2"/>
          </w:tcPr>
          <w:p w:rsidR="005D5E8C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72</w:t>
            </w:r>
          </w:p>
        </w:tc>
        <w:tc>
          <w:tcPr>
            <w:tcW w:w="4314" w:type="dxa"/>
            <w:gridSpan w:val="2"/>
          </w:tcPr>
          <w:p w:rsidR="005D5E8C" w:rsidRPr="003D30F9" w:rsidRDefault="005D5E8C" w:rsidP="003D30F9">
            <w:pPr>
              <w:widowControl w:val="0"/>
              <w:tabs>
                <w:tab w:val="num" w:pos="504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Костякова, Т.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В. Компонентный состав летучих соединений хвойных в условиях Сре</w:t>
            </w:r>
            <w:r w:rsidRPr="00724D70">
              <w:rPr>
                <w:sz w:val="20"/>
                <w:szCs w:val="20"/>
              </w:rPr>
              <w:t>д</w:t>
            </w:r>
            <w:r w:rsidRPr="00724D70">
              <w:rPr>
                <w:sz w:val="20"/>
                <w:szCs w:val="20"/>
              </w:rPr>
              <w:t xml:space="preserve">ней Сибири /  </w:t>
            </w:r>
            <w:r w:rsidRPr="003D30F9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</w:t>
            </w:r>
            <w:r w:rsidRPr="003D30F9">
              <w:rPr>
                <w:sz w:val="20"/>
                <w:szCs w:val="20"/>
              </w:rPr>
              <w:t>В.  Костякова,</w:t>
            </w:r>
            <w:r w:rsidRPr="00724D70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А. Сенашова, А.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>А. Анискина, М.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А. Пляшечник // Химия растительного сырья. – 2014. - №1. – С. – 77-85. </w:t>
            </w:r>
            <w:r w:rsidRPr="00D46AAE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9077C4">
        <w:tc>
          <w:tcPr>
            <w:tcW w:w="6237" w:type="dxa"/>
            <w:gridSpan w:val="5"/>
          </w:tcPr>
          <w:p w:rsidR="005D5E8C" w:rsidRPr="00097768" w:rsidRDefault="005D5E8C" w:rsidP="00DE300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97768">
              <w:rPr>
                <w:b/>
                <w:bCs/>
                <w:color w:val="000000"/>
                <w:sz w:val="20"/>
                <w:szCs w:val="20"/>
              </w:rPr>
              <w:t>Опубликованные доклады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Default="005D5E8C" w:rsidP="00FE428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</w:t>
            </w:r>
          </w:p>
        </w:tc>
        <w:tc>
          <w:tcPr>
            <w:tcW w:w="1356" w:type="dxa"/>
            <w:gridSpan w:val="2"/>
          </w:tcPr>
          <w:p w:rsidR="005D5E8C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1504BA" w:rsidRDefault="005D5E8C" w:rsidP="003D30F9">
            <w:pPr>
              <w:widowControl w:val="0"/>
              <w:tabs>
                <w:tab w:val="num" w:pos="3240"/>
                <w:tab w:val="num" w:pos="504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Бабушкина, Е. А. </w:t>
            </w:r>
            <w:r w:rsidRPr="00312567">
              <w:rPr>
                <w:sz w:val="20"/>
              </w:rPr>
              <w:t>Зависимость ширины годичных колец сосны обыкновенной от те</w:t>
            </w:r>
            <w:r w:rsidRPr="00312567">
              <w:rPr>
                <w:sz w:val="20"/>
              </w:rPr>
              <w:t>м</w:t>
            </w:r>
            <w:r w:rsidRPr="00312567">
              <w:rPr>
                <w:sz w:val="20"/>
              </w:rPr>
              <w:t xml:space="preserve">ператур воздуха и почвы в лесостепной зоне Юга Сибири </w:t>
            </w:r>
            <w:r>
              <w:rPr>
                <w:sz w:val="20"/>
              </w:rPr>
              <w:t xml:space="preserve">/ </w:t>
            </w:r>
            <w:r w:rsidRPr="00312567">
              <w:rPr>
                <w:sz w:val="20"/>
              </w:rPr>
              <w:t>Е.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А.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Бабушкина, Л.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Белок</w:t>
            </w:r>
            <w:r w:rsidRPr="00312567">
              <w:rPr>
                <w:sz w:val="20"/>
              </w:rPr>
              <w:t>о</w:t>
            </w:r>
            <w:r w:rsidRPr="00312567">
              <w:rPr>
                <w:sz w:val="20"/>
              </w:rPr>
              <w:t>пытова, А.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В.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Демина, Г.</w:t>
            </w:r>
            <w:r>
              <w:rPr>
                <w:sz w:val="20"/>
              </w:rPr>
              <w:t xml:space="preserve"> </w:t>
            </w:r>
            <w:r w:rsidRPr="00312567">
              <w:rPr>
                <w:sz w:val="20"/>
              </w:rPr>
              <w:t>Н. Шибаева</w:t>
            </w:r>
            <w:r>
              <w:rPr>
                <w:sz w:val="20"/>
              </w:rPr>
              <w:t xml:space="preserve"> // Мат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риалы</w:t>
            </w:r>
            <w:r w:rsidRPr="00312567">
              <w:rPr>
                <w:sz w:val="20"/>
              </w:rPr>
              <w:t xml:space="preserve"> IV Междунар</w:t>
            </w:r>
            <w:r>
              <w:rPr>
                <w:sz w:val="20"/>
              </w:rPr>
              <w:t>одной научно</w:t>
            </w:r>
            <w:r w:rsidRPr="00312567">
              <w:rPr>
                <w:sz w:val="20"/>
              </w:rPr>
              <w:t>-практ</w:t>
            </w:r>
            <w:r>
              <w:rPr>
                <w:sz w:val="20"/>
              </w:rPr>
              <w:t>ической</w:t>
            </w:r>
            <w:r w:rsidRPr="00312567">
              <w:rPr>
                <w:sz w:val="20"/>
              </w:rPr>
              <w:t xml:space="preserve"> конф</w:t>
            </w:r>
            <w:r>
              <w:rPr>
                <w:sz w:val="20"/>
              </w:rPr>
              <w:t>еренции</w:t>
            </w:r>
            <w:r w:rsidRPr="00312567">
              <w:rPr>
                <w:sz w:val="20"/>
              </w:rPr>
              <w:t xml:space="preserve"> мол</w:t>
            </w:r>
            <w:r>
              <w:rPr>
                <w:sz w:val="20"/>
              </w:rPr>
              <w:t>одых</w:t>
            </w:r>
            <w:r w:rsidRPr="00312567">
              <w:rPr>
                <w:sz w:val="20"/>
              </w:rPr>
              <w:t xml:space="preserve"> уч</w:t>
            </w:r>
            <w:r>
              <w:rPr>
                <w:sz w:val="20"/>
              </w:rPr>
              <w:t>еных</w:t>
            </w:r>
            <w:r w:rsidRPr="00312567">
              <w:rPr>
                <w:sz w:val="20"/>
              </w:rPr>
              <w:t xml:space="preserve"> и спец</w:t>
            </w:r>
            <w:r>
              <w:rPr>
                <w:sz w:val="20"/>
              </w:rPr>
              <w:t>иалистов</w:t>
            </w:r>
            <w:r w:rsidRPr="00312567">
              <w:rPr>
                <w:sz w:val="20"/>
              </w:rPr>
              <w:t xml:space="preserve"> «Современная российская наука глазами молодых исследователей» (17 февраля, 2014 г.). –</w:t>
            </w:r>
            <w:r>
              <w:rPr>
                <w:sz w:val="20"/>
              </w:rPr>
              <w:t xml:space="preserve"> Красноярск, 2014. - </w:t>
            </w:r>
            <w:r w:rsidRPr="00312567">
              <w:rPr>
                <w:sz w:val="20"/>
              </w:rPr>
              <w:t xml:space="preserve">С. 22-30. </w:t>
            </w:r>
            <w:r w:rsidRPr="003637FC">
              <w:rPr>
                <w:i/>
                <w:kern w:val="20"/>
                <w:sz w:val="20"/>
                <w:szCs w:val="20"/>
              </w:rPr>
              <w:t>(ИФ РИНЦ)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FE428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127.</w:t>
            </w:r>
          </w:p>
        </w:tc>
        <w:tc>
          <w:tcPr>
            <w:tcW w:w="1356" w:type="dxa"/>
            <w:gridSpan w:val="2"/>
          </w:tcPr>
          <w:p w:rsidR="005D5E8C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Default="005D5E8C" w:rsidP="003D30F9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 w:rsidRPr="00D74131">
              <w:rPr>
                <w:sz w:val="20"/>
                <w:szCs w:val="20"/>
              </w:rPr>
              <w:t>Бабушкина</w:t>
            </w:r>
            <w:r>
              <w:rPr>
                <w:sz w:val="20"/>
                <w:szCs w:val="20"/>
              </w:rPr>
              <w:t>,</w:t>
            </w:r>
            <w:r w:rsidRPr="00D74131">
              <w:rPr>
                <w:sz w:val="20"/>
                <w:szCs w:val="20"/>
              </w:rPr>
              <w:t> Е.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А. Исследование приро</w:t>
            </w:r>
            <w:r w:rsidRPr="00D74131">
              <w:rPr>
                <w:sz w:val="20"/>
                <w:szCs w:val="20"/>
              </w:rPr>
              <w:t>д</w:t>
            </w:r>
            <w:r w:rsidRPr="00D74131">
              <w:rPr>
                <w:sz w:val="20"/>
                <w:szCs w:val="20"/>
              </w:rPr>
              <w:t>но-ландшафных систем с помощью методов дендрохронологии</w:t>
            </w:r>
            <w:r>
              <w:rPr>
                <w:sz w:val="20"/>
                <w:szCs w:val="20"/>
              </w:rPr>
              <w:t xml:space="preserve"> / </w:t>
            </w:r>
            <w:r w:rsidRPr="00D74131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</w:t>
            </w:r>
            <w:r w:rsidRPr="00D74131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Бабушкина  Г. Н. </w:t>
            </w:r>
            <w:r w:rsidRPr="00D74131">
              <w:rPr>
                <w:sz w:val="20"/>
                <w:szCs w:val="20"/>
              </w:rPr>
              <w:t xml:space="preserve">Шибаева  </w:t>
            </w:r>
            <w:r>
              <w:rPr>
                <w:sz w:val="20"/>
                <w:szCs w:val="20"/>
              </w:rPr>
              <w:t>// Сборник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статей Международной научно-практической конференции «Глобал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науки: проблемы и перспективы». – Уфа, 2014.</w:t>
            </w:r>
            <w:r w:rsidRPr="00D74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№2. – С. 127-129.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FE428A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</w:t>
            </w:r>
          </w:p>
        </w:tc>
        <w:tc>
          <w:tcPr>
            <w:tcW w:w="1356" w:type="dxa"/>
            <w:gridSpan w:val="2"/>
          </w:tcPr>
          <w:p w:rsidR="005D5E8C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 12</w:t>
            </w:r>
          </w:p>
        </w:tc>
        <w:tc>
          <w:tcPr>
            <w:tcW w:w="4314" w:type="dxa"/>
            <w:gridSpan w:val="2"/>
          </w:tcPr>
          <w:p w:rsidR="005D5E8C" w:rsidRPr="001504BA" w:rsidRDefault="005D5E8C" w:rsidP="003D30F9">
            <w:pPr>
              <w:tabs>
                <w:tab w:val="num" w:pos="42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Бабушкина, Е. А. </w:t>
            </w:r>
            <w:r w:rsidRPr="00803941">
              <w:rPr>
                <w:sz w:val="20"/>
                <w:szCs w:val="20"/>
              </w:rPr>
              <w:t>Природно-антропогенные ландшафты в структуре горо</w:t>
            </w:r>
            <w:r w:rsidRPr="0080394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ской территории / </w:t>
            </w:r>
            <w:r w:rsidRPr="0097576E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>Бабушкина</w:t>
            </w:r>
            <w:r>
              <w:rPr>
                <w:sz w:val="20"/>
                <w:szCs w:val="20"/>
              </w:rPr>
              <w:t>,</w:t>
            </w:r>
            <w:r w:rsidRPr="0097576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97576E">
              <w:rPr>
                <w:sz w:val="20"/>
                <w:szCs w:val="20"/>
              </w:rPr>
              <w:t xml:space="preserve">Н.Шибаева </w:t>
            </w:r>
            <w:r w:rsidRPr="00803941">
              <w:rPr>
                <w:sz w:val="20"/>
                <w:szCs w:val="20"/>
              </w:rPr>
              <w:t xml:space="preserve">// </w:t>
            </w:r>
            <w:r w:rsidRPr="000F35A5">
              <w:rPr>
                <w:sz w:val="20"/>
                <w:szCs w:val="20"/>
              </w:rPr>
              <w:t>Сборник статей Международной научно-практической конференции</w:t>
            </w:r>
            <w:r w:rsidRPr="00803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03941">
              <w:rPr>
                <w:sz w:val="20"/>
                <w:szCs w:val="20"/>
              </w:rPr>
              <w:t>Перспе</w:t>
            </w:r>
            <w:r w:rsidRPr="00803941">
              <w:rPr>
                <w:sz w:val="20"/>
                <w:szCs w:val="20"/>
              </w:rPr>
              <w:t>к</w:t>
            </w:r>
            <w:r w:rsidRPr="00803941">
              <w:rPr>
                <w:sz w:val="20"/>
                <w:szCs w:val="20"/>
              </w:rPr>
              <w:t>тивы развития науки</w:t>
            </w:r>
            <w:r>
              <w:rPr>
                <w:sz w:val="20"/>
                <w:szCs w:val="20"/>
              </w:rPr>
              <w:t>» (г. Уфа</w:t>
            </w:r>
            <w:r w:rsidRPr="002E11CA">
              <w:rPr>
                <w:sz w:val="20"/>
                <w:szCs w:val="20"/>
              </w:rPr>
              <w:t>: РИЦ БашГУ</w:t>
            </w:r>
            <w:r>
              <w:rPr>
                <w:sz w:val="20"/>
                <w:szCs w:val="20"/>
              </w:rPr>
              <w:t>, 20 марта 2014 г</w:t>
            </w:r>
            <w:r w:rsidRPr="002E11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  <w:r w:rsidRPr="002E11CA">
              <w:rPr>
                <w:sz w:val="20"/>
                <w:szCs w:val="20"/>
              </w:rPr>
              <w:t xml:space="preserve"> – Уфа, 2014. – С. 26-27. </w:t>
            </w:r>
          </w:p>
        </w:tc>
      </w:tr>
      <w:tr w:rsidR="005D5E8C" w:rsidRPr="00097768" w:rsidTr="006E3119">
        <w:tc>
          <w:tcPr>
            <w:tcW w:w="567" w:type="dxa"/>
          </w:tcPr>
          <w:p w:rsidR="005D5E8C" w:rsidRPr="00097768" w:rsidRDefault="005D5E8C" w:rsidP="00A3304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</w:t>
            </w:r>
          </w:p>
        </w:tc>
        <w:tc>
          <w:tcPr>
            <w:tcW w:w="1356" w:type="dxa"/>
            <w:gridSpan w:val="2"/>
          </w:tcPr>
          <w:p w:rsidR="005D5E8C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</w:t>
            </w:r>
          </w:p>
          <w:p w:rsidR="005D5E8C" w:rsidRPr="00097768" w:rsidRDefault="005D5E8C" w:rsidP="008D30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72</w:t>
            </w:r>
          </w:p>
        </w:tc>
        <w:tc>
          <w:tcPr>
            <w:tcW w:w="4314" w:type="dxa"/>
            <w:gridSpan w:val="2"/>
          </w:tcPr>
          <w:p w:rsidR="005D5E8C" w:rsidRPr="006C49D8" w:rsidRDefault="005D5E8C" w:rsidP="003D30F9">
            <w:pPr>
              <w:pStyle w:val="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Костякова, Т. В. Соотношение между шириной годичных колец и параметрами хвои </w:t>
            </w:r>
            <w:r>
              <w:rPr>
                <w:sz w:val="20"/>
                <w:szCs w:val="20"/>
                <w:lang w:val="en-US"/>
              </w:rPr>
              <w:t>Pinus</w:t>
            </w:r>
            <w:r w:rsidRPr="00FD6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sylvestris</w:t>
            </w:r>
            <w:r w:rsidRPr="00FD6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FD6B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Юге Сибири / Т. В. Кост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кова, Л. В. Белокопытова, О. В. Абраменко // Сборник статей Международной научно-практической конференции «Глобализация науки: проблемы и перспективы». – Уфа, 2014.</w:t>
            </w:r>
            <w:r w:rsidRPr="00D74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№2. – С. 139-141.</w:t>
            </w:r>
          </w:p>
        </w:tc>
      </w:tr>
    </w:tbl>
    <w:p w:rsidR="005D5E8C" w:rsidRPr="00097768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516680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6E689B">
      <w:pPr>
        <w:ind w:firstLine="0"/>
        <w:jc w:val="center"/>
        <w:rPr>
          <w:color w:val="000000"/>
          <w:sz w:val="20"/>
          <w:szCs w:val="20"/>
        </w:rPr>
      </w:pPr>
    </w:p>
    <w:p w:rsidR="005D5E8C" w:rsidRDefault="005D5E8C" w:rsidP="006E689B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6E689B">
      <w:pPr>
        <w:ind w:firstLine="0"/>
        <w:jc w:val="center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ИМЕННОЙ УКАЗАТЕЛЬ</w:t>
      </w:r>
    </w:p>
    <w:p w:rsidR="005D5E8C" w:rsidRPr="00097768" w:rsidRDefault="005D5E8C" w:rsidP="006E689B">
      <w:pPr>
        <w:tabs>
          <w:tab w:val="left" w:pos="4962"/>
        </w:tabs>
        <w:rPr>
          <w:color w:val="000000"/>
          <w:sz w:val="20"/>
          <w:szCs w:val="20"/>
        </w:rPr>
      </w:pPr>
    </w:p>
    <w:tbl>
      <w:tblPr>
        <w:tblW w:w="7656" w:type="dxa"/>
        <w:tblInd w:w="-318" w:type="dxa"/>
        <w:tblLayout w:type="fixed"/>
        <w:tblLook w:val="01E0"/>
      </w:tblPr>
      <w:tblGrid>
        <w:gridCol w:w="2269"/>
        <w:gridCol w:w="1701"/>
        <w:gridCol w:w="1843"/>
        <w:gridCol w:w="1843"/>
      </w:tblGrid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E4C7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E4C70">
              <w:rPr>
                <w:color w:val="000000"/>
                <w:sz w:val="20"/>
                <w:szCs w:val="20"/>
              </w:rPr>
              <w:t xml:space="preserve">Абраменко О. В.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E4C7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Карандеев Д. Ю.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113,114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929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2991">
              <w:rPr>
                <w:color w:val="000000"/>
                <w:sz w:val="20"/>
                <w:szCs w:val="20"/>
              </w:rPr>
              <w:t>Бабушкина Е.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A29CC">
              <w:rPr>
                <w:color w:val="000000"/>
                <w:sz w:val="18"/>
                <w:szCs w:val="18"/>
              </w:rPr>
              <w:t>73,118,119,120,</w:t>
            </w:r>
          </w:p>
          <w:p w:rsidR="005D5E8C" w:rsidRPr="00CA29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29CC">
              <w:rPr>
                <w:color w:val="000000"/>
                <w:sz w:val="18"/>
                <w:szCs w:val="18"/>
              </w:rPr>
              <w:t>121,126,127,128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hyperlink r:id="rId60" w:tooltip="Список публикаций этого автора" w:history="1">
              <w:r w:rsidRPr="00E144C4">
                <w:rPr>
                  <w:color w:val="000000"/>
                  <w:sz w:val="20"/>
                  <w:szCs w:val="20"/>
                </w:rPr>
                <w:t>Кижапкин</w:t>
              </w:r>
            </w:hyperlink>
            <w:r w:rsidRPr="00E144C4">
              <w:rPr>
                <w:color w:val="000000"/>
                <w:sz w:val="20"/>
                <w:szCs w:val="20"/>
              </w:rPr>
              <w:t xml:space="preserve">  В. 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Байзан А.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  <w:r w:rsidRPr="008423D6">
              <w:rPr>
                <w:sz w:val="20"/>
                <w:szCs w:val="20"/>
              </w:rPr>
              <w:t>Кетов 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23D6">
              <w:rPr>
                <w:color w:val="000000"/>
                <w:sz w:val="20"/>
                <w:szCs w:val="20"/>
              </w:rPr>
              <w:t>94,95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450B3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Белокопытова Л.</w:t>
            </w:r>
            <w:r w:rsidRPr="00F450B3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5355E">
              <w:rPr>
                <w:color w:val="000000"/>
                <w:sz w:val="18"/>
                <w:szCs w:val="18"/>
              </w:rPr>
              <w:t>118,119,</w:t>
            </w:r>
            <w:r>
              <w:rPr>
                <w:color w:val="000000"/>
                <w:sz w:val="18"/>
                <w:szCs w:val="18"/>
              </w:rPr>
              <w:t>120,122,</w:t>
            </w:r>
          </w:p>
          <w:p w:rsidR="005D5E8C" w:rsidRPr="0025355E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124,126,129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72CF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72CF6">
              <w:rPr>
                <w:iCs/>
                <w:color w:val="000000"/>
                <w:sz w:val="20"/>
                <w:szCs w:val="20"/>
              </w:rPr>
              <w:t>Кокова В. 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72CF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A10A20">
              <w:rPr>
                <w:iCs/>
                <w:color w:val="000000"/>
                <w:sz w:val="20"/>
                <w:szCs w:val="20"/>
              </w:rPr>
              <w:t>Бикинеева А.Н.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,94,95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26E76">
              <w:rPr>
                <w:color w:val="000000"/>
                <w:sz w:val="20"/>
                <w:szCs w:val="20"/>
              </w:rPr>
              <w:t>Коняхина Т. 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103,104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929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2991">
              <w:rPr>
                <w:color w:val="000000"/>
                <w:sz w:val="20"/>
                <w:szCs w:val="20"/>
              </w:rPr>
              <w:t>Божок Е.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40E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40EC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Коробейников А.</w:t>
            </w:r>
            <w:r w:rsidRPr="00146438">
              <w:rPr>
                <w:bCs/>
                <w:color w:val="000000"/>
                <w:sz w:val="20"/>
                <w:szCs w:val="20"/>
              </w:rPr>
              <w:t>Ф.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146438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E0081">
              <w:rPr>
                <w:color w:val="000000"/>
                <w:sz w:val="20"/>
                <w:szCs w:val="20"/>
              </w:rPr>
              <w:t>Боргояков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E00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40E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40EC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74B1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74B11">
              <w:rPr>
                <w:color w:val="000000"/>
                <w:sz w:val="20"/>
                <w:szCs w:val="20"/>
              </w:rPr>
              <w:t>Костякова Т. 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74B1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74B11">
              <w:rPr>
                <w:color w:val="000000"/>
                <w:sz w:val="18"/>
                <w:szCs w:val="18"/>
              </w:rPr>
              <w:t>123,</w:t>
            </w:r>
            <w:r>
              <w:rPr>
                <w:color w:val="000000"/>
                <w:sz w:val="18"/>
                <w:szCs w:val="18"/>
              </w:rPr>
              <w:t>124,125,129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iCs/>
                <w:color w:val="000000"/>
                <w:sz w:val="20"/>
                <w:szCs w:val="20"/>
              </w:rPr>
              <w:t>Борисенко А.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29CC">
              <w:rPr>
                <w:bCs/>
                <w:color w:val="000000"/>
                <w:sz w:val="20"/>
                <w:szCs w:val="20"/>
              </w:rPr>
              <w:t>Кочетков В. 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Булакина А</w:t>
            </w:r>
            <w:r w:rsidRPr="00A10A20">
              <w:rPr>
                <w:bCs/>
                <w:color w:val="000000"/>
                <w:sz w:val="20"/>
                <w:szCs w:val="20"/>
              </w:rPr>
              <w:t>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E756B">
              <w:rPr>
                <w:color w:val="000000"/>
                <w:sz w:val="20"/>
                <w:szCs w:val="20"/>
              </w:rPr>
              <w:t>Кропачева Ю. 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bCs/>
                <w:color w:val="000000"/>
                <w:sz w:val="20"/>
                <w:szCs w:val="20"/>
              </w:rPr>
              <w:t>Булакина Е.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4,84,89,90,95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Крутасова И. Б.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Булакина О.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  <w:r>
              <w:rPr>
                <w:color w:val="000000"/>
                <w:sz w:val="20"/>
                <w:szCs w:val="20"/>
              </w:rPr>
              <w:t>,89,90,94,</w:t>
            </w:r>
          </w:p>
          <w:p w:rsidR="005D5E8C" w:rsidRPr="004E40BA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Крушенко Г.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Буреева М.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30,31,39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bCs/>
                <w:color w:val="000000"/>
                <w:sz w:val="20"/>
                <w:szCs w:val="20"/>
              </w:rPr>
              <w:t>Кулакова И. 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Буров В. Ф.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11,12,13,27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F685A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F685A"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  <w:t>Куприна К.А.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F685A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E4B8E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E4B8E">
              <w:rPr>
                <w:color w:val="000000"/>
                <w:sz w:val="20"/>
                <w:szCs w:val="20"/>
              </w:rPr>
              <w:t>Валь П.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112,113,114,</w:t>
            </w:r>
          </w:p>
          <w:p w:rsidR="005D5E8C" w:rsidRPr="002E4B8E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Курочкин Н. 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Вапаева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 CYR" w:hAnsi="Times New Roman CYR" w:cs="Times New Roman CYR"/>
                <w:bCs/>
                <w:iCs/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Кутырев В. 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17,18,21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Васенькин Я.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46438">
              <w:rPr>
                <w:bCs/>
                <w:color w:val="000000"/>
                <w:sz w:val="20"/>
                <w:szCs w:val="20"/>
              </w:rPr>
              <w:t>Ларионов С.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</w:t>
            </w:r>
            <w:r w:rsidRPr="00146438">
              <w:rPr>
                <w:color w:val="000000"/>
                <w:sz w:val="20"/>
                <w:szCs w:val="20"/>
              </w:rPr>
              <w:t>5</w:t>
            </w:r>
            <w:r w:rsidRPr="00CA29C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Васильев В.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541A0">
              <w:rPr>
                <w:color w:val="000000"/>
                <w:sz w:val="20"/>
                <w:szCs w:val="20"/>
              </w:rPr>
              <w:t>Латушкина 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41A0">
              <w:rPr>
                <w:color w:val="000000"/>
                <w:sz w:val="20"/>
                <w:szCs w:val="20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541A0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556C0">
              <w:rPr>
                <w:bCs/>
                <w:color w:val="000000"/>
                <w:sz w:val="20"/>
                <w:szCs w:val="20"/>
              </w:rPr>
              <w:t>Веремейчик А. 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556C0">
              <w:rPr>
                <w:bCs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556C0">
              <w:rPr>
                <w:color w:val="000000"/>
                <w:sz w:val="20"/>
                <w:szCs w:val="20"/>
              </w:rPr>
              <w:t>Левчук В. 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E0081">
              <w:rPr>
                <w:iCs/>
                <w:color w:val="000000"/>
                <w:sz w:val="20"/>
                <w:szCs w:val="20"/>
              </w:rPr>
              <w:t xml:space="preserve">Вильгельм А. С.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91,</w:t>
            </w:r>
            <w:r w:rsidRPr="007E0081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Лепешев В. Ю.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Воевода А. 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23D6">
              <w:rPr>
                <w:color w:val="000000"/>
                <w:sz w:val="20"/>
                <w:szCs w:val="20"/>
              </w:rPr>
              <w:t>Луист Ю. Э.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Воеводина М.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929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92991">
              <w:rPr>
                <w:bCs/>
                <w:color w:val="000000"/>
                <w:sz w:val="20"/>
                <w:szCs w:val="20"/>
              </w:rPr>
              <w:t>Манюха А. 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870E2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70E2">
              <w:rPr>
                <w:color w:val="000000"/>
                <w:sz w:val="20"/>
                <w:szCs w:val="20"/>
              </w:rPr>
              <w:t>72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Гаськ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E756B">
              <w:rPr>
                <w:color w:val="000000"/>
                <w:sz w:val="20"/>
                <w:szCs w:val="20"/>
              </w:rPr>
              <w:t>Мартынов К. 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870E2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70E2">
              <w:rPr>
                <w:color w:val="000000"/>
                <w:sz w:val="20"/>
                <w:szCs w:val="20"/>
              </w:rPr>
              <w:t>75,78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Грачев А. 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Медко В. 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Гуревич</w:t>
            </w:r>
            <w:r>
              <w:rPr>
                <w:color w:val="000000"/>
                <w:sz w:val="20"/>
                <w:szCs w:val="20"/>
              </w:rPr>
              <w:t xml:space="preserve"> П. С. </w:t>
            </w:r>
            <w:r w:rsidRPr="002B22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D60B3">
              <w:rPr>
                <w:color w:val="000000"/>
                <w:sz w:val="20"/>
                <w:szCs w:val="20"/>
              </w:rPr>
              <w:t xml:space="preserve">Можаров С. И.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5E756B">
              <w:rPr>
                <w:bCs/>
                <w:color w:val="000000"/>
                <w:sz w:val="20"/>
                <w:szCs w:val="20"/>
              </w:rPr>
              <w:t xml:space="preserve">Демина А. В.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74B1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74B11">
              <w:rPr>
                <w:color w:val="000000"/>
                <w:sz w:val="18"/>
                <w:szCs w:val="18"/>
              </w:rPr>
              <w:t>74,75</w:t>
            </w:r>
            <w:r>
              <w:rPr>
                <w:color w:val="000000"/>
                <w:sz w:val="18"/>
                <w:szCs w:val="18"/>
              </w:rPr>
              <w:t>,123,126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23D6">
              <w:rPr>
                <w:color w:val="000000"/>
                <w:sz w:val="20"/>
                <w:szCs w:val="20"/>
              </w:rPr>
              <w:t>Моисеев</w:t>
            </w:r>
            <w:r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23D6">
              <w:rPr>
                <w:color w:val="000000"/>
                <w:sz w:val="20"/>
                <w:szCs w:val="20"/>
              </w:rPr>
              <w:t>94,95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46438">
              <w:rPr>
                <w:color w:val="000000"/>
                <w:sz w:val="20"/>
                <w:szCs w:val="20"/>
              </w:rPr>
              <w:t>Добрынина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146438">
              <w:rPr>
                <w:bCs/>
                <w:color w:val="000000"/>
                <w:sz w:val="20"/>
                <w:szCs w:val="20"/>
              </w:rPr>
              <w:t>49,51,52,57,60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541A0">
              <w:rPr>
                <w:bCs/>
                <w:color w:val="000000"/>
                <w:sz w:val="20"/>
                <w:szCs w:val="20"/>
              </w:rPr>
              <w:t>Моргачев</w:t>
            </w:r>
            <w:r>
              <w:rPr>
                <w:bCs/>
                <w:color w:val="000000"/>
                <w:sz w:val="20"/>
                <w:szCs w:val="20"/>
              </w:rPr>
              <w:t xml:space="preserve"> А. М.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541A0">
              <w:rPr>
                <w:color w:val="000000"/>
                <w:sz w:val="20"/>
                <w:szCs w:val="20"/>
              </w:rPr>
              <w:t>107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7C89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Добрынина М. 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E756B">
              <w:rPr>
                <w:color w:val="000000"/>
                <w:sz w:val="20"/>
                <w:szCs w:val="20"/>
              </w:rPr>
              <w:t>Нагрузова Л. 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E756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D60B3">
              <w:rPr>
                <w:iCs/>
                <w:color w:val="000000"/>
                <w:sz w:val="20"/>
                <w:szCs w:val="20"/>
              </w:rPr>
              <w:t>Дулесов А.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Немченко Н.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B22CB">
              <w:rPr>
                <w:color w:val="000000"/>
                <w:sz w:val="20"/>
                <w:szCs w:val="20"/>
              </w:rPr>
              <w:t>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127D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C127D8">
              <w:rPr>
                <w:bCs/>
                <w:color w:val="000000"/>
                <w:sz w:val="20"/>
                <w:szCs w:val="20"/>
              </w:rPr>
              <w:t>Дулесова Н.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127D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23D6">
              <w:rPr>
                <w:bCs/>
                <w:color w:val="000000"/>
                <w:sz w:val="20"/>
                <w:szCs w:val="20"/>
              </w:rPr>
              <w:t>Никитина Г. 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932B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5932BC">
              <w:rPr>
                <w:bCs/>
                <w:color w:val="000000"/>
                <w:sz w:val="20"/>
                <w:szCs w:val="20"/>
              </w:rPr>
              <w:t>101,102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7C89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Думаницкая А.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7C89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Нилогов А. 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932B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932BC">
              <w:rPr>
                <w:color w:val="000000"/>
                <w:sz w:val="16"/>
                <w:szCs w:val="16"/>
              </w:rPr>
              <w:t>15,17,18,19,20,21,</w:t>
            </w:r>
          </w:p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932BC">
              <w:rPr>
                <w:color w:val="000000"/>
                <w:sz w:val="16"/>
                <w:szCs w:val="16"/>
              </w:rPr>
              <w:t>22,23,24,25,26,28,29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E4B8E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kern w:val="20"/>
                <w:sz w:val="20"/>
                <w:szCs w:val="20"/>
              </w:rPr>
            </w:pPr>
            <w:r w:rsidRPr="002E4B8E">
              <w:rPr>
                <w:color w:val="000000"/>
                <w:sz w:val="20"/>
                <w:szCs w:val="20"/>
              </w:rPr>
              <w:t>Ельникова В. Ю.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E4B8E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0081">
              <w:rPr>
                <w:color w:val="000000"/>
                <w:sz w:val="20"/>
                <w:szCs w:val="20"/>
              </w:rPr>
              <w:t>Овчарук Н. Ю.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83D6A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83D6A">
              <w:rPr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17A74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kern w:val="20"/>
                <w:sz w:val="20"/>
                <w:szCs w:val="20"/>
              </w:rPr>
            </w:pPr>
            <w:r w:rsidRPr="00117A74">
              <w:rPr>
                <w:bCs/>
                <w:color w:val="000000"/>
                <w:sz w:val="20"/>
                <w:szCs w:val="20"/>
              </w:rPr>
              <w:t>Емельянов П.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17A74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Окунева В. 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34,35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E144C4">
              <w:rPr>
                <w:color w:val="000000"/>
                <w:sz w:val="20"/>
                <w:szCs w:val="20"/>
              </w:rPr>
              <w:t>Ерцкина Е. 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028BD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028BD">
              <w:rPr>
                <w:color w:val="000000"/>
                <w:sz w:val="20"/>
                <w:szCs w:val="20"/>
              </w:rPr>
              <w:t>66,67,69,70,71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Олейников А. 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2B22CB">
              <w:rPr>
                <w:bCs/>
                <w:color w:val="000000"/>
                <w:sz w:val="20"/>
                <w:szCs w:val="20"/>
              </w:rPr>
              <w:t>2,</w:t>
            </w:r>
            <w:r>
              <w:rPr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67237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Жите</w:t>
            </w:r>
            <w:r w:rsidRPr="00E67237">
              <w:rPr>
                <w:iCs/>
                <w:color w:val="000000"/>
                <w:sz w:val="20"/>
                <w:szCs w:val="20"/>
              </w:rPr>
              <w:t xml:space="preserve">нев А. В.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67237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144C4">
              <w:rPr>
                <w:iCs/>
                <w:color w:val="000000"/>
                <w:sz w:val="20"/>
                <w:szCs w:val="20"/>
              </w:rPr>
              <w:t>Орешкова С. П.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7C89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57C89">
              <w:rPr>
                <w:color w:val="000000"/>
                <w:sz w:val="20"/>
                <w:szCs w:val="20"/>
              </w:rPr>
              <w:t>Ибе Е. Е.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028BD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028BD">
              <w:rPr>
                <w:bCs/>
                <w:color w:val="000000"/>
                <w:sz w:val="20"/>
                <w:szCs w:val="20"/>
              </w:rPr>
              <w:t>68,72,76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0081">
              <w:rPr>
                <w:color w:val="000000"/>
                <w:sz w:val="20"/>
                <w:szCs w:val="20"/>
              </w:rPr>
              <w:t>Островских Т. 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86,100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30F91">
              <w:rPr>
                <w:color w:val="000000"/>
                <w:sz w:val="20"/>
                <w:szCs w:val="20"/>
              </w:rPr>
              <w:t>Канзычаков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0F91">
              <w:rPr>
                <w:color w:val="000000"/>
                <w:sz w:val="20"/>
                <w:szCs w:val="20"/>
              </w:rPr>
              <w:t>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0A38C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Пазенко В. И.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B22C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Капчегашева И.</w:t>
            </w:r>
            <w:r w:rsidRPr="007E0081">
              <w:rPr>
                <w:iCs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D60B3">
              <w:rPr>
                <w:iCs/>
                <w:color w:val="000000"/>
                <w:spacing w:val="-1"/>
                <w:sz w:val="20"/>
                <w:szCs w:val="20"/>
              </w:rPr>
              <w:t>Панасенко И. В.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D60B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83,85</w:t>
            </w:r>
            <w:r w:rsidRPr="002D60B3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87,103,104</w:t>
            </w: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EA56C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Перехожева Е.В.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EA56C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30,39,40,42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006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EA56C8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Пермина М. 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Платонов В.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Платонова Е.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F10DD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F10DD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Плотникова Т.</w:t>
            </w:r>
            <w:r w:rsidRPr="007E0081">
              <w:rPr>
                <w:bCs/>
                <w:color w:val="000000"/>
                <w:sz w:val="20"/>
                <w:szCs w:val="20"/>
              </w:rPr>
              <w:t>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Подборский П.Э.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108,109,110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0A38C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Подборский Э.Н.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0A38C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108,109,110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9F0390">
              <w:rPr>
                <w:bCs/>
                <w:color w:val="000000"/>
                <w:sz w:val="20"/>
                <w:szCs w:val="20"/>
              </w:rPr>
              <w:t>Покровская Е.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7E008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C036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Половников Д.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C036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C036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FC0364">
              <w:rPr>
                <w:color w:val="000000"/>
                <w:sz w:val="20"/>
                <w:szCs w:val="20"/>
              </w:rPr>
              <w:t>Полоротова Н. О.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C036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C0364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0390">
              <w:rPr>
                <w:color w:val="000000"/>
                <w:sz w:val="20"/>
                <w:szCs w:val="20"/>
              </w:rPr>
              <w:t>Портнягин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390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F0390">
              <w:rPr>
                <w:color w:val="000000"/>
                <w:sz w:val="18"/>
                <w:szCs w:val="18"/>
              </w:rPr>
              <w:t>79,80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8423D6">
              <w:rPr>
                <w:bCs/>
                <w:color w:val="000000"/>
                <w:sz w:val="20"/>
                <w:szCs w:val="20"/>
              </w:rPr>
              <w:t>Почуфаров</w:t>
            </w:r>
            <w:r>
              <w:rPr>
                <w:bCs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423D6">
              <w:rPr>
                <w:color w:val="000000"/>
                <w:sz w:val="18"/>
                <w:szCs w:val="18"/>
              </w:rPr>
              <w:t>94,95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30F91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E0081">
              <w:rPr>
                <w:color w:val="000000"/>
                <w:sz w:val="20"/>
                <w:szCs w:val="20"/>
              </w:rPr>
              <w:t>Прокопьева Е. 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E008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88,96,97,98,99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FE428A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8423D6">
              <w:rPr>
                <w:bCs/>
                <w:color w:val="000000"/>
                <w:sz w:val="20"/>
                <w:szCs w:val="20"/>
              </w:rPr>
              <w:t>Романенко</w:t>
            </w:r>
            <w:r>
              <w:rPr>
                <w:bCs/>
                <w:color w:val="000000"/>
                <w:sz w:val="20"/>
                <w:szCs w:val="20"/>
              </w:rPr>
              <w:t xml:space="preserve">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423D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423D6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kern w:val="20"/>
                <w:sz w:val="20"/>
                <w:szCs w:val="20"/>
              </w:rPr>
              <w:t>Романенко Л.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91AD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91ADC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17A74" w:rsidRDefault="005D5E8C" w:rsidP="0031280B">
            <w:pPr>
              <w:tabs>
                <w:tab w:val="left" w:pos="2580"/>
              </w:tabs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117A74">
              <w:rPr>
                <w:iCs/>
                <w:color w:val="000000"/>
                <w:sz w:val="20"/>
                <w:szCs w:val="20"/>
              </w:rPr>
              <w:t>Сагалаков Д. Ю.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17A7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117A74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F0973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F0973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92991" w:rsidRDefault="005D5E8C" w:rsidP="0031280B">
            <w:pPr>
              <w:tabs>
                <w:tab w:val="left" w:pos="2580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2991">
              <w:rPr>
                <w:color w:val="000000"/>
                <w:sz w:val="20"/>
                <w:szCs w:val="20"/>
              </w:rPr>
              <w:t>Себелев И. М.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79299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792991"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E4C70" w:rsidRDefault="005D5E8C" w:rsidP="0031280B">
            <w:pPr>
              <w:tabs>
                <w:tab w:val="left" w:pos="2580"/>
              </w:tabs>
              <w:ind w:firstLine="0"/>
              <w:jc w:val="left"/>
              <w:rPr>
                <w:iCs/>
                <w:color w:val="000000"/>
                <w:sz w:val="20"/>
                <w:szCs w:val="20"/>
              </w:rPr>
            </w:pPr>
            <w:r w:rsidRPr="00BE4C70">
              <w:rPr>
                <w:iCs/>
                <w:color w:val="000000"/>
                <w:sz w:val="20"/>
                <w:szCs w:val="20"/>
              </w:rPr>
              <w:t>Сенашева</w:t>
            </w:r>
            <w:r>
              <w:rPr>
                <w:iCs/>
                <w:color w:val="000000"/>
                <w:sz w:val="20"/>
                <w:szCs w:val="20"/>
              </w:rPr>
              <w:t xml:space="preserve"> В.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E4C7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BE4C70">
              <w:rPr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10A20">
              <w:rPr>
                <w:color w:val="000000"/>
                <w:sz w:val="20"/>
                <w:szCs w:val="20"/>
              </w:rPr>
              <w:t>Серяков А.В.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10A20">
              <w:rPr>
                <w:bCs/>
                <w:color w:val="000000"/>
                <w:sz w:val="20"/>
                <w:szCs w:val="20"/>
              </w:rPr>
              <w:t>Скоробогатый К.В.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10A2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10A20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F10DD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CF10DD">
              <w:rPr>
                <w:iCs/>
                <w:color w:val="000000"/>
                <w:sz w:val="20"/>
                <w:szCs w:val="20"/>
              </w:rPr>
              <w:t>Скуратенко Е.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F10DD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Соколов А. М.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Соловьева Т.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Степень А. С.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A62651">
              <w:rPr>
                <w:color w:val="000000"/>
                <w:sz w:val="20"/>
                <w:szCs w:val="20"/>
              </w:rPr>
              <w:t>Стреж В.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A6265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A62651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Суетова А.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2B22CB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,8,9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556C0">
              <w:rPr>
                <w:bCs/>
                <w:color w:val="000000"/>
                <w:sz w:val="20"/>
                <w:szCs w:val="20"/>
              </w:rPr>
              <w:t>Сулейманова Г. 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2B22CB">
              <w:rPr>
                <w:color w:val="000000"/>
                <w:sz w:val="20"/>
                <w:szCs w:val="20"/>
              </w:rPr>
              <w:t>Тимофеев А. Ю.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2B22CB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rPr>
          <w:trHeight w:val="2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31280B">
            <w:pPr>
              <w:ind w:firstLine="0"/>
              <w:rPr>
                <w:color w:val="000000"/>
                <w:sz w:val="20"/>
                <w:szCs w:val="20"/>
              </w:rPr>
            </w:pPr>
            <w:r w:rsidRPr="00D26E76">
              <w:rPr>
                <w:color w:val="000000"/>
                <w:sz w:val="20"/>
                <w:szCs w:val="20"/>
              </w:rPr>
              <w:t>Тонян</w:t>
            </w:r>
            <w:r>
              <w:rPr>
                <w:color w:val="000000"/>
                <w:sz w:val="20"/>
                <w:szCs w:val="20"/>
              </w:rPr>
              <w:t xml:space="preserve"> З. К.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26E76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26E76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A29CC">
              <w:rPr>
                <w:color w:val="000000"/>
                <w:sz w:val="20"/>
                <w:szCs w:val="20"/>
              </w:rPr>
              <w:t>Торопов А. 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CA29C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91AD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pacing w:val="-5"/>
                <w:sz w:val="20"/>
                <w:szCs w:val="20"/>
              </w:rPr>
            </w:pPr>
            <w:r w:rsidRPr="00891ADC">
              <w:rPr>
                <w:color w:val="000000"/>
                <w:sz w:val="20"/>
                <w:szCs w:val="20"/>
              </w:rPr>
              <w:t>Торощина А. С.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891ADC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F097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F0973">
              <w:rPr>
                <w:color w:val="000000"/>
                <w:sz w:val="20"/>
                <w:szCs w:val="20"/>
              </w:rPr>
              <w:t>Тюкпиеков В.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BF097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  <w:r w:rsidRPr="00146438">
              <w:rPr>
                <w:iCs/>
                <w:color w:val="000000"/>
                <w:spacing w:val="-1"/>
                <w:sz w:val="20"/>
                <w:szCs w:val="20"/>
              </w:rPr>
              <w:t>Фомин Д. Ю.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4643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F0390">
              <w:rPr>
                <w:iCs/>
                <w:color w:val="000000"/>
                <w:sz w:val="20"/>
                <w:szCs w:val="20"/>
              </w:rPr>
              <w:t>Халимов О. 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Храмовский Ю.</w:t>
            </w:r>
            <w:r w:rsidRPr="00146438">
              <w:rPr>
                <w:bCs/>
                <w:color w:val="000000"/>
                <w:sz w:val="20"/>
                <w:szCs w:val="20"/>
              </w:rPr>
              <w:t>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50,57,58,59,60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A4BF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5A4BF1">
              <w:rPr>
                <w:color w:val="000000"/>
                <w:sz w:val="20"/>
                <w:szCs w:val="20"/>
              </w:rPr>
              <w:t>Черкунова Н.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5A4BF1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43,44,45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144C4">
              <w:rPr>
                <w:bCs/>
                <w:color w:val="000000"/>
                <w:sz w:val="20"/>
                <w:szCs w:val="20"/>
              </w:rPr>
              <w:t>Черненко Е.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E144C4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541A0">
              <w:rPr>
                <w:bCs/>
                <w:color w:val="000000"/>
                <w:sz w:val="20"/>
                <w:szCs w:val="20"/>
              </w:rPr>
              <w:t>Чистяков Г.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41A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541A0">
              <w:rPr>
                <w:bCs/>
                <w:color w:val="000000"/>
                <w:sz w:val="20"/>
                <w:szCs w:val="20"/>
              </w:rPr>
              <w:t>107,117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Шамсутдинов </w:t>
            </w:r>
            <w:r w:rsidRPr="002B22CB">
              <w:rPr>
                <w:color w:val="000000"/>
                <w:sz w:val="20"/>
                <w:szCs w:val="20"/>
              </w:rPr>
              <w:t>Р.</w:t>
            </w:r>
            <w:r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2B22CB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2B22C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357C89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357C89">
              <w:rPr>
                <w:color w:val="000000"/>
                <w:sz w:val="20"/>
                <w:szCs w:val="20"/>
              </w:rPr>
              <w:t>Шибаева Г. 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FF10A3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F10A3">
              <w:rPr>
                <w:bCs/>
                <w:color w:val="000000"/>
                <w:sz w:val="18"/>
                <w:szCs w:val="18"/>
              </w:rPr>
              <w:t>68,73,74,126,</w:t>
            </w:r>
          </w:p>
          <w:p w:rsidR="005D5E8C" w:rsidRPr="00BE4C7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18"/>
                <w:szCs w:val="18"/>
              </w:rPr>
            </w:pPr>
            <w:r w:rsidRPr="00FF10A3">
              <w:rPr>
                <w:bCs/>
                <w:color w:val="000000"/>
                <w:sz w:val="18"/>
                <w:szCs w:val="18"/>
              </w:rPr>
              <w:t>127,128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Шоев</w:t>
            </w:r>
            <w:r w:rsidRPr="009F039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А. 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9F039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556C0">
              <w:rPr>
                <w:bCs/>
                <w:color w:val="000000"/>
                <w:sz w:val="20"/>
                <w:szCs w:val="20"/>
              </w:rPr>
              <w:t>Шугурова А.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D5E8C" w:rsidRPr="00097768" w:rsidTr="00F8326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556C0">
              <w:rPr>
                <w:color w:val="000000"/>
                <w:sz w:val="20"/>
                <w:szCs w:val="20"/>
              </w:rPr>
              <w:t>Янченко И. 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D556C0" w:rsidRDefault="005D5E8C" w:rsidP="0031280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556C0">
              <w:rPr>
                <w:bCs/>
                <w:color w:val="000000"/>
                <w:sz w:val="20"/>
                <w:szCs w:val="20"/>
              </w:rPr>
              <w:t>36,37,46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5E8C" w:rsidRPr="00146438" w:rsidRDefault="005D5E8C" w:rsidP="00FE428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5D5E8C" w:rsidRDefault="005D5E8C" w:rsidP="003D4D9A">
      <w:pPr>
        <w:ind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3D4D9A">
      <w:pPr>
        <w:ind w:firstLine="0"/>
        <w:jc w:val="center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СПИСОК ИСПОЛЬЗОВАННЫХ ПЕРИОДИЧЕСКИХ</w:t>
      </w:r>
    </w:p>
    <w:p w:rsidR="005D5E8C" w:rsidRPr="00097768" w:rsidRDefault="005D5E8C" w:rsidP="003D4D9A">
      <w:pPr>
        <w:jc w:val="center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И ПРОДОЛЖАЮЩИХСЯ ИЗДАНИЙ</w:t>
      </w:r>
    </w:p>
    <w:p w:rsidR="005D5E8C" w:rsidRPr="00097768" w:rsidRDefault="005D5E8C" w:rsidP="000778EA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6345"/>
      </w:tblGrid>
      <w:tr w:rsidR="005D5E8C" w:rsidRPr="00097768" w:rsidTr="00B873D4">
        <w:trPr>
          <w:trHeight w:val="57"/>
        </w:trPr>
        <w:tc>
          <w:tcPr>
            <w:tcW w:w="6345" w:type="dxa"/>
          </w:tcPr>
          <w:p w:rsidR="005D5E8C" w:rsidRPr="007731CE" w:rsidRDefault="005D5E8C" w:rsidP="00FD23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FF7DF5">
              <w:rPr>
                <w:sz w:val="20"/>
                <w:szCs w:val="20"/>
                <w:lang w:val="en-US"/>
              </w:rPr>
              <w:t>Eastern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European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Scientific</w:t>
            </w:r>
            <w:r w:rsidRPr="00FF7DF5">
              <w:rPr>
                <w:sz w:val="20"/>
                <w:szCs w:val="20"/>
              </w:rPr>
              <w:t xml:space="preserve"> </w:t>
            </w:r>
            <w:r w:rsidRPr="00FF7DF5">
              <w:rPr>
                <w:sz w:val="20"/>
                <w:szCs w:val="20"/>
                <w:lang w:val="en-US"/>
              </w:rPr>
              <w:t>Journal</w:t>
            </w:r>
            <w:r w:rsidRPr="00FF7DF5">
              <w:rPr>
                <w:sz w:val="20"/>
                <w:szCs w:val="20"/>
              </w:rPr>
              <w:t>. – 2014. – № 5.</w:t>
            </w:r>
          </w:p>
        </w:tc>
      </w:tr>
      <w:tr w:rsidR="005D5E8C" w:rsidRPr="00097768" w:rsidTr="00B873D4">
        <w:trPr>
          <w:trHeight w:val="57"/>
        </w:trPr>
        <w:tc>
          <w:tcPr>
            <w:tcW w:w="6345" w:type="dxa"/>
          </w:tcPr>
          <w:p w:rsidR="005D5E8C" w:rsidRDefault="005D5E8C" w:rsidP="00FD233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>European Social Science Journal (Европейский</w:t>
            </w:r>
            <w:r w:rsidRPr="00724D7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>журнал социал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ьных н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ук). - 2014. - № 6. – Т.</w:t>
            </w:r>
            <w:r w:rsidRPr="00724D70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2.</w:t>
            </w:r>
          </w:p>
        </w:tc>
      </w:tr>
      <w:tr w:rsidR="005D5E8C" w:rsidRPr="00793F51" w:rsidTr="00B873D4">
        <w:tc>
          <w:tcPr>
            <w:tcW w:w="6345" w:type="dxa"/>
          </w:tcPr>
          <w:p w:rsidR="005D5E8C" w:rsidRPr="00793F51" w:rsidRDefault="005D5E8C" w:rsidP="00927667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E24125">
              <w:rPr>
                <w:sz w:val="20"/>
                <w:szCs w:val="20"/>
                <w:lang w:val="en-US"/>
              </w:rPr>
              <w:t xml:space="preserve">French Journal of Scientific and Educational Research, Paris University Press, 2014.- </w:t>
            </w:r>
            <w:r>
              <w:rPr>
                <w:sz w:val="20"/>
                <w:szCs w:val="20"/>
                <w:lang w:val="en-US"/>
              </w:rPr>
              <w:t>№ 2(12)</w:t>
            </w:r>
            <w:r w:rsidRPr="00FF6F36">
              <w:rPr>
                <w:sz w:val="20"/>
                <w:szCs w:val="20"/>
                <w:lang w:val="en-US"/>
              </w:rPr>
              <w:t>.</w:t>
            </w:r>
          </w:p>
        </w:tc>
      </w:tr>
      <w:tr w:rsidR="005D5E8C" w:rsidRPr="00A73313" w:rsidTr="00B873D4">
        <w:tc>
          <w:tcPr>
            <w:tcW w:w="6345" w:type="dxa"/>
          </w:tcPr>
          <w:p w:rsidR="005D5E8C" w:rsidRPr="00B901D8" w:rsidRDefault="005D5E8C" w:rsidP="00927667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793F51">
              <w:rPr>
                <w:sz w:val="20"/>
                <w:szCs w:val="20"/>
                <w:lang w:val="en-US"/>
              </w:rPr>
              <w:t>Materi</w:t>
            </w:r>
            <w:r w:rsidRPr="00EA58EE">
              <w:rPr>
                <w:sz w:val="20"/>
                <w:szCs w:val="20"/>
              </w:rPr>
              <w:t>á</w:t>
            </w:r>
            <w:r w:rsidRPr="00793F51">
              <w:rPr>
                <w:sz w:val="20"/>
                <w:szCs w:val="20"/>
                <w:lang w:val="en-US"/>
              </w:rPr>
              <w:t>ly</w:t>
            </w:r>
            <w:r w:rsidRPr="00EA58EE">
              <w:rPr>
                <w:sz w:val="20"/>
                <w:szCs w:val="20"/>
              </w:rPr>
              <w:t xml:space="preserve"> </w:t>
            </w:r>
            <w:r w:rsidRPr="00793F51">
              <w:rPr>
                <w:sz w:val="20"/>
                <w:szCs w:val="20"/>
                <w:lang w:val="en-US"/>
              </w:rPr>
              <w:t>X</w:t>
            </w:r>
            <w:r w:rsidRPr="00EA58EE">
              <w:rPr>
                <w:sz w:val="20"/>
                <w:szCs w:val="20"/>
              </w:rPr>
              <w:t xml:space="preserve"> </w:t>
            </w:r>
            <w:r w:rsidRPr="00793F51">
              <w:rPr>
                <w:sz w:val="20"/>
                <w:szCs w:val="20"/>
                <w:lang w:val="en-US"/>
              </w:rPr>
              <w:t>mezin</w:t>
            </w:r>
            <w:r w:rsidRPr="00EA58EE">
              <w:rPr>
                <w:sz w:val="20"/>
                <w:szCs w:val="20"/>
              </w:rPr>
              <w:t>á</w:t>
            </w:r>
            <w:r w:rsidRPr="00793F51">
              <w:rPr>
                <w:sz w:val="20"/>
                <w:szCs w:val="20"/>
                <w:lang w:val="en-US"/>
              </w:rPr>
              <w:t>rodn</w:t>
            </w:r>
            <w:r w:rsidRPr="00EA58EE">
              <w:rPr>
                <w:sz w:val="20"/>
                <w:szCs w:val="20"/>
              </w:rPr>
              <w:t xml:space="preserve">í </w:t>
            </w:r>
            <w:r w:rsidRPr="00793F51">
              <w:rPr>
                <w:sz w:val="20"/>
                <w:szCs w:val="20"/>
                <w:lang w:val="en-US"/>
              </w:rPr>
              <w:t>v</w:t>
            </w:r>
            <w:r w:rsidRPr="00EA58EE">
              <w:rPr>
                <w:sz w:val="20"/>
                <w:szCs w:val="20"/>
              </w:rPr>
              <w:t>ě</w:t>
            </w:r>
            <w:r w:rsidRPr="00793F51">
              <w:rPr>
                <w:sz w:val="20"/>
                <w:szCs w:val="20"/>
                <w:lang w:val="en-US"/>
              </w:rPr>
              <w:t>decko</w:t>
            </w:r>
            <w:r w:rsidRPr="00EA58EE">
              <w:rPr>
                <w:sz w:val="20"/>
                <w:szCs w:val="20"/>
              </w:rPr>
              <w:t xml:space="preserve"> - </w:t>
            </w:r>
            <w:r w:rsidRPr="00793F51">
              <w:rPr>
                <w:sz w:val="20"/>
                <w:szCs w:val="20"/>
                <w:lang w:val="en-US"/>
              </w:rPr>
              <w:t>praktick</w:t>
            </w:r>
            <w:r w:rsidRPr="00EA58EE">
              <w:rPr>
                <w:sz w:val="20"/>
                <w:szCs w:val="20"/>
              </w:rPr>
              <w:t xml:space="preserve">á </w:t>
            </w:r>
            <w:r w:rsidRPr="00793F51">
              <w:rPr>
                <w:sz w:val="20"/>
                <w:szCs w:val="20"/>
                <w:lang w:val="en-US"/>
              </w:rPr>
              <w:t>konference</w:t>
            </w:r>
            <w:r w:rsidRPr="00EA58EE">
              <w:rPr>
                <w:sz w:val="20"/>
                <w:szCs w:val="20"/>
              </w:rPr>
              <w:t xml:space="preserve"> «</w:t>
            </w:r>
            <w:r w:rsidRPr="00793F51">
              <w:rPr>
                <w:sz w:val="20"/>
                <w:szCs w:val="20"/>
                <w:lang w:val="en-US"/>
              </w:rPr>
              <w:t>Aplikovan</w:t>
            </w:r>
            <w:r w:rsidRPr="00EA58EE">
              <w:rPr>
                <w:sz w:val="20"/>
                <w:szCs w:val="20"/>
              </w:rPr>
              <w:t xml:space="preserve">é </w:t>
            </w:r>
            <w:r w:rsidRPr="00793F51">
              <w:rPr>
                <w:sz w:val="20"/>
                <w:szCs w:val="20"/>
                <w:lang w:val="en-US"/>
              </w:rPr>
              <w:t>v</w:t>
            </w:r>
            <w:r w:rsidRPr="00EA58EE">
              <w:rPr>
                <w:sz w:val="20"/>
                <w:szCs w:val="20"/>
              </w:rPr>
              <w:t>ě</w:t>
            </w:r>
            <w:r w:rsidRPr="00793F51">
              <w:rPr>
                <w:sz w:val="20"/>
                <w:szCs w:val="20"/>
                <w:lang w:val="en-US"/>
              </w:rPr>
              <w:t>deck</w:t>
            </w:r>
            <w:r w:rsidRPr="00EA58EE">
              <w:rPr>
                <w:sz w:val="20"/>
                <w:szCs w:val="20"/>
              </w:rPr>
              <w:t xml:space="preserve">é </w:t>
            </w:r>
            <w:r w:rsidRPr="00793F51">
              <w:rPr>
                <w:sz w:val="20"/>
                <w:szCs w:val="20"/>
                <w:lang w:val="en-US"/>
              </w:rPr>
              <w:t>novinky</w:t>
            </w:r>
            <w:r w:rsidRPr="00EA58EE">
              <w:rPr>
                <w:sz w:val="20"/>
                <w:szCs w:val="20"/>
              </w:rPr>
              <w:t xml:space="preserve"> – 2014». - </w:t>
            </w:r>
            <w:r w:rsidRPr="00793F51">
              <w:rPr>
                <w:sz w:val="20"/>
                <w:szCs w:val="20"/>
                <w:lang w:val="en-US"/>
              </w:rPr>
              <w:t>D</w:t>
            </w:r>
            <w:r w:rsidRPr="00EA58EE">
              <w:rPr>
                <w:sz w:val="20"/>
                <w:szCs w:val="20"/>
              </w:rPr>
              <w:t>í</w:t>
            </w:r>
            <w:r w:rsidRPr="00793F51">
              <w:rPr>
                <w:sz w:val="20"/>
                <w:szCs w:val="20"/>
                <w:lang w:val="en-US"/>
              </w:rPr>
              <w:t>l</w:t>
            </w:r>
            <w:r w:rsidRPr="00EA58EE">
              <w:rPr>
                <w:sz w:val="20"/>
                <w:szCs w:val="20"/>
              </w:rPr>
              <w:t xml:space="preserve"> 17. </w:t>
            </w:r>
            <w:r w:rsidRPr="00942BCD">
              <w:rPr>
                <w:sz w:val="20"/>
                <w:szCs w:val="20"/>
                <w:lang w:val="en-US"/>
              </w:rPr>
              <w:t>Matematika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Fyzika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Modern</w:t>
            </w:r>
            <w:r w:rsidRPr="00701DFD">
              <w:rPr>
                <w:sz w:val="20"/>
                <w:szCs w:val="20"/>
                <w:lang w:val="en-US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informa</w:t>
            </w:r>
            <w:r w:rsidRPr="00701DFD">
              <w:rPr>
                <w:sz w:val="20"/>
                <w:szCs w:val="20"/>
                <w:lang w:val="en-US"/>
              </w:rPr>
              <w:t>č</w:t>
            </w:r>
            <w:r w:rsidRPr="00942BCD">
              <w:rPr>
                <w:sz w:val="20"/>
                <w:szCs w:val="20"/>
                <w:lang w:val="en-US"/>
              </w:rPr>
              <w:t>n</w:t>
            </w:r>
            <w:r w:rsidRPr="00701DFD">
              <w:rPr>
                <w:sz w:val="20"/>
                <w:szCs w:val="20"/>
                <w:lang w:val="en-US"/>
              </w:rPr>
              <w:t xml:space="preserve">í </w:t>
            </w:r>
            <w:r w:rsidRPr="00942BCD">
              <w:rPr>
                <w:sz w:val="20"/>
                <w:szCs w:val="20"/>
                <w:lang w:val="en-US"/>
              </w:rPr>
              <w:t>technologie</w:t>
            </w:r>
            <w:r w:rsidRPr="00701DFD">
              <w:rPr>
                <w:sz w:val="20"/>
                <w:szCs w:val="20"/>
                <w:lang w:val="en-US"/>
              </w:rPr>
              <w:t xml:space="preserve">.: </w:t>
            </w:r>
            <w:r w:rsidRPr="00942BCD">
              <w:rPr>
                <w:sz w:val="20"/>
                <w:szCs w:val="20"/>
                <w:lang w:val="en-US"/>
              </w:rPr>
              <w:t>Praha</w:t>
            </w:r>
            <w:r w:rsidRPr="00701DFD">
              <w:rPr>
                <w:sz w:val="20"/>
                <w:szCs w:val="20"/>
                <w:lang w:val="en-US"/>
              </w:rPr>
              <w:t xml:space="preserve">. </w:t>
            </w:r>
            <w:r w:rsidRPr="00942BCD">
              <w:rPr>
                <w:sz w:val="20"/>
                <w:szCs w:val="20"/>
                <w:lang w:val="en-US"/>
              </w:rPr>
              <w:t>Publishing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House</w:t>
            </w:r>
            <w:r w:rsidRPr="00701DFD">
              <w:rPr>
                <w:sz w:val="20"/>
                <w:szCs w:val="20"/>
                <w:lang w:val="en-US"/>
              </w:rPr>
              <w:t xml:space="preserve"> «</w:t>
            </w:r>
            <w:r w:rsidRPr="00942BCD">
              <w:rPr>
                <w:sz w:val="20"/>
                <w:szCs w:val="20"/>
                <w:lang w:val="en-US"/>
              </w:rPr>
              <w:t>Education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and</w:t>
            </w:r>
            <w:r w:rsidRPr="00701DFD">
              <w:rPr>
                <w:sz w:val="20"/>
                <w:szCs w:val="20"/>
                <w:lang w:val="en-US"/>
              </w:rPr>
              <w:t xml:space="preserve"> </w:t>
            </w:r>
            <w:r w:rsidRPr="00942BCD">
              <w:rPr>
                <w:sz w:val="20"/>
                <w:szCs w:val="20"/>
                <w:lang w:val="en-US"/>
              </w:rPr>
              <w:t>Science</w:t>
            </w:r>
            <w:r w:rsidRPr="00701DFD">
              <w:rPr>
                <w:sz w:val="20"/>
                <w:szCs w:val="20"/>
                <w:lang w:val="en-US"/>
              </w:rPr>
              <w:t xml:space="preserve">» </w:t>
            </w:r>
            <w:r w:rsidRPr="00942BCD">
              <w:rPr>
                <w:sz w:val="20"/>
                <w:szCs w:val="20"/>
                <w:lang w:val="en-US"/>
              </w:rPr>
              <w:t>s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r</w:t>
            </w:r>
            <w:r w:rsidRPr="00701DFD">
              <w:rPr>
                <w:sz w:val="20"/>
                <w:szCs w:val="20"/>
                <w:lang w:val="en-US"/>
              </w:rPr>
              <w:t>.</w:t>
            </w:r>
            <w:r w:rsidRPr="00942BCD">
              <w:rPr>
                <w:sz w:val="20"/>
                <w:szCs w:val="20"/>
                <w:lang w:val="en-US"/>
              </w:rPr>
              <w:t>o</w:t>
            </w:r>
            <w:r w:rsidRPr="00701DFD">
              <w:rPr>
                <w:sz w:val="20"/>
                <w:szCs w:val="20"/>
                <w:lang w:val="en-US"/>
              </w:rPr>
              <w:t xml:space="preserve"> - 104 </w:t>
            </w:r>
            <w:r w:rsidRPr="00942BCD">
              <w:rPr>
                <w:sz w:val="20"/>
                <w:szCs w:val="20"/>
                <w:lang w:val="en-US"/>
              </w:rPr>
              <w:t>stran</w:t>
            </w:r>
            <w:r w:rsidRPr="00701DFD">
              <w:rPr>
                <w:sz w:val="20"/>
                <w:szCs w:val="20"/>
                <w:lang w:val="en-US"/>
              </w:rPr>
              <w:t>, 2014.</w:t>
            </w:r>
          </w:p>
        </w:tc>
      </w:tr>
      <w:tr w:rsidR="005D5E8C" w:rsidRPr="00A73313" w:rsidTr="00B873D4">
        <w:tc>
          <w:tcPr>
            <w:tcW w:w="6345" w:type="dxa"/>
          </w:tcPr>
          <w:p w:rsidR="005D5E8C" w:rsidRPr="005B2A3A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A0706">
              <w:rPr>
                <w:sz w:val="20"/>
                <w:szCs w:val="20"/>
                <w:lang w:val="en-US"/>
              </w:rPr>
              <w:t>Proceedings XII Intenation Conference Algebra and Number Theory: Mo</w:t>
            </w:r>
            <w:r w:rsidRPr="006A0706">
              <w:rPr>
                <w:sz w:val="20"/>
                <w:szCs w:val="20"/>
                <w:lang w:val="en-US"/>
              </w:rPr>
              <w:t>d</w:t>
            </w:r>
            <w:r w:rsidRPr="006A0706">
              <w:rPr>
                <w:sz w:val="20"/>
                <w:szCs w:val="20"/>
                <w:lang w:val="en-US"/>
              </w:rPr>
              <w:t>ern Problem and Application (Tula, 21-25, April 2014). - Tula, 2014.</w:t>
            </w:r>
          </w:p>
        </w:tc>
      </w:tr>
      <w:tr w:rsidR="005D5E8C" w:rsidRPr="00A73313" w:rsidTr="00B873D4">
        <w:tc>
          <w:tcPr>
            <w:tcW w:w="6345" w:type="dxa"/>
          </w:tcPr>
          <w:p w:rsidR="005D5E8C" w:rsidRPr="00B621EC" w:rsidRDefault="005D5E8C" w:rsidP="00927667">
            <w:pPr>
              <w:ind w:firstLine="0"/>
              <w:rPr>
                <w:sz w:val="20"/>
                <w:szCs w:val="20"/>
                <w:lang w:val="en-US"/>
              </w:rPr>
            </w:pPr>
            <w:r w:rsidRPr="00A33AA5">
              <w:rPr>
                <w:sz w:val="20"/>
                <w:szCs w:val="20"/>
                <w:lang w:val="en-US"/>
              </w:rPr>
              <w:t>Russian Journal of Ecology. – 2014. – Vol. 45. – No. 5.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1616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Автотранспортное предприятие. – 2014. - № 1.</w:t>
            </w:r>
          </w:p>
        </w:tc>
      </w:tr>
      <w:tr w:rsidR="005D5E8C" w:rsidRPr="00097768" w:rsidTr="00B873D4">
        <w:trPr>
          <w:trHeight w:val="57"/>
        </w:trPr>
        <w:tc>
          <w:tcPr>
            <w:tcW w:w="6345" w:type="dxa"/>
          </w:tcPr>
          <w:p w:rsidR="005D5E8C" w:rsidRPr="003655AB" w:rsidRDefault="005D5E8C" w:rsidP="00FD233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hyperlink r:id="rId61" w:history="1">
              <w:r w:rsidRPr="00724D70">
                <w:rPr>
                  <w:sz w:val="20"/>
                  <w:szCs w:val="20"/>
                </w:rPr>
                <w:t>Автотранспортное предприятие</w:t>
              </w:r>
            </w:hyperlink>
            <w:r w:rsidRPr="00724D70">
              <w:rPr>
                <w:sz w:val="20"/>
                <w:szCs w:val="20"/>
              </w:rPr>
              <w:t xml:space="preserve">. - 2014. - </w:t>
            </w:r>
            <w:hyperlink r:id="rId62" w:history="1">
              <w:r w:rsidRPr="00724D70">
                <w:rPr>
                  <w:sz w:val="20"/>
                  <w:szCs w:val="20"/>
                </w:rPr>
                <w:t>№ 1</w:t>
              </w:r>
            </w:hyperlink>
            <w:r>
              <w:rPr>
                <w:sz w:val="20"/>
                <w:szCs w:val="20"/>
              </w:rPr>
              <w:t xml:space="preserve">2. 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в образовании. – 2014. №1.</w:t>
            </w:r>
          </w:p>
        </w:tc>
      </w:tr>
      <w:tr w:rsidR="005D5E8C" w:rsidRPr="00793F51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hyperlink r:id="rId63" w:history="1">
              <w:r w:rsidRPr="0097576E">
                <w:rPr>
                  <w:sz w:val="20"/>
                  <w:szCs w:val="20"/>
                </w:rPr>
                <w:t>Актуальные проблемы гуманитарных и естественных наук</w:t>
              </w:r>
            </w:hyperlink>
            <w:r w:rsidRPr="009757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-</w:t>
            </w:r>
            <w:r w:rsidRPr="0097576E">
              <w:rPr>
                <w:sz w:val="20"/>
                <w:szCs w:val="20"/>
              </w:rPr>
              <w:t xml:space="preserve"> 2014.</w:t>
            </w:r>
            <w:r>
              <w:rPr>
                <w:sz w:val="20"/>
                <w:szCs w:val="20"/>
              </w:rPr>
              <w:t xml:space="preserve"> </w:t>
            </w:r>
            <w:r w:rsidRPr="002A22A9">
              <w:rPr>
                <w:sz w:val="20"/>
                <w:szCs w:val="20"/>
              </w:rPr>
              <w:t>- №.</w:t>
            </w:r>
            <w:r w:rsidRPr="00975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B00586" w:rsidRDefault="005D5E8C" w:rsidP="00927667">
            <w:pPr>
              <w:ind w:firstLine="0"/>
              <w:rPr>
                <w:sz w:val="20"/>
                <w:szCs w:val="20"/>
              </w:rPr>
            </w:pPr>
            <w:r w:rsidRPr="00312567">
              <w:rPr>
                <w:sz w:val="20"/>
              </w:rPr>
              <w:t>В мире научных открытий. –</w:t>
            </w:r>
            <w:r>
              <w:rPr>
                <w:sz w:val="20"/>
              </w:rPr>
              <w:t xml:space="preserve"> 2014. – №6 (54).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2D701B">
              <w:rPr>
                <w:sz w:val="20"/>
                <w:szCs w:val="20"/>
              </w:rPr>
              <w:t xml:space="preserve">Вестник </w:t>
            </w:r>
            <w:hyperlink r:id="rId64" w:tooltip="Бурятский государственный университет" w:history="1">
              <w:r w:rsidRPr="00435D44">
                <w:rPr>
                  <w:sz w:val="20"/>
                  <w:szCs w:val="20"/>
                </w:rPr>
                <w:t>Бурятск</w:t>
              </w:r>
              <w:r>
                <w:rPr>
                  <w:sz w:val="20"/>
                  <w:szCs w:val="20"/>
                </w:rPr>
                <w:t>ого</w:t>
              </w:r>
              <w:r w:rsidRPr="00435D44">
                <w:rPr>
                  <w:sz w:val="20"/>
                  <w:szCs w:val="20"/>
                </w:rPr>
                <w:t xml:space="preserve"> государственн</w:t>
              </w:r>
              <w:r>
                <w:rPr>
                  <w:sz w:val="20"/>
                  <w:szCs w:val="20"/>
                </w:rPr>
                <w:t>ого</w:t>
              </w:r>
              <w:r w:rsidRPr="00435D44">
                <w:rPr>
                  <w:sz w:val="20"/>
                  <w:szCs w:val="20"/>
                </w:rPr>
                <w:t xml:space="preserve"> университет</w:t>
              </w:r>
            </w:hyperlink>
            <w:r>
              <w:rPr>
                <w:sz w:val="20"/>
                <w:szCs w:val="20"/>
              </w:rPr>
              <w:t>а</w:t>
            </w:r>
            <w:r w:rsidRPr="00435D44">
              <w:rPr>
                <w:sz w:val="20"/>
                <w:szCs w:val="20"/>
              </w:rPr>
              <w:t xml:space="preserve">. – 2014. –– № 1.– </w:t>
            </w:r>
            <w:r>
              <w:rPr>
                <w:sz w:val="20"/>
                <w:szCs w:val="20"/>
              </w:rPr>
              <w:t>Т. 13</w:t>
            </w:r>
            <w:r w:rsidRPr="00435D44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Вестник Бурятского государственного университета. – 2014.– №</w:t>
            </w:r>
            <w:r>
              <w:rPr>
                <w:sz w:val="20"/>
                <w:szCs w:val="20"/>
              </w:rPr>
              <w:t>3</w:t>
            </w:r>
            <w:r w:rsidRPr="00724D70">
              <w:rPr>
                <w:sz w:val="20"/>
                <w:szCs w:val="20"/>
              </w:rPr>
              <w:t>. – Т.1.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397B53">
              <w:rPr>
                <w:sz w:val="20"/>
                <w:szCs w:val="20"/>
              </w:rPr>
              <w:t>Вестник воронежского государственного университета. Серия: Си</w:t>
            </w:r>
            <w:r w:rsidRPr="00397B53">
              <w:rPr>
                <w:sz w:val="20"/>
                <w:szCs w:val="20"/>
              </w:rPr>
              <w:t>с</w:t>
            </w:r>
            <w:r w:rsidRPr="00397B53">
              <w:rPr>
                <w:sz w:val="20"/>
                <w:szCs w:val="20"/>
              </w:rPr>
              <w:t>темный анализ и информационные технологии</w:t>
            </w:r>
            <w:r>
              <w:rPr>
                <w:sz w:val="20"/>
                <w:szCs w:val="20"/>
              </w:rPr>
              <w:t>. – 2014. - №1.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hyperlink r:id="rId65" w:history="1">
              <w:r w:rsidRPr="009E334A">
                <w:rPr>
                  <w:sz w:val="20"/>
                  <w:szCs w:val="20"/>
                </w:rPr>
                <w:t>Вестник дагестанского государственного университета</w:t>
              </w:r>
            </w:hyperlink>
            <w:r>
              <w:rPr>
                <w:sz w:val="20"/>
                <w:szCs w:val="20"/>
              </w:rPr>
              <w:t>. – 2014. - №1.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Вестник КрасГАУ. – 2014. - №</w:t>
            </w:r>
            <w:r>
              <w:rPr>
                <w:sz w:val="20"/>
                <w:szCs w:val="20"/>
              </w:rPr>
              <w:t>1</w:t>
            </w:r>
            <w:r w:rsidRPr="00CA4076">
              <w:rPr>
                <w:sz w:val="20"/>
                <w:szCs w:val="20"/>
              </w:rPr>
              <w:t>2.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Вестник Красноярского государственного педагогического универс</w:t>
            </w:r>
            <w:r w:rsidRPr="00724D70">
              <w:rPr>
                <w:sz w:val="20"/>
                <w:szCs w:val="20"/>
              </w:rPr>
              <w:t>и</w:t>
            </w:r>
            <w:r w:rsidRPr="00724D70">
              <w:rPr>
                <w:sz w:val="20"/>
                <w:szCs w:val="20"/>
              </w:rPr>
              <w:t>тета им. В.</w:t>
            </w:r>
            <w:r>
              <w:rPr>
                <w:sz w:val="20"/>
                <w:szCs w:val="20"/>
              </w:rPr>
              <w:t xml:space="preserve"> </w:t>
            </w:r>
            <w:r w:rsidRPr="00724D70">
              <w:rPr>
                <w:sz w:val="20"/>
                <w:szCs w:val="20"/>
              </w:rPr>
              <w:t xml:space="preserve">П. Астафьева, 2014. - </w:t>
            </w:r>
            <w:hyperlink r:id="rId66" w:history="1">
              <w:r w:rsidRPr="00724D70">
                <w:rPr>
                  <w:sz w:val="20"/>
                  <w:szCs w:val="20"/>
                </w:rPr>
                <w:t>№ 2 (28)</w:t>
              </w:r>
            </w:hyperlink>
            <w:r w:rsidRPr="00724D70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16164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5715DE">
              <w:rPr>
                <w:sz w:val="20"/>
                <w:szCs w:val="20"/>
              </w:rPr>
              <w:t>Вестник Сибирского государственного аэрокосмического университ</w:t>
            </w:r>
            <w:r w:rsidRPr="005715DE">
              <w:rPr>
                <w:sz w:val="20"/>
                <w:szCs w:val="20"/>
              </w:rPr>
              <w:t>е</w:t>
            </w:r>
            <w:r w:rsidRPr="005715DE">
              <w:rPr>
                <w:sz w:val="20"/>
                <w:szCs w:val="20"/>
              </w:rPr>
              <w:t>та им. академика М.</w:t>
            </w:r>
            <w:r>
              <w:rPr>
                <w:sz w:val="20"/>
                <w:szCs w:val="20"/>
              </w:rPr>
              <w:t xml:space="preserve"> </w:t>
            </w:r>
            <w:r w:rsidRPr="005715DE">
              <w:rPr>
                <w:sz w:val="20"/>
                <w:szCs w:val="20"/>
              </w:rPr>
              <w:t xml:space="preserve">Ф. Решетнева. </w:t>
            </w:r>
            <w:r>
              <w:rPr>
                <w:sz w:val="20"/>
                <w:szCs w:val="20"/>
              </w:rPr>
              <w:t xml:space="preserve">– </w:t>
            </w:r>
            <w:r w:rsidRPr="005715DE">
              <w:rPr>
                <w:sz w:val="20"/>
                <w:szCs w:val="20"/>
              </w:rPr>
              <w:t>2014. </w:t>
            </w:r>
            <w:r>
              <w:rPr>
                <w:sz w:val="20"/>
                <w:szCs w:val="20"/>
              </w:rPr>
              <w:t xml:space="preserve">– </w:t>
            </w:r>
            <w:r w:rsidRPr="005715DE">
              <w:rPr>
                <w:sz w:val="20"/>
                <w:szCs w:val="20"/>
              </w:rPr>
              <w:t>№ 2 (54).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Вопросы литературы. –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DE7AA5">
              <w:rPr>
                <w:sz w:val="20"/>
                <w:szCs w:val="20"/>
              </w:rPr>
              <w:t>Генеалогический  вестник. – 2014. - № 49.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FD233F" w:rsidRDefault="005D5E8C" w:rsidP="009276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F7DF5">
              <w:rPr>
                <w:sz w:val="20"/>
                <w:szCs w:val="20"/>
              </w:rPr>
              <w:t>Генеалогический вестник. – 2014. – № 50.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0778EA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C055AE">
              <w:rPr>
                <w:sz w:val="20"/>
                <w:szCs w:val="20"/>
              </w:rPr>
              <w:t>Исторические, философские, политические и юридические науки. В</w:t>
            </w:r>
            <w:r w:rsidRPr="00C055AE">
              <w:rPr>
                <w:sz w:val="20"/>
                <w:szCs w:val="20"/>
              </w:rPr>
              <w:t>о</w:t>
            </w:r>
            <w:r w:rsidRPr="00C055AE">
              <w:rPr>
                <w:sz w:val="20"/>
                <w:szCs w:val="20"/>
              </w:rPr>
              <w:t xml:space="preserve">просы теории и практики. – 2014. – № </w:t>
            </w:r>
            <w:r>
              <w:rPr>
                <w:sz w:val="20"/>
                <w:szCs w:val="20"/>
              </w:rPr>
              <w:t>9-10</w:t>
            </w:r>
            <w:r w:rsidRPr="00C055AE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Корпоративные финансы. – 2014. - №4.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hyperlink r:id="rId67" w:history="1">
              <w:r w:rsidRPr="00C04A54">
                <w:rPr>
                  <w:bCs/>
                  <w:sz w:val="20"/>
                  <w:szCs w:val="20"/>
                </w:rPr>
                <w:t>Литейщик России</w:t>
              </w:r>
            </w:hyperlink>
            <w:r w:rsidRPr="00C04A54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C04A54">
              <w:rPr>
                <w:bCs/>
                <w:sz w:val="20"/>
                <w:szCs w:val="20"/>
              </w:rPr>
              <w:t>2014. </w:t>
            </w:r>
            <w:r>
              <w:rPr>
                <w:bCs/>
                <w:sz w:val="20"/>
                <w:szCs w:val="20"/>
              </w:rPr>
              <w:t xml:space="preserve">- </w:t>
            </w:r>
            <w:hyperlink r:id="rId68" w:history="1">
              <w:r w:rsidRPr="00C04A54">
                <w:rPr>
                  <w:bCs/>
                  <w:sz w:val="20"/>
                  <w:szCs w:val="20"/>
                </w:rPr>
                <w:t>№ 2</w:t>
              </w:r>
            </w:hyperlink>
            <w:r w:rsidRPr="00C04A54">
              <w:rPr>
                <w:bCs/>
                <w:sz w:val="20"/>
                <w:szCs w:val="20"/>
              </w:rPr>
              <w:t>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097768" w:rsidRDefault="005D5E8C" w:rsidP="005120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Материали за 10-а международна практична конференция «Новината за напреднали наука» (17-25 май, 2014, София). – Болгария. София,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0778EA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Международной научно-практической Интернет-конференции</w:t>
            </w:r>
            <w:r>
              <w:rPr>
                <w:bCs/>
                <w:sz w:val="20"/>
                <w:szCs w:val="20"/>
              </w:rPr>
              <w:t xml:space="preserve"> «Актуальные вопросы инновационного развития тран</w:t>
            </w:r>
            <w:r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портного комплекса» (г. Орел, 1 апреля 2014 г.). -  Орел, 2014.</w:t>
            </w:r>
          </w:p>
        </w:tc>
      </w:tr>
      <w:tr w:rsidR="005D5E8C" w:rsidRPr="00371D4B" w:rsidTr="00B873D4">
        <w:tc>
          <w:tcPr>
            <w:tcW w:w="6345" w:type="dxa"/>
          </w:tcPr>
          <w:p w:rsidR="005D5E8C" w:rsidRPr="00371D4B" w:rsidRDefault="005D5E8C" w:rsidP="009276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Материалы</w:t>
            </w:r>
            <w:r w:rsidRPr="00312567">
              <w:rPr>
                <w:sz w:val="20"/>
              </w:rPr>
              <w:t xml:space="preserve"> IV Междунар</w:t>
            </w:r>
            <w:r>
              <w:rPr>
                <w:sz w:val="20"/>
              </w:rPr>
              <w:t>одной научно</w:t>
            </w:r>
            <w:r w:rsidRPr="00312567">
              <w:rPr>
                <w:sz w:val="20"/>
              </w:rPr>
              <w:t>-практ</w:t>
            </w:r>
            <w:r>
              <w:rPr>
                <w:sz w:val="20"/>
              </w:rPr>
              <w:t>ической</w:t>
            </w:r>
            <w:r w:rsidRPr="00312567">
              <w:rPr>
                <w:sz w:val="20"/>
              </w:rPr>
              <w:t xml:space="preserve"> конф</w:t>
            </w:r>
            <w:r>
              <w:rPr>
                <w:sz w:val="20"/>
              </w:rPr>
              <w:t>еренции</w:t>
            </w:r>
            <w:r w:rsidRPr="00312567">
              <w:rPr>
                <w:sz w:val="20"/>
              </w:rPr>
              <w:t xml:space="preserve"> мол</w:t>
            </w:r>
            <w:r>
              <w:rPr>
                <w:sz w:val="20"/>
              </w:rPr>
              <w:t>одых</w:t>
            </w:r>
            <w:r w:rsidRPr="00312567">
              <w:rPr>
                <w:sz w:val="20"/>
              </w:rPr>
              <w:t xml:space="preserve"> уч</w:t>
            </w:r>
            <w:r>
              <w:rPr>
                <w:sz w:val="20"/>
              </w:rPr>
              <w:t>еных</w:t>
            </w:r>
            <w:r w:rsidRPr="00312567">
              <w:rPr>
                <w:sz w:val="20"/>
              </w:rPr>
              <w:t xml:space="preserve"> и спец</w:t>
            </w:r>
            <w:r>
              <w:rPr>
                <w:sz w:val="20"/>
              </w:rPr>
              <w:t>иалистов</w:t>
            </w:r>
            <w:r w:rsidRPr="00312567">
              <w:rPr>
                <w:sz w:val="20"/>
              </w:rPr>
              <w:t xml:space="preserve"> «Современная российская наука гл</w:t>
            </w:r>
            <w:r w:rsidRPr="00312567">
              <w:rPr>
                <w:sz w:val="20"/>
              </w:rPr>
              <w:t>а</w:t>
            </w:r>
            <w:r w:rsidRPr="00312567">
              <w:rPr>
                <w:sz w:val="20"/>
              </w:rPr>
              <w:t>зами молодых исследователей» (17 февраля, 2014 г.). –</w:t>
            </w:r>
            <w:r>
              <w:rPr>
                <w:sz w:val="20"/>
              </w:rPr>
              <w:t xml:space="preserve"> Красноярск,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Материалы 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  <w:lang w:val="en-US"/>
              </w:rPr>
              <w:t>VII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Всероссийской научно-технической конференции «А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к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туальные вопро</w:t>
            </w:r>
            <w:r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сы строительства». – Новосибирск:</w:t>
            </w:r>
            <w:r w:rsidRPr="002A6BA2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 xml:space="preserve"> НГАСУ,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7C234F">
              <w:rPr>
                <w:sz w:val="20"/>
                <w:szCs w:val="20"/>
              </w:rPr>
              <w:t>Материалы</w:t>
            </w:r>
            <w:r>
              <w:rPr>
                <w:sz w:val="20"/>
                <w:szCs w:val="20"/>
              </w:rPr>
              <w:t xml:space="preserve"> Всероссийской заочной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</w:t>
            </w:r>
            <w:r w:rsidRPr="001B3A3B">
              <w:rPr>
                <w:sz w:val="20"/>
                <w:szCs w:val="20"/>
              </w:rPr>
              <w:t xml:space="preserve"> «Регионы России - единство и многообразие» (20.12.2014г., г. Б</w:t>
            </w:r>
            <w:r w:rsidRPr="001B3A3B">
              <w:rPr>
                <w:sz w:val="20"/>
                <w:szCs w:val="20"/>
              </w:rPr>
              <w:t>и</w:t>
            </w:r>
            <w:r w:rsidRPr="001B3A3B">
              <w:rPr>
                <w:sz w:val="20"/>
                <w:szCs w:val="20"/>
              </w:rPr>
              <w:t>робиджан). -  Биробиджан,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color w:val="000000"/>
                <w:sz w:val="20"/>
                <w:szCs w:val="20"/>
              </w:rPr>
            </w:pPr>
            <w:r w:rsidRPr="007974A0">
              <w:rPr>
                <w:sz w:val="20"/>
                <w:szCs w:val="20"/>
              </w:rPr>
              <w:t>Материалы Международной научной конференции «Российский ант</w:t>
            </w:r>
            <w:r w:rsidRPr="007974A0">
              <w:rPr>
                <w:sz w:val="20"/>
                <w:szCs w:val="20"/>
              </w:rPr>
              <w:t>и</w:t>
            </w:r>
            <w:r w:rsidRPr="007974A0">
              <w:rPr>
                <w:sz w:val="20"/>
                <w:szCs w:val="20"/>
              </w:rPr>
              <w:t>кризис: потребности, препятствия, исходы (социум, г</w:t>
            </w:r>
            <w:r>
              <w:rPr>
                <w:sz w:val="20"/>
                <w:szCs w:val="20"/>
              </w:rPr>
              <w:t>осударство,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номика, культура)</w:t>
            </w:r>
            <w:r w:rsidRPr="007974A0">
              <w:rPr>
                <w:sz w:val="20"/>
                <w:szCs w:val="20"/>
              </w:rPr>
              <w:t>» (3-4 д</w:t>
            </w:r>
            <w:r>
              <w:rPr>
                <w:sz w:val="20"/>
                <w:szCs w:val="20"/>
              </w:rPr>
              <w:t>екабря 2014г., Москва). – М.</w:t>
            </w:r>
            <w:r w:rsidRPr="007974A0">
              <w:rPr>
                <w:sz w:val="20"/>
                <w:szCs w:val="20"/>
              </w:rPr>
              <w:t>,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9C545D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AB346B">
              <w:rPr>
                <w:sz w:val="20"/>
                <w:szCs w:val="20"/>
              </w:rPr>
              <w:t>Материалы Международной научно-практической конференции «Те</w:t>
            </w:r>
            <w:r w:rsidRPr="00AB346B">
              <w:rPr>
                <w:sz w:val="20"/>
                <w:szCs w:val="20"/>
              </w:rPr>
              <w:t>о</w:t>
            </w:r>
            <w:r w:rsidRPr="00AB346B">
              <w:rPr>
                <w:sz w:val="20"/>
                <w:szCs w:val="20"/>
              </w:rPr>
              <w:t>ретические  и прикладные вопросы образования и науки» (г. Тамбов, 31</w:t>
            </w:r>
            <w:r w:rsidRPr="006C7AE5">
              <w:rPr>
                <w:sz w:val="20"/>
                <w:szCs w:val="20"/>
              </w:rPr>
              <w:t xml:space="preserve"> марта 2014</w:t>
            </w:r>
            <w:r>
              <w:rPr>
                <w:sz w:val="20"/>
                <w:szCs w:val="20"/>
              </w:rPr>
              <w:t xml:space="preserve">). – </w:t>
            </w:r>
            <w:r w:rsidRPr="006C7AE5">
              <w:rPr>
                <w:sz w:val="20"/>
                <w:szCs w:val="20"/>
              </w:rPr>
              <w:t>Тамбов</w:t>
            </w:r>
            <w:r>
              <w:rPr>
                <w:sz w:val="20"/>
                <w:szCs w:val="20"/>
              </w:rPr>
              <w:t>, 2014. – Ч.</w:t>
            </w:r>
            <w:r w:rsidRPr="008D0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8. 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FD233F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hyperlink r:id="rId69" w:history="1">
              <w:r w:rsidRPr="0020392E">
                <w:rPr>
                  <w:sz w:val="20"/>
                  <w:szCs w:val="20"/>
                </w:rPr>
                <w:t>Международный журнал прикладных и фундаментальных исследов</w:t>
              </w:r>
              <w:r w:rsidRPr="0020392E">
                <w:rPr>
                  <w:sz w:val="20"/>
                  <w:szCs w:val="20"/>
                </w:rPr>
                <w:t>а</w:t>
              </w:r>
              <w:r w:rsidRPr="0020392E">
                <w:rPr>
                  <w:sz w:val="20"/>
                  <w:szCs w:val="20"/>
                </w:rPr>
                <w:t>ний</w:t>
              </w:r>
            </w:hyperlink>
            <w:r w:rsidRPr="0020392E">
              <w:rPr>
                <w:sz w:val="20"/>
                <w:szCs w:val="20"/>
              </w:rPr>
              <w:t xml:space="preserve">. </w:t>
            </w:r>
            <w:r w:rsidRPr="00731049">
              <w:rPr>
                <w:sz w:val="20"/>
                <w:szCs w:val="20"/>
              </w:rPr>
              <w:t>- 2013. -</w:t>
            </w:r>
            <w:r w:rsidRPr="0020392E">
              <w:rPr>
                <w:sz w:val="20"/>
                <w:szCs w:val="20"/>
              </w:rPr>
              <w:t xml:space="preserve"> </w:t>
            </w:r>
            <w:hyperlink r:id="rId70" w:history="1">
              <w:r w:rsidRPr="0020392E">
                <w:rPr>
                  <w:sz w:val="20"/>
                  <w:szCs w:val="20"/>
                </w:rPr>
                <w:t>№ 7</w:t>
              </w:r>
            </w:hyperlink>
            <w:r w:rsidRPr="0020392E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hyperlink r:id="rId71" w:history="1">
              <w:r w:rsidRPr="000F4F7A">
                <w:rPr>
                  <w:sz w:val="20"/>
                  <w:szCs w:val="20"/>
                </w:rPr>
                <w:t>Международный журнал прикладных и фундаментальных исследов</w:t>
              </w:r>
              <w:r w:rsidRPr="000F4F7A">
                <w:rPr>
                  <w:sz w:val="20"/>
                  <w:szCs w:val="20"/>
                </w:rPr>
                <w:t>а</w:t>
              </w:r>
              <w:r w:rsidRPr="000F4F7A">
                <w:rPr>
                  <w:sz w:val="20"/>
                  <w:szCs w:val="20"/>
                </w:rPr>
                <w:t>ний</w:t>
              </w:r>
            </w:hyperlink>
            <w:r w:rsidRPr="000F4F7A">
              <w:rPr>
                <w:sz w:val="20"/>
                <w:szCs w:val="20"/>
              </w:rPr>
              <w:t xml:space="preserve">. </w:t>
            </w:r>
            <w:r w:rsidRPr="00731049">
              <w:rPr>
                <w:sz w:val="20"/>
                <w:szCs w:val="20"/>
              </w:rPr>
              <w:t>- 2013.</w:t>
            </w:r>
            <w:r>
              <w:rPr>
                <w:sz w:val="20"/>
                <w:szCs w:val="20"/>
              </w:rPr>
              <w:t xml:space="preserve"> -</w:t>
            </w:r>
            <w:r w:rsidRPr="000F4F7A">
              <w:rPr>
                <w:sz w:val="20"/>
                <w:szCs w:val="20"/>
              </w:rPr>
              <w:t> </w:t>
            </w:r>
            <w:hyperlink r:id="rId72" w:history="1">
              <w:r w:rsidRPr="000F4F7A">
                <w:rPr>
                  <w:sz w:val="20"/>
                  <w:szCs w:val="20"/>
                </w:rPr>
                <w:t>№ 8-3</w:t>
              </w:r>
            </w:hyperlink>
            <w:r w:rsidRPr="000F4F7A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E60AEA">
              <w:rPr>
                <w:sz w:val="20"/>
                <w:szCs w:val="20"/>
              </w:rPr>
              <w:t>Международный научно-исследовательский журнал. – 2014. – №10 (29). – Ч.2.</w:t>
            </w:r>
          </w:p>
        </w:tc>
      </w:tr>
      <w:tr w:rsidR="005D5E8C" w:rsidRPr="00371D4B" w:rsidTr="00B873D4">
        <w:tc>
          <w:tcPr>
            <w:tcW w:w="6345" w:type="dxa"/>
          </w:tcPr>
          <w:p w:rsidR="005D5E8C" w:rsidRPr="00371D4B" w:rsidRDefault="005D5E8C" w:rsidP="00927667">
            <w:pPr>
              <w:ind w:firstLine="0"/>
              <w:rPr>
                <w:sz w:val="20"/>
                <w:szCs w:val="20"/>
              </w:rPr>
            </w:pPr>
            <w:r w:rsidRPr="00742E42">
              <w:rPr>
                <w:sz w:val="20"/>
                <w:szCs w:val="20"/>
              </w:rPr>
              <w:t>Международный научный институт «</w:t>
            </w:r>
            <w:r w:rsidRPr="00742E42">
              <w:rPr>
                <w:sz w:val="20"/>
                <w:szCs w:val="20"/>
                <w:lang w:val="en-US"/>
              </w:rPr>
              <w:t>Educatio</w:t>
            </w:r>
            <w:r w:rsidRPr="00742E42">
              <w:rPr>
                <w:sz w:val="20"/>
                <w:szCs w:val="20"/>
              </w:rPr>
              <w:t>». – 2014. –</w:t>
            </w:r>
            <w:r>
              <w:rPr>
                <w:sz w:val="20"/>
                <w:szCs w:val="20"/>
              </w:rPr>
              <w:t xml:space="preserve"> </w:t>
            </w:r>
            <w:r w:rsidRPr="00742E42">
              <w:rPr>
                <w:sz w:val="20"/>
                <w:szCs w:val="20"/>
              </w:rPr>
              <w:t>Ч. 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BD3A98">
              <w:rPr>
                <w:kern w:val="20"/>
                <w:sz w:val="20"/>
                <w:szCs w:val="20"/>
              </w:rPr>
              <w:t>Молодёжь и наука: сборник мате</w:t>
            </w:r>
            <w:r>
              <w:rPr>
                <w:kern w:val="20"/>
                <w:sz w:val="20"/>
                <w:szCs w:val="20"/>
              </w:rPr>
              <w:t>риалов Х ю</w:t>
            </w:r>
            <w:r w:rsidRPr="00BD3A98">
              <w:rPr>
                <w:kern w:val="20"/>
                <w:sz w:val="20"/>
                <w:szCs w:val="20"/>
              </w:rPr>
              <w:t>билейной Всероссийской научно-технической конференции студентов, аспирантов и молодых ученых с международным участием, посвященной 80-летию образов</w:t>
            </w:r>
            <w:r w:rsidRPr="00BD3A98">
              <w:rPr>
                <w:kern w:val="20"/>
                <w:sz w:val="20"/>
                <w:szCs w:val="20"/>
              </w:rPr>
              <w:t>а</w:t>
            </w:r>
            <w:r w:rsidRPr="00BD3A98">
              <w:rPr>
                <w:kern w:val="20"/>
                <w:sz w:val="20"/>
                <w:szCs w:val="20"/>
              </w:rPr>
              <w:t xml:space="preserve">ния Красноярского края </w:t>
            </w:r>
            <w:r>
              <w:rPr>
                <w:kern w:val="20"/>
                <w:sz w:val="20"/>
                <w:szCs w:val="20"/>
              </w:rPr>
              <w:t>(</w:t>
            </w:r>
            <w:r w:rsidRPr="00BD3A98">
              <w:rPr>
                <w:kern w:val="20"/>
                <w:sz w:val="20"/>
                <w:szCs w:val="20"/>
              </w:rPr>
              <w:t>15-25 апре</w:t>
            </w:r>
            <w:r>
              <w:rPr>
                <w:kern w:val="20"/>
                <w:sz w:val="20"/>
                <w:szCs w:val="20"/>
              </w:rPr>
              <w:t>ля 2014 г.).</w:t>
            </w:r>
            <w:r w:rsidRPr="00BD3A98">
              <w:rPr>
                <w:kern w:val="20"/>
                <w:sz w:val="20"/>
                <w:szCs w:val="20"/>
              </w:rPr>
              <w:t xml:space="preserve"> – Красноярск: Сиб. ф</w:t>
            </w:r>
            <w:r w:rsidRPr="00BD3A98">
              <w:rPr>
                <w:kern w:val="20"/>
                <w:sz w:val="20"/>
                <w:szCs w:val="20"/>
              </w:rPr>
              <w:t>е</w:t>
            </w:r>
            <w:r w:rsidRPr="00BD3A98">
              <w:rPr>
                <w:kern w:val="20"/>
                <w:sz w:val="20"/>
                <w:szCs w:val="20"/>
              </w:rPr>
              <w:t>дер. ун-т.</w:t>
            </w:r>
            <w:r>
              <w:rPr>
                <w:kern w:val="20"/>
                <w:sz w:val="20"/>
                <w:szCs w:val="20"/>
              </w:rPr>
              <w:t>,</w:t>
            </w:r>
            <w:r w:rsidRPr="00BD3A98">
              <w:rPr>
                <w:kern w:val="20"/>
                <w:sz w:val="20"/>
                <w:szCs w:val="20"/>
              </w:rPr>
              <w:t xml:space="preserve"> 2014</w:t>
            </w:r>
            <w:r>
              <w:rPr>
                <w:kern w:val="20"/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897635">
              <w:rPr>
                <w:sz w:val="20"/>
                <w:szCs w:val="20"/>
              </w:rPr>
              <w:t>Научное о</w:t>
            </w:r>
            <w:r>
              <w:rPr>
                <w:sz w:val="20"/>
                <w:szCs w:val="20"/>
              </w:rPr>
              <w:t>бозрение. П</w:t>
            </w:r>
            <w:r w:rsidRPr="00897635">
              <w:rPr>
                <w:sz w:val="20"/>
                <w:szCs w:val="20"/>
              </w:rPr>
              <w:t>едагогические науки</w:t>
            </w:r>
            <w:r>
              <w:rPr>
                <w:sz w:val="20"/>
                <w:szCs w:val="20"/>
              </w:rPr>
              <w:t>.</w:t>
            </w:r>
            <w:r w:rsidRPr="00897635">
              <w:rPr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97635">
              <w:rPr>
                <w:sz w:val="20"/>
                <w:szCs w:val="20"/>
              </w:rPr>
              <w:t>2014. – №2.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3128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FF7DF5">
              <w:rPr>
                <w:sz w:val="20"/>
                <w:szCs w:val="20"/>
              </w:rPr>
              <w:t>Научное обозрение: гуманитарные исследования. – 2014. – № 8.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B00586">
              <w:rPr>
                <w:sz w:val="20"/>
                <w:szCs w:val="20"/>
              </w:rPr>
              <w:t xml:space="preserve">Научные труды </w:t>
            </w:r>
            <w:r w:rsidRPr="00B00586">
              <w:rPr>
                <w:sz w:val="20"/>
                <w:szCs w:val="20"/>
                <w:lang w:val="en-US" w:eastAsia="en-US"/>
              </w:rPr>
              <w:t>V</w:t>
            </w:r>
            <w:r w:rsidRPr="00B00586">
              <w:rPr>
                <w:sz w:val="20"/>
                <w:szCs w:val="20"/>
              </w:rPr>
              <w:t xml:space="preserve"> Международной</w:t>
            </w:r>
            <w:r w:rsidRPr="00623801">
              <w:rPr>
                <w:sz w:val="20"/>
                <w:szCs w:val="20"/>
              </w:rPr>
              <w:t xml:space="preserve"> молодежной научно-технической конференции «Электроэнергетика глазами молодежи» (10-14 ноября</w:t>
            </w:r>
            <w:r w:rsidRPr="006238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2014</w:t>
            </w:r>
            <w:r w:rsidRPr="00623801">
              <w:rPr>
                <w:sz w:val="20"/>
                <w:szCs w:val="20"/>
                <w:lang w:eastAsia="en-US"/>
              </w:rPr>
              <w:t>г., г. Томск). – Томск, 2014. – Т.1</w:t>
            </w:r>
          </w:p>
        </w:tc>
      </w:tr>
      <w:tr w:rsidR="005D5E8C" w:rsidRPr="00B901D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Образование и общество</w:t>
            </w:r>
            <w:r w:rsidRPr="002928E1">
              <w:rPr>
                <w:bCs/>
                <w:sz w:val="20"/>
                <w:szCs w:val="20"/>
              </w:rPr>
              <w:t xml:space="preserve">. - 2014. - </w:t>
            </w:r>
            <w:hyperlink r:id="rId73" w:history="1">
              <w:r w:rsidRPr="002928E1">
                <w:rPr>
                  <w:bCs/>
                  <w:sz w:val="20"/>
                  <w:szCs w:val="20"/>
                </w:rPr>
                <w:t>№ 3(86)</w:t>
              </w:r>
            </w:hyperlink>
            <w:r w:rsidRPr="002928E1">
              <w:rPr>
                <w:bCs/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E271E5">
              <w:rPr>
                <w:sz w:val="20"/>
                <w:szCs w:val="20"/>
              </w:rPr>
              <w:t>Оперативное управление в электроэнергетике</w:t>
            </w:r>
            <w:r>
              <w:rPr>
                <w:sz w:val="20"/>
                <w:szCs w:val="20"/>
              </w:rPr>
              <w:t>. – 2014. - № 3.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Педагогическое образование в России. – 2014. – № 4.</w:t>
            </w:r>
          </w:p>
        </w:tc>
      </w:tr>
      <w:tr w:rsidR="005D5E8C" w:rsidRPr="00B901D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hyperlink r:id="rId74" w:history="1">
              <w:r w:rsidRPr="00724D70">
                <w:rPr>
                  <w:bCs/>
                  <w:sz w:val="20"/>
                  <w:szCs w:val="20"/>
                </w:rPr>
                <w:t>Педагогическое образование в России</w:t>
              </w:r>
            </w:hyperlink>
            <w:r w:rsidRPr="00BD6490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BD6490">
              <w:rPr>
                <w:bCs/>
                <w:sz w:val="20"/>
                <w:szCs w:val="20"/>
              </w:rPr>
              <w:t>2014. </w:t>
            </w:r>
            <w:r>
              <w:rPr>
                <w:bCs/>
                <w:sz w:val="20"/>
                <w:szCs w:val="20"/>
              </w:rPr>
              <w:t xml:space="preserve">- </w:t>
            </w:r>
            <w:hyperlink r:id="rId75" w:history="1">
              <w:r w:rsidRPr="00BD6490">
                <w:rPr>
                  <w:bCs/>
                  <w:sz w:val="20"/>
                  <w:szCs w:val="20"/>
                </w:rPr>
                <w:t>№ 5</w:t>
              </w:r>
            </w:hyperlink>
            <w:r w:rsidRPr="00BD6490">
              <w:rPr>
                <w:bCs/>
                <w:sz w:val="20"/>
                <w:szCs w:val="20"/>
              </w:rPr>
              <w:t>.</w:t>
            </w:r>
          </w:p>
        </w:tc>
      </w:tr>
      <w:tr w:rsidR="005D5E8C" w:rsidRPr="00B901D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Ползуновский вестник. – 2014. - №1.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hyperlink r:id="rId76" w:history="1">
              <w:r w:rsidRPr="00CE1348">
                <w:rPr>
                  <w:sz w:val="20"/>
                  <w:szCs w:val="20"/>
                </w:rPr>
                <w:t>Проблемы и перспективы развития образования в России</w:t>
              </w:r>
            </w:hyperlink>
            <w:r w:rsidRPr="00CE134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4D6AA8">
              <w:rPr>
                <w:sz w:val="20"/>
                <w:szCs w:val="20"/>
              </w:rPr>
              <w:t>2013.</w:t>
            </w:r>
            <w:r w:rsidRPr="00CE13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</w:t>
            </w:r>
            <w:hyperlink r:id="rId77" w:history="1">
              <w:r w:rsidRPr="00CE1348">
                <w:rPr>
                  <w:sz w:val="20"/>
                  <w:szCs w:val="20"/>
                </w:rPr>
                <w:t>№ 23</w:t>
              </w:r>
            </w:hyperlink>
            <w:r w:rsidRPr="00CE1348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28416E">
              <w:rPr>
                <w:sz w:val="20"/>
                <w:szCs w:val="20"/>
              </w:rPr>
              <w:t>Региональная экономика. Теория ми практика. – 2014. - № 31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0647F1">
              <w:rPr>
                <w:bCs/>
                <w:sz w:val="20"/>
                <w:szCs w:val="20"/>
              </w:rPr>
              <w:t xml:space="preserve">Сборник материалов 5-й Международной </w:t>
            </w:r>
            <w:r w:rsidRPr="000647F1">
              <w:rPr>
                <w:sz w:val="20"/>
                <w:szCs w:val="20"/>
              </w:rPr>
              <w:t>научно-практической ко</w:t>
            </w:r>
            <w:r w:rsidRPr="000647F1">
              <w:rPr>
                <w:sz w:val="20"/>
                <w:szCs w:val="20"/>
              </w:rPr>
              <w:t>н</w:t>
            </w:r>
            <w:r w:rsidRPr="000647F1">
              <w:rPr>
                <w:sz w:val="20"/>
                <w:szCs w:val="20"/>
              </w:rPr>
              <w:t>ференции «Научный поиск в современном мире» (31 января 2014г., г. Махачкала). – Махачкала,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С</w:t>
            </w:r>
            <w:r w:rsidRPr="00BD3A98">
              <w:rPr>
                <w:kern w:val="20"/>
                <w:sz w:val="20"/>
                <w:szCs w:val="20"/>
              </w:rPr>
              <w:t xml:space="preserve">борник материалов </w:t>
            </w:r>
            <w:r w:rsidRPr="00BD3A98">
              <w:rPr>
                <w:kern w:val="20"/>
                <w:sz w:val="20"/>
                <w:szCs w:val="20"/>
                <w:lang w:val="en-US"/>
              </w:rPr>
              <w:t>XIII</w:t>
            </w:r>
            <w:r w:rsidRPr="00BD3A98">
              <w:rPr>
                <w:kern w:val="20"/>
                <w:sz w:val="20"/>
                <w:szCs w:val="20"/>
              </w:rPr>
              <w:t xml:space="preserve"> Международной научно-практической ко</w:t>
            </w:r>
            <w:r w:rsidRPr="00BD3A98">
              <w:rPr>
                <w:kern w:val="20"/>
                <w:sz w:val="20"/>
                <w:szCs w:val="20"/>
              </w:rPr>
              <w:t>н</w:t>
            </w:r>
            <w:r w:rsidRPr="00BD3A98">
              <w:rPr>
                <w:kern w:val="20"/>
                <w:sz w:val="20"/>
                <w:szCs w:val="20"/>
              </w:rPr>
              <w:t xml:space="preserve">ференции </w:t>
            </w:r>
            <w:r>
              <w:rPr>
                <w:kern w:val="20"/>
                <w:sz w:val="20"/>
                <w:szCs w:val="20"/>
              </w:rPr>
              <w:t>«</w:t>
            </w:r>
            <w:r w:rsidRPr="00BD3A98">
              <w:rPr>
                <w:kern w:val="20"/>
                <w:sz w:val="20"/>
                <w:szCs w:val="20"/>
              </w:rPr>
              <w:t>Достижения вузовской науки</w:t>
            </w:r>
            <w:r>
              <w:rPr>
                <w:kern w:val="20"/>
                <w:sz w:val="20"/>
                <w:szCs w:val="20"/>
              </w:rPr>
              <w:t xml:space="preserve">» </w:t>
            </w:r>
            <w:r w:rsidRPr="00BD3A98">
              <w:rPr>
                <w:kern w:val="20"/>
                <w:sz w:val="20"/>
                <w:szCs w:val="20"/>
              </w:rPr>
              <w:t>(31 декабря 2014 г</w:t>
            </w:r>
            <w:r>
              <w:rPr>
                <w:kern w:val="20"/>
                <w:sz w:val="20"/>
                <w:szCs w:val="20"/>
              </w:rPr>
              <w:t>.). – Нов</w:t>
            </w:r>
            <w:r>
              <w:rPr>
                <w:kern w:val="20"/>
                <w:sz w:val="20"/>
                <w:szCs w:val="20"/>
              </w:rPr>
              <w:t>о</w:t>
            </w:r>
            <w:r>
              <w:rPr>
                <w:kern w:val="20"/>
                <w:sz w:val="20"/>
                <w:szCs w:val="20"/>
              </w:rPr>
              <w:t xml:space="preserve">сибирск, </w:t>
            </w:r>
            <w:r w:rsidRPr="00BD3A98">
              <w:rPr>
                <w:kern w:val="20"/>
                <w:sz w:val="20"/>
                <w:szCs w:val="20"/>
              </w:rPr>
              <w:t xml:space="preserve">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kern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материалов Всероссийской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ции </w:t>
            </w:r>
            <w:r w:rsidRPr="006C5C34">
              <w:rPr>
                <w:sz w:val="20"/>
                <w:szCs w:val="20"/>
              </w:rPr>
              <w:t>«Гидроэлектростанции в XXI веке»</w:t>
            </w:r>
            <w:r>
              <w:rPr>
                <w:sz w:val="20"/>
                <w:szCs w:val="20"/>
              </w:rPr>
              <w:t xml:space="preserve"> (г. Саяногорск, Черемушки, 22-23 мая 2014 г.). - Саяногорск, 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0647F1">
              <w:rPr>
                <w:bCs/>
                <w:sz w:val="20"/>
                <w:szCs w:val="20"/>
              </w:rPr>
              <w:t xml:space="preserve">Сборник материалов Международной </w:t>
            </w:r>
            <w:r w:rsidRPr="000647F1">
              <w:rPr>
                <w:sz w:val="20"/>
                <w:szCs w:val="20"/>
              </w:rPr>
              <w:t>научно-практической конфере</w:t>
            </w:r>
            <w:r w:rsidRPr="000647F1">
              <w:rPr>
                <w:sz w:val="20"/>
                <w:szCs w:val="20"/>
              </w:rPr>
              <w:t>н</w:t>
            </w:r>
            <w:r w:rsidRPr="000647F1">
              <w:rPr>
                <w:sz w:val="20"/>
                <w:szCs w:val="20"/>
              </w:rPr>
              <w:t>ции «Актуальные вопросы образование и науки: теоретические и м</w:t>
            </w:r>
            <w:r w:rsidRPr="000647F1">
              <w:rPr>
                <w:sz w:val="20"/>
                <w:szCs w:val="20"/>
              </w:rPr>
              <w:t>е</w:t>
            </w:r>
            <w:r w:rsidRPr="000647F1">
              <w:rPr>
                <w:sz w:val="20"/>
                <w:szCs w:val="20"/>
              </w:rPr>
              <w:t>тодические аспекты» (30 сентября 2014г., г. Тамбов)</w:t>
            </w:r>
            <w:r>
              <w:rPr>
                <w:sz w:val="20"/>
                <w:szCs w:val="20"/>
              </w:rPr>
              <w:t>:</w:t>
            </w:r>
            <w:r w:rsidRPr="000647F1">
              <w:rPr>
                <w:sz w:val="20"/>
                <w:szCs w:val="20"/>
              </w:rPr>
              <w:t xml:space="preserve"> в 11 ч. – Тамбов, 2014. – Ч. 6.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0647F1">
              <w:rPr>
                <w:sz w:val="20"/>
                <w:szCs w:val="20"/>
              </w:rPr>
              <w:t xml:space="preserve">Сборник научных статей </w:t>
            </w:r>
            <w:r w:rsidRPr="000647F1">
              <w:rPr>
                <w:sz w:val="20"/>
                <w:szCs w:val="20"/>
                <w:lang w:val="en-US" w:eastAsia="en-US"/>
              </w:rPr>
              <w:t>IV</w:t>
            </w:r>
            <w:r w:rsidRPr="000647F1">
              <w:rPr>
                <w:sz w:val="20"/>
                <w:szCs w:val="20"/>
              </w:rPr>
              <w:t xml:space="preserve"> </w:t>
            </w:r>
            <w:r w:rsidRPr="000647F1">
              <w:rPr>
                <w:bCs/>
                <w:sz w:val="20"/>
                <w:szCs w:val="20"/>
              </w:rPr>
              <w:t xml:space="preserve">Международной </w:t>
            </w:r>
            <w:r w:rsidRPr="000647F1">
              <w:rPr>
                <w:sz w:val="20"/>
                <w:szCs w:val="20"/>
              </w:rPr>
              <w:t>научно-практической конференции «Перспективное развитие науки, техники и технологий» (</w:t>
            </w:r>
            <w:r w:rsidRPr="000647F1">
              <w:rPr>
                <w:sz w:val="20"/>
                <w:szCs w:val="20"/>
                <w:lang w:eastAsia="en-US"/>
              </w:rPr>
              <w:t>17-18 октября 2014 г., г</w:t>
            </w:r>
            <w:r>
              <w:rPr>
                <w:sz w:val="20"/>
                <w:szCs w:val="20"/>
                <w:lang w:eastAsia="en-US"/>
              </w:rPr>
              <w:t>. Курск). -  Курск,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научных</w:t>
            </w:r>
            <w:r w:rsidRPr="00897635">
              <w:rPr>
                <w:sz w:val="20"/>
                <w:szCs w:val="20"/>
              </w:rPr>
              <w:t xml:space="preserve"> трудов Международной научно-практической </w:t>
            </w:r>
            <w:r w:rsidRPr="00AB346B">
              <w:rPr>
                <w:sz w:val="20"/>
                <w:szCs w:val="20"/>
              </w:rPr>
              <w:t>ко</w:t>
            </w:r>
            <w:r w:rsidRPr="00AB346B">
              <w:rPr>
                <w:sz w:val="20"/>
                <w:szCs w:val="20"/>
              </w:rPr>
              <w:t>н</w:t>
            </w:r>
            <w:r w:rsidRPr="00AB346B">
              <w:rPr>
                <w:sz w:val="20"/>
                <w:szCs w:val="20"/>
              </w:rPr>
              <w:t>ференции «Теоретические и прикладные вопросы образования и на</w:t>
            </w:r>
            <w:r w:rsidRPr="00AB346B">
              <w:rPr>
                <w:sz w:val="20"/>
                <w:szCs w:val="20"/>
              </w:rPr>
              <w:t>у</w:t>
            </w:r>
            <w:r w:rsidRPr="00AB346B">
              <w:rPr>
                <w:sz w:val="20"/>
                <w:szCs w:val="20"/>
              </w:rPr>
              <w:t>ки» (31 марта 2014 г, г.</w:t>
            </w:r>
            <w:r w:rsidRPr="008D0A49">
              <w:rPr>
                <w:sz w:val="20"/>
                <w:szCs w:val="20"/>
              </w:rPr>
              <w:t xml:space="preserve"> </w:t>
            </w:r>
            <w:r w:rsidRPr="00AB346B">
              <w:rPr>
                <w:sz w:val="20"/>
                <w:szCs w:val="20"/>
              </w:rPr>
              <w:t>Тамбов). – Тамбов,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 w:rsidRPr="004B39CC">
              <w:rPr>
                <w:sz w:val="20"/>
                <w:szCs w:val="20"/>
              </w:rPr>
              <w:t>Сборник научных трудов Международный научно – технической ко</w:t>
            </w:r>
            <w:r w:rsidRPr="004B39CC">
              <w:rPr>
                <w:sz w:val="20"/>
                <w:szCs w:val="20"/>
              </w:rPr>
              <w:t>н</w:t>
            </w:r>
            <w:r w:rsidRPr="004B39CC">
              <w:rPr>
                <w:sz w:val="20"/>
                <w:szCs w:val="20"/>
              </w:rPr>
              <w:t>ференции «Инновационные разработки и новые технологии в стро</w:t>
            </w:r>
            <w:r w:rsidRPr="004B39CC">
              <w:rPr>
                <w:sz w:val="20"/>
                <w:szCs w:val="20"/>
              </w:rPr>
              <w:t>и</w:t>
            </w:r>
            <w:r w:rsidRPr="004B39CC">
              <w:rPr>
                <w:sz w:val="20"/>
                <w:szCs w:val="20"/>
              </w:rPr>
              <w:t>тельном материаловеде</w:t>
            </w:r>
            <w:r>
              <w:rPr>
                <w:sz w:val="20"/>
                <w:szCs w:val="20"/>
              </w:rPr>
              <w:t xml:space="preserve">нии». - </w:t>
            </w:r>
            <w:r w:rsidRPr="004B39CC">
              <w:rPr>
                <w:sz w:val="20"/>
                <w:szCs w:val="20"/>
              </w:rPr>
              <w:t>Новосибирск</w:t>
            </w:r>
            <w:r>
              <w:rPr>
                <w:sz w:val="20"/>
                <w:szCs w:val="20"/>
              </w:rPr>
              <w:t>, 2014</w:t>
            </w:r>
            <w:r w:rsidRPr="004B39CC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>Сборник научных трудов по итогам международной на</w:t>
            </w:r>
            <w:r>
              <w:rPr>
                <w:bCs/>
                <w:sz w:val="20"/>
                <w:szCs w:val="20"/>
              </w:rPr>
              <w:t>учно-практической конференции. – М.</w:t>
            </w:r>
            <w:r w:rsidRPr="00C44836">
              <w:rPr>
                <w:bCs/>
                <w:sz w:val="20"/>
                <w:szCs w:val="20"/>
              </w:rPr>
              <w:t>,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755878">
              <w:rPr>
                <w:sz w:val="20"/>
                <w:szCs w:val="20"/>
              </w:rPr>
              <w:t>Сборник научных трудов по материалам</w:t>
            </w:r>
            <w:r w:rsidRPr="0075587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1A7DB2">
              <w:rPr>
                <w:bCs/>
                <w:sz w:val="20"/>
                <w:szCs w:val="20"/>
              </w:rPr>
              <w:t xml:space="preserve"> </w:t>
            </w:r>
            <w:r w:rsidRPr="00755878">
              <w:rPr>
                <w:sz w:val="20"/>
                <w:szCs w:val="20"/>
              </w:rPr>
              <w:t xml:space="preserve">Международной </w:t>
            </w:r>
            <w:r w:rsidRPr="00EC2F86">
              <w:rPr>
                <w:sz w:val="20"/>
                <w:szCs w:val="20"/>
              </w:rPr>
              <w:t>научно-практической конференции «Актуальные проблемы современной на</w:t>
            </w:r>
            <w:r w:rsidRPr="00EC2F86">
              <w:rPr>
                <w:sz w:val="20"/>
                <w:szCs w:val="20"/>
              </w:rPr>
              <w:t>у</w:t>
            </w:r>
            <w:r w:rsidRPr="00EC2F86">
              <w:rPr>
                <w:sz w:val="20"/>
                <w:szCs w:val="20"/>
              </w:rPr>
              <w:t>ки в 21 веке» (30 апре</w:t>
            </w:r>
            <w:r>
              <w:rPr>
                <w:sz w:val="20"/>
                <w:szCs w:val="20"/>
              </w:rPr>
              <w:t xml:space="preserve">ля 2014 </w:t>
            </w:r>
            <w:r w:rsidRPr="00EC2F8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EC2F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г.</w:t>
            </w:r>
            <w:r w:rsidRPr="00EC2F86">
              <w:rPr>
                <w:sz w:val="20"/>
                <w:szCs w:val="20"/>
              </w:rPr>
              <w:t xml:space="preserve"> Махачкала</w:t>
            </w:r>
            <w:r w:rsidRPr="00C77FFD">
              <w:rPr>
                <w:color w:val="000000"/>
                <w:sz w:val="20"/>
                <w:szCs w:val="20"/>
              </w:rPr>
              <w:t>).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51761">
              <w:rPr>
                <w:sz w:val="20"/>
                <w:szCs w:val="20"/>
              </w:rPr>
              <w:t>Махачка</w:t>
            </w:r>
            <w:r>
              <w:rPr>
                <w:sz w:val="20"/>
                <w:szCs w:val="20"/>
              </w:rPr>
              <w:t>ла,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 w:rsidRPr="003F2D40">
              <w:rPr>
                <w:bCs/>
                <w:sz w:val="20"/>
                <w:szCs w:val="20"/>
              </w:rPr>
              <w:t>Сборник научных трудо</w:t>
            </w:r>
            <w:r w:rsidRPr="00C44836">
              <w:rPr>
                <w:bCs/>
                <w:sz w:val="20"/>
                <w:szCs w:val="20"/>
              </w:rPr>
              <w:t>в по материалам Международной заочной н</w:t>
            </w:r>
            <w:r w:rsidRPr="00C44836">
              <w:rPr>
                <w:bCs/>
                <w:sz w:val="20"/>
                <w:szCs w:val="20"/>
              </w:rPr>
              <w:t>а</w:t>
            </w:r>
            <w:r w:rsidRPr="00C44836">
              <w:rPr>
                <w:bCs/>
                <w:sz w:val="20"/>
                <w:szCs w:val="20"/>
              </w:rPr>
              <w:t xml:space="preserve">учно-практической конференции «Актуальные направления научных исследований в </w:t>
            </w:r>
            <w:r w:rsidRPr="00C44836">
              <w:rPr>
                <w:bCs/>
                <w:sz w:val="20"/>
                <w:szCs w:val="20"/>
                <w:lang w:val="en-US"/>
              </w:rPr>
              <w:t>XXI</w:t>
            </w:r>
            <w:r w:rsidRPr="00C44836">
              <w:rPr>
                <w:bCs/>
                <w:sz w:val="20"/>
                <w:szCs w:val="20"/>
              </w:rPr>
              <w:t xml:space="preserve"> веке: теория и практика». - Воронеж, 2014. – № 4. – Ч.3.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570438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92BB2">
              <w:rPr>
                <w:color w:val="000000"/>
                <w:sz w:val="20"/>
                <w:szCs w:val="20"/>
              </w:rPr>
              <w:t xml:space="preserve">борник научных трудов по материалам Международной научно-практической конференции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92BB2">
              <w:rPr>
                <w:color w:val="000000"/>
                <w:sz w:val="20"/>
                <w:szCs w:val="20"/>
              </w:rPr>
              <w:t xml:space="preserve">Актуальные </w:t>
            </w:r>
            <w:r w:rsidRPr="00897635">
              <w:rPr>
                <w:color w:val="000000"/>
                <w:sz w:val="20"/>
                <w:szCs w:val="20"/>
              </w:rPr>
              <w:t>вопросы образовани</w:t>
            </w:r>
            <w:r>
              <w:rPr>
                <w:color w:val="000000"/>
                <w:sz w:val="20"/>
                <w:szCs w:val="20"/>
              </w:rPr>
              <w:t>я и на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ки» (30 декабря 2013 г.)</w:t>
            </w:r>
            <w:r w:rsidRPr="00897635">
              <w:rPr>
                <w:color w:val="000000"/>
                <w:sz w:val="20"/>
                <w:szCs w:val="20"/>
              </w:rPr>
              <w:t xml:space="preserve">. – </w:t>
            </w:r>
            <w:r w:rsidRPr="00897635">
              <w:rPr>
                <w:sz w:val="20"/>
                <w:szCs w:val="20"/>
              </w:rPr>
              <w:t>Тамбов,</w:t>
            </w:r>
            <w:r w:rsidRPr="00897635">
              <w:rPr>
                <w:color w:val="000000"/>
                <w:sz w:val="20"/>
                <w:szCs w:val="20"/>
              </w:rPr>
              <w:t xml:space="preserve"> 2014. </w:t>
            </w:r>
            <w:r>
              <w:rPr>
                <w:color w:val="000000"/>
                <w:sz w:val="20"/>
                <w:szCs w:val="20"/>
              </w:rPr>
              <w:t>– Ч</w:t>
            </w:r>
            <w:r w:rsidRPr="00CE15A4">
              <w:rPr>
                <w:color w:val="000000"/>
                <w:sz w:val="20"/>
                <w:szCs w:val="20"/>
              </w:rPr>
              <w:t>.</w:t>
            </w:r>
            <w:r w:rsidRPr="00897635">
              <w:rPr>
                <w:color w:val="000000"/>
                <w:sz w:val="20"/>
                <w:szCs w:val="20"/>
              </w:rPr>
              <w:t xml:space="preserve"> 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научных трудов по материалам</w:t>
            </w:r>
            <w:r w:rsidRPr="00A700ED">
              <w:rPr>
                <w:sz w:val="20"/>
                <w:szCs w:val="20"/>
              </w:rPr>
              <w:t xml:space="preserve"> Международной научно-практической конференции «Наука и образование в современном о</w:t>
            </w:r>
            <w:r w:rsidRPr="00A700ED">
              <w:rPr>
                <w:sz w:val="20"/>
                <w:szCs w:val="20"/>
              </w:rPr>
              <w:t>б</w:t>
            </w:r>
            <w:r w:rsidRPr="00A700ED">
              <w:rPr>
                <w:sz w:val="20"/>
                <w:szCs w:val="20"/>
              </w:rPr>
              <w:t xml:space="preserve">ществе: вектор развития» </w:t>
            </w:r>
            <w:r>
              <w:rPr>
                <w:sz w:val="20"/>
                <w:szCs w:val="20"/>
              </w:rPr>
              <w:t>(</w:t>
            </w:r>
            <w:r w:rsidRPr="00A700ED">
              <w:rPr>
                <w:sz w:val="20"/>
                <w:szCs w:val="20"/>
              </w:rPr>
              <w:t>г. Москва, апрель 2014</w:t>
            </w:r>
            <w:r>
              <w:rPr>
                <w:sz w:val="20"/>
                <w:szCs w:val="20"/>
              </w:rPr>
              <w:t>)</w:t>
            </w:r>
            <w:r w:rsidRPr="00A700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М</w:t>
            </w:r>
            <w:r w:rsidRPr="00751E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2014. – Ч.7.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B5CE2">
              <w:rPr>
                <w:sz w:val="20"/>
                <w:szCs w:val="20"/>
              </w:rPr>
              <w:t>Сборник научных трудов по материалам Международной научно-практической конференции «Наука сегодня» (Вологда, 24 октября 2014 г</w:t>
            </w:r>
            <w:r>
              <w:rPr>
                <w:sz w:val="20"/>
                <w:szCs w:val="20"/>
              </w:rPr>
              <w:t>.).– Вологда, 2014. – Ч.</w:t>
            </w:r>
            <w:r w:rsidRPr="001B5CE2">
              <w:rPr>
                <w:sz w:val="20"/>
                <w:szCs w:val="20"/>
              </w:rPr>
              <w:t xml:space="preserve"> 3.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Pr="00772201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научных трудов по материалам</w:t>
            </w:r>
            <w:r w:rsidRPr="00A700ED">
              <w:rPr>
                <w:sz w:val="20"/>
                <w:szCs w:val="20"/>
              </w:rPr>
              <w:t xml:space="preserve"> Международной научно-практической конференции «Наука и образование в современном о</w:t>
            </w:r>
            <w:r w:rsidRPr="00A700ED">
              <w:rPr>
                <w:sz w:val="20"/>
                <w:szCs w:val="20"/>
              </w:rPr>
              <w:t>б</w:t>
            </w:r>
            <w:r w:rsidRPr="00A700ED">
              <w:rPr>
                <w:sz w:val="20"/>
                <w:szCs w:val="20"/>
              </w:rPr>
              <w:t xml:space="preserve">ществе: вектор развития» </w:t>
            </w:r>
            <w:r>
              <w:rPr>
                <w:sz w:val="20"/>
                <w:szCs w:val="20"/>
              </w:rPr>
              <w:t>(</w:t>
            </w:r>
            <w:r w:rsidRPr="00A700ED">
              <w:rPr>
                <w:sz w:val="20"/>
                <w:szCs w:val="20"/>
              </w:rPr>
              <w:t>г. Москва, апрель 2014</w:t>
            </w:r>
            <w:r>
              <w:rPr>
                <w:sz w:val="20"/>
                <w:szCs w:val="20"/>
              </w:rPr>
              <w:t>)</w:t>
            </w:r>
            <w:r w:rsidRPr="00A700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 М., 2014. – Ч.5.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7532A4">
              <w:rPr>
                <w:sz w:val="20"/>
                <w:szCs w:val="20"/>
              </w:rPr>
              <w:t>Сборник научных трудов по материалам</w:t>
            </w:r>
            <w:r w:rsidRPr="007532A4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sz w:val="20"/>
                <w:szCs w:val="20"/>
              </w:rPr>
              <w:t xml:space="preserve">Международной научно-практической конференции </w:t>
            </w:r>
            <w:r w:rsidRPr="007532A4">
              <w:rPr>
                <w:bCs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«Научные исследован</w:t>
            </w:r>
            <w:r>
              <w:rPr>
                <w:bCs/>
                <w:sz w:val="20"/>
                <w:szCs w:val="20"/>
              </w:rPr>
              <w:t>ия и их практич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ское применение</w:t>
            </w:r>
            <w:r w:rsidRPr="007532A4">
              <w:rPr>
                <w:bCs/>
                <w:sz w:val="20"/>
                <w:szCs w:val="20"/>
              </w:rPr>
              <w:t>. Современное</w:t>
            </w:r>
            <w:r w:rsidRPr="00793F51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состояние</w:t>
            </w:r>
            <w:r w:rsidRPr="00793F51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и</w:t>
            </w:r>
            <w:r w:rsidRPr="00793F51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пути</w:t>
            </w:r>
            <w:r w:rsidRPr="00793F51">
              <w:rPr>
                <w:bCs/>
                <w:sz w:val="20"/>
                <w:szCs w:val="20"/>
              </w:rPr>
              <w:t xml:space="preserve"> </w:t>
            </w:r>
            <w:r w:rsidRPr="007532A4">
              <w:rPr>
                <w:bCs/>
                <w:sz w:val="20"/>
                <w:szCs w:val="20"/>
              </w:rPr>
              <w:t>развития</w:t>
            </w:r>
            <w:r w:rsidRPr="00793F51">
              <w:rPr>
                <w:bCs/>
                <w:sz w:val="20"/>
                <w:szCs w:val="20"/>
              </w:rPr>
              <w:t xml:space="preserve">». – </w:t>
            </w:r>
            <w:r w:rsidRPr="007532A4">
              <w:rPr>
                <w:bCs/>
                <w:sz w:val="20"/>
                <w:szCs w:val="20"/>
              </w:rPr>
              <w:t>Одесса</w:t>
            </w:r>
            <w:r w:rsidRPr="00793F51">
              <w:rPr>
                <w:bCs/>
                <w:sz w:val="20"/>
                <w:szCs w:val="20"/>
              </w:rPr>
              <w:t xml:space="preserve">, 2014. – </w:t>
            </w:r>
            <w:r>
              <w:rPr>
                <w:bCs/>
                <w:sz w:val="20"/>
                <w:szCs w:val="20"/>
              </w:rPr>
              <w:t>Вып</w:t>
            </w:r>
            <w:r w:rsidRPr="00793F51">
              <w:rPr>
                <w:bCs/>
                <w:sz w:val="20"/>
                <w:szCs w:val="20"/>
              </w:rPr>
              <w:t xml:space="preserve">. 3(36). – </w:t>
            </w:r>
            <w:r>
              <w:rPr>
                <w:bCs/>
                <w:sz w:val="20"/>
                <w:szCs w:val="20"/>
              </w:rPr>
              <w:t>Т.</w:t>
            </w:r>
            <w:r w:rsidRPr="00793F51">
              <w:rPr>
                <w:bCs/>
                <w:sz w:val="20"/>
                <w:szCs w:val="20"/>
              </w:rPr>
              <w:t xml:space="preserve"> 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>
              <w:rPr>
                <w:bCs/>
                <w:sz w:val="20"/>
                <w:szCs w:val="20"/>
              </w:rPr>
              <w:t xml:space="preserve">Сборник научных трудов по </w:t>
            </w:r>
            <w:r w:rsidRPr="000647F1">
              <w:rPr>
                <w:bCs/>
                <w:sz w:val="20"/>
                <w:szCs w:val="20"/>
              </w:rPr>
              <w:t xml:space="preserve">материалам </w:t>
            </w:r>
            <w:r w:rsidRPr="000647F1">
              <w:rPr>
                <w:sz w:val="20"/>
                <w:szCs w:val="20"/>
              </w:rPr>
              <w:t>Международной научно-практической конференции «Актуальные вопросы в научной работе и образовательной деятельности» (30 апреля 2014</w:t>
            </w:r>
            <w:r>
              <w:rPr>
                <w:sz w:val="20"/>
                <w:szCs w:val="20"/>
              </w:rPr>
              <w:t xml:space="preserve"> </w:t>
            </w:r>
            <w:r w:rsidRPr="000647F1">
              <w:rPr>
                <w:sz w:val="20"/>
                <w:szCs w:val="20"/>
              </w:rPr>
              <w:t>г., г. Тамбов) в 11 ч. – Тамбов, 2014. – Ч.</w:t>
            </w:r>
            <w:r>
              <w:rPr>
                <w:sz w:val="20"/>
                <w:szCs w:val="20"/>
              </w:rPr>
              <w:t xml:space="preserve"> </w:t>
            </w:r>
            <w:r w:rsidRPr="000647F1">
              <w:rPr>
                <w:sz w:val="20"/>
                <w:szCs w:val="20"/>
              </w:rPr>
              <w:t>5.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статей </w:t>
            </w:r>
            <w:r>
              <w:rPr>
                <w:sz w:val="20"/>
                <w:szCs w:val="20"/>
                <w:lang w:val="en-US"/>
              </w:rPr>
              <w:t>IV</w:t>
            </w:r>
            <w:r w:rsidRPr="00501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Международный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 «Экономика и управление народным хозяйством». – Пенза,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статей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</w:rPr>
              <w:t xml:space="preserve"> Международной научно-практической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ции «Проблемы энергосбережения в промышленном и жилищно-коммунальном комплексах». – Пенза. – 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B00586" w:rsidRDefault="005D5E8C" w:rsidP="009276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6ECD">
              <w:rPr>
                <w:sz w:val="20"/>
                <w:szCs w:val="20"/>
              </w:rPr>
              <w:t>борник статей XVIII Международной научно-технической конфере</w:t>
            </w:r>
            <w:r w:rsidRPr="00F36ECD">
              <w:rPr>
                <w:sz w:val="20"/>
                <w:szCs w:val="20"/>
              </w:rPr>
              <w:t>н</w:t>
            </w:r>
            <w:r w:rsidRPr="00F36ECD">
              <w:rPr>
                <w:sz w:val="20"/>
                <w:szCs w:val="20"/>
              </w:rPr>
              <w:t xml:space="preserve">ции </w:t>
            </w:r>
            <w:r w:rsidRPr="00A700ED">
              <w:rPr>
                <w:sz w:val="20"/>
                <w:szCs w:val="20"/>
              </w:rPr>
              <w:t>«</w:t>
            </w:r>
            <w:r w:rsidRPr="00F36ECD">
              <w:rPr>
                <w:sz w:val="20"/>
                <w:szCs w:val="20"/>
              </w:rPr>
              <w:t>Математическое и компьютерное моделирование в решении з</w:t>
            </w:r>
            <w:r w:rsidRPr="00F36ECD">
              <w:rPr>
                <w:sz w:val="20"/>
                <w:szCs w:val="20"/>
              </w:rPr>
              <w:t>а</w:t>
            </w:r>
            <w:r w:rsidRPr="00F36ECD">
              <w:rPr>
                <w:sz w:val="20"/>
                <w:szCs w:val="20"/>
              </w:rPr>
              <w:t>дач строительства, техники, управления и образования</w:t>
            </w:r>
            <w:r w:rsidRPr="00A700ED">
              <w:rPr>
                <w:sz w:val="20"/>
                <w:szCs w:val="20"/>
              </w:rPr>
              <w:t>»</w:t>
            </w:r>
            <w:r w:rsidRPr="00F36ECD">
              <w:rPr>
                <w:sz w:val="20"/>
                <w:szCs w:val="20"/>
              </w:rPr>
              <w:t xml:space="preserve"> (15-19 декабря 2013г.,  Пенза). - Пенза, </w:t>
            </w:r>
            <w:r w:rsidRPr="004E70A2">
              <w:rPr>
                <w:sz w:val="20"/>
                <w:szCs w:val="20"/>
              </w:rPr>
              <w:t>2013.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 Международной научно-практической конференции «Глобализация науки: проблемы и перспективы». – Уфа, 2014. - №2.</w:t>
            </w:r>
          </w:p>
        </w:tc>
      </w:tr>
      <w:tr w:rsidR="005D5E8C" w:rsidRPr="00371D4B" w:rsidTr="00B873D4">
        <w:tc>
          <w:tcPr>
            <w:tcW w:w="6345" w:type="dxa"/>
          </w:tcPr>
          <w:p w:rsidR="005D5E8C" w:rsidRDefault="005D5E8C" w:rsidP="00927667">
            <w:pPr>
              <w:ind w:firstLine="0"/>
              <w:rPr>
                <w:sz w:val="20"/>
                <w:szCs w:val="20"/>
              </w:rPr>
            </w:pPr>
            <w:r w:rsidRPr="000F35A5">
              <w:rPr>
                <w:sz w:val="20"/>
                <w:szCs w:val="20"/>
              </w:rPr>
              <w:t>Сборник статей Международной научно-практической конференции</w:t>
            </w:r>
            <w:r w:rsidRPr="00803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03941">
              <w:rPr>
                <w:sz w:val="20"/>
                <w:szCs w:val="20"/>
              </w:rPr>
              <w:t>Перспективы развития науки</w:t>
            </w:r>
            <w:r>
              <w:rPr>
                <w:sz w:val="20"/>
                <w:szCs w:val="20"/>
              </w:rPr>
              <w:t>» (г. Уфа</w:t>
            </w:r>
            <w:r w:rsidRPr="002E11CA">
              <w:rPr>
                <w:sz w:val="20"/>
                <w:szCs w:val="20"/>
              </w:rPr>
              <w:t>: РИЦ БашГУ</w:t>
            </w:r>
            <w:r>
              <w:rPr>
                <w:sz w:val="20"/>
                <w:szCs w:val="20"/>
              </w:rPr>
              <w:t>, 20 марта 2014 г</w:t>
            </w:r>
            <w:r w:rsidRPr="002E11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  <w:r w:rsidRPr="002E11CA">
              <w:rPr>
                <w:sz w:val="20"/>
                <w:szCs w:val="20"/>
              </w:rPr>
              <w:t xml:space="preserve"> – Уфа,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 Международной научно-практической конференции</w:t>
            </w:r>
            <w:r>
              <w:rPr>
                <w:bCs/>
                <w:sz w:val="20"/>
                <w:szCs w:val="20"/>
              </w:rPr>
              <w:t xml:space="preserve"> «Приоритетные направления развития науки» (г. Уфа, 3 апреля 2014 г.). -  Уфа, 2014. – Ч.1.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 xml:space="preserve">Сборник статей по материалам </w:t>
            </w:r>
            <w:r w:rsidRPr="00C44836">
              <w:rPr>
                <w:bCs/>
                <w:sz w:val="20"/>
                <w:szCs w:val="20"/>
                <w:lang w:val="en-US"/>
              </w:rPr>
              <w:t>XI</w:t>
            </w:r>
            <w:r>
              <w:rPr>
                <w:bCs/>
                <w:sz w:val="20"/>
                <w:szCs w:val="20"/>
              </w:rPr>
              <w:t xml:space="preserve"> международной научно-практической конференции</w:t>
            </w:r>
            <w:r w:rsidRPr="00C44836">
              <w:rPr>
                <w:bCs/>
                <w:sz w:val="20"/>
                <w:szCs w:val="20"/>
              </w:rPr>
              <w:t xml:space="preserve"> «Научная дискуссия: инновации в совр</w:t>
            </w:r>
            <w:r w:rsidRPr="00C44836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 xml:space="preserve">менном мире». – М., </w:t>
            </w:r>
            <w:r w:rsidRPr="00C44836">
              <w:rPr>
                <w:bCs/>
                <w:sz w:val="20"/>
                <w:szCs w:val="20"/>
              </w:rPr>
              <w:t>2014.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623DC4">
            <w:pPr>
              <w:tabs>
                <w:tab w:val="num" w:pos="426"/>
              </w:tabs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C44836">
              <w:rPr>
                <w:bCs/>
                <w:sz w:val="20"/>
                <w:szCs w:val="20"/>
              </w:rPr>
              <w:t xml:space="preserve">Сборник статей по материалам </w:t>
            </w:r>
            <w:r w:rsidRPr="00C44836">
              <w:rPr>
                <w:bCs/>
                <w:sz w:val="20"/>
                <w:szCs w:val="20"/>
                <w:lang w:val="en-US"/>
              </w:rPr>
              <w:t>XVIII</w:t>
            </w:r>
            <w:r>
              <w:rPr>
                <w:bCs/>
                <w:sz w:val="20"/>
                <w:szCs w:val="20"/>
              </w:rPr>
              <w:t xml:space="preserve"> международной</w:t>
            </w:r>
            <w:r w:rsidRPr="00C44836">
              <w:rPr>
                <w:bCs/>
                <w:sz w:val="20"/>
                <w:szCs w:val="20"/>
              </w:rPr>
              <w:t xml:space="preserve"> на</w:t>
            </w:r>
            <w:r>
              <w:rPr>
                <w:bCs/>
                <w:sz w:val="20"/>
                <w:szCs w:val="20"/>
              </w:rPr>
              <w:t>учно-практической конференции</w:t>
            </w:r>
            <w:r w:rsidRPr="00C44836">
              <w:rPr>
                <w:bCs/>
                <w:sz w:val="20"/>
                <w:szCs w:val="20"/>
              </w:rPr>
              <w:t xml:space="preserve"> «Научная дискуссия: вопросы технических наук»</w:t>
            </w:r>
            <w:r>
              <w:rPr>
                <w:bCs/>
                <w:sz w:val="20"/>
                <w:szCs w:val="20"/>
              </w:rPr>
              <w:t>.</w:t>
            </w:r>
            <w:r w:rsidRPr="00C44836">
              <w:rPr>
                <w:bCs/>
                <w:sz w:val="20"/>
                <w:szCs w:val="20"/>
              </w:rPr>
              <w:t xml:space="preserve"> – М</w:t>
            </w:r>
            <w:r>
              <w:rPr>
                <w:bCs/>
                <w:sz w:val="20"/>
                <w:szCs w:val="20"/>
              </w:rPr>
              <w:t xml:space="preserve">., </w:t>
            </w:r>
            <w:r w:rsidRPr="00C44836">
              <w:rPr>
                <w:bCs/>
                <w:sz w:val="20"/>
                <w:szCs w:val="20"/>
              </w:rPr>
              <w:t>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883DD1">
              <w:rPr>
                <w:sz w:val="20"/>
                <w:szCs w:val="20"/>
              </w:rPr>
              <w:t xml:space="preserve">Сборник тезисов докладов Всероссийской межвузовской научной конференции. </w:t>
            </w:r>
            <w:r w:rsidRPr="00883DD1">
              <w:rPr>
                <w:sz w:val="20"/>
                <w:szCs w:val="20"/>
                <w:lang w:val="en-US"/>
              </w:rPr>
              <w:t>VI</w:t>
            </w:r>
            <w:r w:rsidRPr="00883DD1">
              <w:rPr>
                <w:sz w:val="20"/>
                <w:szCs w:val="20"/>
              </w:rPr>
              <w:t xml:space="preserve">  Всероссийские научные Зворыкинские чте</w:t>
            </w:r>
            <w:r>
              <w:rPr>
                <w:sz w:val="20"/>
                <w:szCs w:val="20"/>
              </w:rPr>
              <w:t>ния</w:t>
            </w:r>
            <w:r w:rsidRPr="00883DD1">
              <w:rPr>
                <w:sz w:val="20"/>
                <w:szCs w:val="20"/>
              </w:rPr>
              <w:t xml:space="preserve"> (14 февраля 2014г., г. Муром). – Муром,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hyperlink r:id="rId78" w:history="1">
              <w:r w:rsidRPr="007319E1">
                <w:rPr>
                  <w:bCs/>
                  <w:sz w:val="20"/>
                  <w:szCs w:val="20"/>
                </w:rPr>
                <w:t>Сварочное производство</w:t>
              </w:r>
            </w:hyperlink>
            <w:r w:rsidRPr="007319E1">
              <w:rPr>
                <w:bCs/>
                <w:sz w:val="20"/>
                <w:szCs w:val="20"/>
              </w:rPr>
              <w:t xml:space="preserve">. - </w:t>
            </w:r>
            <w:r w:rsidRPr="00674E52">
              <w:rPr>
                <w:bCs/>
                <w:sz w:val="20"/>
                <w:szCs w:val="20"/>
              </w:rPr>
              <w:t>2013.</w:t>
            </w:r>
            <w:r w:rsidRPr="007319E1">
              <w:rPr>
                <w:bCs/>
                <w:sz w:val="20"/>
                <w:szCs w:val="20"/>
              </w:rPr>
              <w:t xml:space="preserve"> - </w:t>
            </w:r>
            <w:hyperlink r:id="rId79" w:history="1">
              <w:r w:rsidRPr="007319E1">
                <w:rPr>
                  <w:bCs/>
                  <w:sz w:val="20"/>
                  <w:szCs w:val="20"/>
                </w:rPr>
                <w:t>№ 5</w:t>
              </w:r>
            </w:hyperlink>
            <w:r w:rsidRPr="007319E1">
              <w:rPr>
                <w:bCs/>
                <w:sz w:val="20"/>
                <w:szCs w:val="20"/>
              </w:rPr>
              <w:t>.</w:t>
            </w:r>
          </w:p>
        </w:tc>
      </w:tr>
      <w:tr w:rsidR="005D5E8C" w:rsidRPr="00B901D8" w:rsidTr="00B873D4">
        <w:tc>
          <w:tcPr>
            <w:tcW w:w="6345" w:type="dxa"/>
          </w:tcPr>
          <w:p w:rsidR="005D5E8C" w:rsidRPr="00942BCD" w:rsidRDefault="005D5E8C" w:rsidP="00927667">
            <w:pPr>
              <w:ind w:firstLine="0"/>
              <w:rPr>
                <w:sz w:val="20"/>
                <w:szCs w:val="20"/>
              </w:rPr>
            </w:pPr>
            <w:r w:rsidRPr="00DA06AF">
              <w:rPr>
                <w:sz w:val="20"/>
                <w:szCs w:val="20"/>
              </w:rPr>
              <w:t>Сибирский педагогический журнал</w:t>
            </w:r>
            <w:r w:rsidRPr="00DA06AF">
              <w:rPr>
                <w:bCs/>
                <w:sz w:val="20"/>
                <w:szCs w:val="20"/>
              </w:rPr>
              <w:t xml:space="preserve">. </w:t>
            </w:r>
            <w:r w:rsidRPr="00DA06AF">
              <w:rPr>
                <w:sz w:val="20"/>
                <w:szCs w:val="20"/>
              </w:rPr>
              <w:t>– 2014. - №4.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192BB2">
              <w:rPr>
                <w:sz w:val="20"/>
                <w:szCs w:val="20"/>
              </w:rPr>
              <w:t xml:space="preserve">Современная высшая школа: инновационный аспект. – 2014. </w:t>
            </w:r>
            <w:r>
              <w:rPr>
                <w:sz w:val="20"/>
                <w:szCs w:val="20"/>
              </w:rPr>
              <w:t xml:space="preserve">– </w:t>
            </w:r>
            <w:r w:rsidRPr="00192BB2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hyperlink r:id="rId80" w:history="1">
              <w:r w:rsidRPr="00720403">
                <w:rPr>
                  <w:sz w:val="20"/>
                  <w:szCs w:val="20"/>
                </w:rPr>
                <w:t>Современные тенденции в экономике и управлении: новый взгляд</w:t>
              </w:r>
            </w:hyperlink>
            <w:r w:rsidRPr="007204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- </w:t>
            </w:r>
            <w:r w:rsidRPr="00731049">
              <w:rPr>
                <w:sz w:val="20"/>
                <w:szCs w:val="20"/>
              </w:rPr>
              <w:t>2013.</w:t>
            </w:r>
            <w:r w:rsidRPr="007204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- </w:t>
            </w:r>
            <w:hyperlink r:id="rId81" w:history="1">
              <w:r w:rsidRPr="00720403">
                <w:rPr>
                  <w:sz w:val="20"/>
                  <w:szCs w:val="20"/>
                </w:rPr>
                <w:t>№ 19</w:t>
              </w:r>
            </w:hyperlink>
            <w:r w:rsidRPr="00720403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hyperlink r:id="rId82" w:history="1">
              <w:r w:rsidRPr="00724D70">
                <w:rPr>
                  <w:sz w:val="20"/>
                  <w:szCs w:val="20"/>
                </w:rPr>
                <w:t>Страховое дело</w:t>
              </w:r>
            </w:hyperlink>
            <w:r w:rsidRPr="00724D70">
              <w:rPr>
                <w:sz w:val="20"/>
                <w:szCs w:val="20"/>
              </w:rPr>
              <w:t xml:space="preserve">. - 2014. - </w:t>
            </w:r>
            <w:hyperlink r:id="rId83" w:history="1">
              <w:r w:rsidRPr="00724D70">
                <w:rPr>
                  <w:sz w:val="20"/>
                  <w:szCs w:val="20"/>
                </w:rPr>
                <w:t>№ 3 (252)</w:t>
              </w:r>
            </w:hyperlink>
            <w:r w:rsidRPr="00724D70"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B00586" w:rsidRDefault="005D5E8C" w:rsidP="009276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Труды </w:t>
            </w:r>
            <w:r>
              <w:rPr>
                <w:sz w:val="20"/>
                <w:szCs w:val="20"/>
                <w:lang w:val="en-US"/>
              </w:rPr>
              <w:t>XIV</w:t>
            </w:r>
            <w:r w:rsidRPr="00B05B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Международной научно-практической конференции «И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теллект и наука». – Железногорск. – 201</w:t>
            </w:r>
            <w:r w:rsidRPr="00B05B9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3C5A6C">
              <w:rPr>
                <w:sz w:val="20"/>
                <w:szCs w:val="20"/>
              </w:rPr>
              <w:t xml:space="preserve">Труды </w:t>
            </w:r>
            <w:r>
              <w:rPr>
                <w:sz w:val="20"/>
                <w:szCs w:val="20"/>
              </w:rPr>
              <w:t>М</w:t>
            </w:r>
            <w:r w:rsidRPr="003C5A6C">
              <w:rPr>
                <w:sz w:val="20"/>
                <w:szCs w:val="20"/>
              </w:rPr>
              <w:t>еждународной конференции по геотехнике технического к</w:t>
            </w:r>
            <w:r w:rsidRPr="003C5A6C">
              <w:rPr>
                <w:sz w:val="20"/>
                <w:szCs w:val="20"/>
              </w:rPr>
              <w:t>о</w:t>
            </w:r>
            <w:r w:rsidRPr="003C5A6C">
              <w:rPr>
                <w:sz w:val="20"/>
                <w:szCs w:val="20"/>
              </w:rPr>
              <w:t xml:space="preserve">митета 2007 </w:t>
            </w:r>
            <w:r w:rsidRPr="003C5A6C">
              <w:rPr>
                <w:sz w:val="20"/>
                <w:szCs w:val="20"/>
                <w:lang w:val="en-US"/>
              </w:rPr>
              <w:t>ISSMJE</w:t>
            </w:r>
            <w:r>
              <w:rPr>
                <w:sz w:val="20"/>
                <w:szCs w:val="20"/>
              </w:rPr>
              <w:t xml:space="preserve"> Россия (16-18 июня 2014 г.)</w:t>
            </w:r>
            <w:r>
              <w:rPr>
                <w:bCs/>
                <w:sz w:val="20"/>
                <w:szCs w:val="20"/>
              </w:rPr>
              <w:t>.</w:t>
            </w:r>
            <w:r w:rsidRPr="00C44836">
              <w:rPr>
                <w:bCs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СПб.</w:t>
            </w:r>
            <w:r w:rsidRPr="003C5A6C">
              <w:rPr>
                <w:sz w:val="20"/>
                <w:szCs w:val="20"/>
              </w:rPr>
              <w:t>, 2014.</w:t>
            </w:r>
          </w:p>
        </w:tc>
      </w:tr>
      <w:tr w:rsidR="005D5E8C" w:rsidRPr="00772201" w:rsidTr="00B873D4">
        <w:tc>
          <w:tcPr>
            <w:tcW w:w="6345" w:type="dxa"/>
          </w:tcPr>
          <w:p w:rsidR="005D5E8C" w:rsidRDefault="005D5E8C" w:rsidP="00927667">
            <w:pPr>
              <w:ind w:firstLine="0"/>
            </w:pPr>
            <w:r w:rsidRPr="005C0189">
              <w:rPr>
                <w:sz w:val="20"/>
              </w:rPr>
              <w:t>Труды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Международной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научно</w:t>
            </w:r>
            <w:r w:rsidRPr="005010AD">
              <w:rPr>
                <w:sz w:val="20"/>
              </w:rPr>
              <w:t>-</w:t>
            </w:r>
            <w:r w:rsidRPr="005C0189">
              <w:rPr>
                <w:sz w:val="20"/>
              </w:rPr>
              <w:t>технической</w:t>
            </w:r>
            <w:r w:rsidRPr="005010AD">
              <w:rPr>
                <w:sz w:val="20"/>
              </w:rPr>
              <w:t xml:space="preserve"> </w:t>
            </w:r>
            <w:r w:rsidRPr="005C0189">
              <w:rPr>
                <w:sz w:val="20"/>
              </w:rPr>
              <w:t>конференции</w:t>
            </w:r>
            <w:r w:rsidRPr="005010AD">
              <w:rPr>
                <w:sz w:val="20"/>
              </w:rPr>
              <w:t xml:space="preserve"> «</w:t>
            </w:r>
            <w:r w:rsidRPr="005C0189">
              <w:rPr>
                <w:sz w:val="20"/>
              </w:rPr>
              <w:t>Computer Modeling and Simulation</w:t>
            </w:r>
            <w:r w:rsidRPr="005010AD">
              <w:rPr>
                <w:sz w:val="20"/>
              </w:rPr>
              <w:t xml:space="preserve">» (2-4 </w:t>
            </w:r>
            <w:r w:rsidRPr="005C0189">
              <w:rPr>
                <w:sz w:val="20"/>
              </w:rPr>
              <w:t>июля</w:t>
            </w:r>
            <w:r w:rsidRPr="005010AD">
              <w:rPr>
                <w:sz w:val="20"/>
              </w:rPr>
              <w:t xml:space="preserve"> 2014 </w:t>
            </w:r>
            <w:r w:rsidRPr="005C0189">
              <w:rPr>
                <w:sz w:val="20"/>
              </w:rPr>
              <w:t>г</w:t>
            </w:r>
            <w:r w:rsidRPr="005010AD">
              <w:rPr>
                <w:sz w:val="20"/>
              </w:rPr>
              <w:t xml:space="preserve">., </w:t>
            </w:r>
            <w:r w:rsidRPr="005C0189">
              <w:rPr>
                <w:sz w:val="20"/>
              </w:rPr>
              <w:t>г</w:t>
            </w:r>
            <w:r w:rsidRPr="005010AD">
              <w:rPr>
                <w:sz w:val="20"/>
              </w:rPr>
              <w:t xml:space="preserve">. </w:t>
            </w:r>
            <w:r w:rsidRPr="005C0189">
              <w:rPr>
                <w:sz w:val="20"/>
              </w:rPr>
              <w:t>Санкт</w:t>
            </w:r>
            <w:r w:rsidRPr="005010AD">
              <w:rPr>
                <w:sz w:val="20"/>
              </w:rPr>
              <w:t>-</w:t>
            </w:r>
            <w:r w:rsidRPr="005C0189">
              <w:rPr>
                <w:sz w:val="20"/>
              </w:rPr>
              <w:t>Петербург</w:t>
            </w:r>
            <w:r w:rsidRPr="005010AD">
              <w:rPr>
                <w:sz w:val="20"/>
              </w:rPr>
              <w:t xml:space="preserve">). </w:t>
            </w:r>
            <w:r>
              <w:rPr>
                <w:sz w:val="20"/>
              </w:rPr>
              <w:t>–</w:t>
            </w:r>
            <w:r w:rsidRPr="005010AD">
              <w:rPr>
                <w:sz w:val="20"/>
              </w:rPr>
              <w:t xml:space="preserve"> </w:t>
            </w:r>
            <w:r>
              <w:rPr>
                <w:sz w:val="20"/>
              </w:rPr>
              <w:t>СПб., 2014.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53092C" w:rsidRDefault="005D5E8C" w:rsidP="00C552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 xml:space="preserve">Философия и культура. – 2014. – </w:t>
            </w:r>
            <w:r>
              <w:rPr>
                <w:sz w:val="20"/>
                <w:szCs w:val="20"/>
              </w:rPr>
              <w:t>№ 2</w:t>
            </w:r>
            <w:r w:rsidRPr="00781753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C552EC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 xml:space="preserve">Философия и культура. – 2014. – </w:t>
            </w:r>
            <w:r>
              <w:rPr>
                <w:sz w:val="20"/>
                <w:szCs w:val="20"/>
              </w:rPr>
              <w:t>№ 6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FD233F" w:rsidRDefault="005D5E8C" w:rsidP="009276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C055AE">
              <w:rPr>
                <w:sz w:val="20"/>
                <w:szCs w:val="20"/>
              </w:rPr>
              <w:t>Фил</w:t>
            </w:r>
            <w:r>
              <w:rPr>
                <w:sz w:val="20"/>
                <w:szCs w:val="20"/>
              </w:rPr>
              <w:t>ософия и культура. – 2014. – № 7</w:t>
            </w:r>
            <w:r w:rsidRPr="00C055AE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C552E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hyperlink r:id="rId84" w:history="1">
              <w:r w:rsidRPr="004A70C5">
                <w:rPr>
                  <w:sz w:val="20"/>
                  <w:szCs w:val="20"/>
                </w:rPr>
                <w:t>Философия и культура</w:t>
              </w:r>
            </w:hyperlink>
            <w:r w:rsidRPr="004A70C5">
              <w:rPr>
                <w:sz w:val="20"/>
                <w:szCs w:val="20"/>
              </w:rPr>
              <w:t xml:space="preserve">. </w:t>
            </w:r>
            <w:r w:rsidRPr="007817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A70C5">
              <w:rPr>
                <w:sz w:val="20"/>
                <w:szCs w:val="20"/>
              </w:rPr>
              <w:t>2014.</w:t>
            </w:r>
            <w:r>
              <w:rPr>
                <w:sz w:val="20"/>
                <w:szCs w:val="20"/>
              </w:rPr>
              <w:t xml:space="preserve"> </w:t>
            </w:r>
            <w:r w:rsidRPr="00781753">
              <w:rPr>
                <w:sz w:val="20"/>
                <w:szCs w:val="20"/>
              </w:rPr>
              <w:t>–</w:t>
            </w:r>
            <w:r w:rsidRPr="004A70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№ 8</w:t>
            </w:r>
            <w:r w:rsidRPr="00781753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927667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C055AE">
              <w:rPr>
                <w:sz w:val="20"/>
                <w:szCs w:val="20"/>
              </w:rPr>
              <w:t>Философия науки. – 2014. - №4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772201" w:rsidRDefault="005D5E8C" w:rsidP="005120CF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Философия хозяйства. – 2014. - 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097768" w:rsidRDefault="005D5E8C" w:rsidP="005120C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781753">
              <w:rPr>
                <w:sz w:val="20"/>
                <w:szCs w:val="20"/>
              </w:rPr>
              <w:t>Философия хозяйства. – 2014. - №</w:t>
            </w:r>
            <w:r w:rsidRPr="00D42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42520">
              <w:rPr>
                <w:sz w:val="20"/>
                <w:szCs w:val="20"/>
              </w:rPr>
              <w:t>.</w:t>
            </w:r>
          </w:p>
        </w:tc>
      </w:tr>
      <w:tr w:rsidR="005D5E8C" w:rsidRPr="00097768" w:rsidTr="00B873D4">
        <w:tc>
          <w:tcPr>
            <w:tcW w:w="6345" w:type="dxa"/>
          </w:tcPr>
          <w:p w:rsidR="005D5E8C" w:rsidRPr="00772201" w:rsidRDefault="005D5E8C" w:rsidP="005120CF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Филосо</w:t>
            </w:r>
            <w:r>
              <w:rPr>
                <w:sz w:val="20"/>
                <w:szCs w:val="20"/>
              </w:rPr>
              <w:t>фия хозяйства. – 2014. - № 4.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28416E">
              <w:rPr>
                <w:sz w:val="20"/>
                <w:szCs w:val="20"/>
              </w:rPr>
              <w:t>Финансы и кредит. – 2014. - № 28</w:t>
            </w:r>
            <w:r>
              <w:rPr>
                <w:sz w:val="20"/>
                <w:szCs w:val="20"/>
              </w:rPr>
              <w:t>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hyperlink r:id="rId85" w:history="1">
              <w:r w:rsidRPr="002061DE">
                <w:rPr>
                  <w:sz w:val="20"/>
                  <w:szCs w:val="20"/>
                </w:rPr>
                <w:t>Фундаментальные и прикладные исследования в современном мире</w:t>
              </w:r>
            </w:hyperlink>
            <w:r w:rsidRPr="002061DE">
              <w:rPr>
                <w:sz w:val="20"/>
                <w:szCs w:val="20"/>
              </w:rPr>
              <w:t xml:space="preserve">. - 2014. - Т. 2. - </w:t>
            </w:r>
            <w:hyperlink r:id="rId86" w:history="1">
              <w:r w:rsidRPr="002061DE">
                <w:rPr>
                  <w:sz w:val="20"/>
                  <w:szCs w:val="20"/>
                </w:rPr>
                <w:t>№ 05</w:t>
              </w:r>
            </w:hyperlink>
            <w:r w:rsidRPr="002061DE">
              <w:rPr>
                <w:sz w:val="20"/>
                <w:szCs w:val="20"/>
              </w:rPr>
              <w:t>.</w:t>
            </w:r>
          </w:p>
        </w:tc>
      </w:tr>
      <w:tr w:rsidR="005D5E8C" w:rsidRPr="00371D4B" w:rsidTr="00B873D4">
        <w:tc>
          <w:tcPr>
            <w:tcW w:w="6345" w:type="dxa"/>
          </w:tcPr>
          <w:p w:rsidR="005D5E8C" w:rsidRPr="00371D4B" w:rsidRDefault="005D5E8C" w:rsidP="00927667">
            <w:pPr>
              <w:ind w:firstLine="0"/>
              <w:rPr>
                <w:sz w:val="20"/>
                <w:szCs w:val="20"/>
              </w:rPr>
            </w:pPr>
            <w:r w:rsidRPr="00724D70">
              <w:rPr>
                <w:sz w:val="20"/>
                <w:szCs w:val="20"/>
              </w:rPr>
              <w:t>Химия растительного сырья. – 2014. - №1.</w:t>
            </w:r>
          </w:p>
        </w:tc>
      </w:tr>
      <w:tr w:rsidR="005D5E8C" w:rsidRPr="00371D4B" w:rsidTr="00B873D4">
        <w:tc>
          <w:tcPr>
            <w:tcW w:w="6345" w:type="dxa"/>
          </w:tcPr>
          <w:p w:rsidR="005D5E8C" w:rsidRPr="00371D4B" w:rsidRDefault="005D5E8C" w:rsidP="00927667">
            <w:pPr>
              <w:ind w:firstLine="0"/>
              <w:rPr>
                <w:sz w:val="20"/>
                <w:szCs w:val="20"/>
              </w:rPr>
            </w:pPr>
            <w:r w:rsidRPr="005715DE">
              <w:rPr>
                <w:sz w:val="20"/>
                <w:szCs w:val="20"/>
              </w:rPr>
              <w:t>Экология. – 2014. – № 5.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B00586" w:rsidRDefault="005D5E8C" w:rsidP="00927667">
            <w:pPr>
              <w:ind w:firstLine="0"/>
              <w:rPr>
                <w:sz w:val="20"/>
                <w:szCs w:val="20"/>
              </w:rPr>
            </w:pPr>
            <w:r w:rsidRPr="00742E42">
              <w:rPr>
                <w:sz w:val="20"/>
                <w:szCs w:val="20"/>
              </w:rPr>
              <w:t>Экология Южной Сибири и сопредель</w:t>
            </w:r>
            <w:r>
              <w:rPr>
                <w:sz w:val="20"/>
                <w:szCs w:val="20"/>
              </w:rPr>
              <w:t>ных территорий. – 2014. – Вып.</w:t>
            </w:r>
            <w:r w:rsidRPr="00742E42">
              <w:rPr>
                <w:sz w:val="20"/>
                <w:szCs w:val="20"/>
              </w:rPr>
              <w:t xml:space="preserve"> 18. – Т.1.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 w:rsidRPr="003263CF">
              <w:rPr>
                <w:sz w:val="20"/>
                <w:szCs w:val="20"/>
              </w:rPr>
              <w:t>Экономика и менеджмент</w:t>
            </w:r>
            <w:r>
              <w:rPr>
                <w:sz w:val="20"/>
                <w:szCs w:val="20"/>
              </w:rPr>
              <w:t xml:space="preserve"> систем управления</w:t>
            </w:r>
            <w:r w:rsidRPr="003263CF">
              <w:rPr>
                <w:sz w:val="20"/>
                <w:szCs w:val="20"/>
              </w:rPr>
              <w:t>. – 2014. - №3.2(13).</w:t>
            </w:r>
          </w:p>
        </w:tc>
      </w:tr>
      <w:tr w:rsidR="005D5E8C" w:rsidRPr="009A1308" w:rsidTr="00B873D4">
        <w:tc>
          <w:tcPr>
            <w:tcW w:w="6345" w:type="dxa"/>
          </w:tcPr>
          <w:p w:rsidR="005D5E8C" w:rsidRPr="003F2D40" w:rsidRDefault="005D5E8C" w:rsidP="00927667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социум. - 2014. -  № 2.</w:t>
            </w:r>
          </w:p>
        </w:tc>
      </w:tr>
    </w:tbl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371D4B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Default="005D5E8C" w:rsidP="00F41C5C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F41C5C">
      <w:pPr>
        <w:ind w:right="-795" w:firstLine="0"/>
        <w:jc w:val="center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СОДЕРЖАНИЕ</w:t>
      </w:r>
    </w:p>
    <w:p w:rsidR="005D5E8C" w:rsidRPr="00097768" w:rsidRDefault="005D5E8C" w:rsidP="000778EA">
      <w:pPr>
        <w:ind w:right="-795" w:firstLine="0"/>
        <w:jc w:val="center"/>
        <w:rPr>
          <w:color w:val="000000"/>
          <w:sz w:val="20"/>
          <w:szCs w:val="20"/>
        </w:rPr>
      </w:pP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Предисл</w:t>
      </w:r>
      <w:r>
        <w:rPr>
          <w:color w:val="000000"/>
          <w:sz w:val="20"/>
          <w:szCs w:val="20"/>
        </w:rPr>
        <w:t>овие…………………………………………………………………4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Кафедр</w:t>
      </w:r>
      <w:r>
        <w:rPr>
          <w:color w:val="000000"/>
          <w:sz w:val="20"/>
          <w:szCs w:val="20"/>
        </w:rPr>
        <w:t>а АиАХ ……………………………………………………………5-6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</w:t>
      </w:r>
      <w:r>
        <w:rPr>
          <w:color w:val="000000"/>
          <w:sz w:val="20"/>
          <w:szCs w:val="20"/>
        </w:rPr>
        <w:t>едра ГД………………………………………………………………...6-8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Кафедра МиЕНД………………………………………………………</w:t>
      </w:r>
      <w:r>
        <w:rPr>
          <w:color w:val="000000"/>
          <w:sz w:val="20"/>
          <w:szCs w:val="20"/>
        </w:rPr>
        <w:t>….9-11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Кафедра МиМТ……………………………</w:t>
      </w:r>
      <w:r>
        <w:rPr>
          <w:color w:val="000000"/>
          <w:sz w:val="20"/>
          <w:szCs w:val="20"/>
        </w:rPr>
        <w:t>………………….................11-14</w:t>
      </w:r>
      <w:r w:rsidRPr="00097768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Секция  ПИ………………………………………………………………….14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Кафедра Стро</w:t>
      </w:r>
      <w:r>
        <w:rPr>
          <w:color w:val="000000"/>
          <w:sz w:val="20"/>
          <w:szCs w:val="20"/>
        </w:rPr>
        <w:t>ительство………..……………………………………….15-17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</w:t>
      </w:r>
      <w:r>
        <w:rPr>
          <w:color w:val="000000"/>
          <w:sz w:val="20"/>
          <w:szCs w:val="20"/>
        </w:rPr>
        <w:t>едра ЭиМ……………………………………………………………17-20</w:t>
      </w: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Кафедра Эле</w:t>
      </w:r>
      <w:r>
        <w:rPr>
          <w:color w:val="000000"/>
          <w:sz w:val="20"/>
          <w:szCs w:val="20"/>
        </w:rPr>
        <w:t>ктроэнергетика…………………………………………...20-22</w:t>
      </w:r>
    </w:p>
    <w:p w:rsidR="005D5E8C" w:rsidRPr="00DB0ADC" w:rsidRDefault="005D5E8C" w:rsidP="000778EA">
      <w:pPr>
        <w:ind w:right="-79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«Экология»……………………………………………………………....22-24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Именной ук</w:t>
      </w:r>
      <w:r>
        <w:rPr>
          <w:color w:val="000000"/>
          <w:sz w:val="20"/>
          <w:szCs w:val="20"/>
        </w:rPr>
        <w:t>азатель……………………………………………………...25-26</w:t>
      </w: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 xml:space="preserve">Список использованных периодических и продолжающихся </w:t>
      </w: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  <w:r w:rsidRPr="00097768">
        <w:rPr>
          <w:color w:val="000000"/>
          <w:sz w:val="20"/>
          <w:szCs w:val="20"/>
        </w:rPr>
        <w:t>изда</w:t>
      </w:r>
      <w:r>
        <w:rPr>
          <w:color w:val="000000"/>
          <w:sz w:val="20"/>
          <w:szCs w:val="20"/>
        </w:rPr>
        <w:t>ний…………………………………………………………………..27-31</w:t>
      </w: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Default="005D5E8C" w:rsidP="000778EA">
      <w:pPr>
        <w:ind w:right="-795" w:firstLine="0"/>
        <w:rPr>
          <w:color w:val="000000"/>
          <w:sz w:val="20"/>
          <w:szCs w:val="20"/>
        </w:rPr>
      </w:pPr>
    </w:p>
    <w:p w:rsidR="005D5E8C" w:rsidRPr="00097768" w:rsidRDefault="005D5E8C" w:rsidP="000778EA">
      <w:pPr>
        <w:ind w:right="-795" w:firstLine="0"/>
        <w:rPr>
          <w:color w:val="000000"/>
          <w:sz w:val="20"/>
          <w:szCs w:val="20"/>
        </w:rPr>
        <w:sectPr w:rsidR="005D5E8C" w:rsidRPr="00097768" w:rsidSect="00C855CF">
          <w:pgSz w:w="8420" w:h="11907" w:orient="landscape"/>
          <w:pgMar w:top="426" w:right="1134" w:bottom="1134" w:left="1134" w:header="720" w:footer="720" w:gutter="0"/>
          <w:cols w:space="227"/>
        </w:sect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  <w:r>
        <w:rPr>
          <w:color w:val="000000"/>
        </w:rPr>
        <w:t xml:space="preserve"> </w:t>
      </w: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p w:rsidR="005D5E8C" w:rsidRPr="00097768" w:rsidRDefault="005D5E8C" w:rsidP="000778EA">
      <w:pPr>
        <w:ind w:firstLine="0"/>
        <w:rPr>
          <w:color w:val="000000"/>
        </w:rPr>
      </w:pPr>
    </w:p>
    <w:sectPr w:rsidR="005D5E8C" w:rsidRPr="00097768" w:rsidSect="000778EA">
      <w:pgSz w:w="8420" w:h="11907" w:orient="landscape"/>
      <w:pgMar w:top="1134" w:right="1134" w:bottom="1134" w:left="1134" w:header="720" w:footer="720" w:gutter="0"/>
      <w:cols w:num="2" w:space="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8C" w:rsidRDefault="005D5E8C" w:rsidP="008520DD">
      <w:pPr>
        <w:spacing w:line="240" w:lineRule="auto"/>
      </w:pPr>
      <w:r>
        <w:separator/>
      </w:r>
    </w:p>
    <w:p w:rsidR="005D5E8C" w:rsidRDefault="005D5E8C"/>
    <w:p w:rsidR="005D5E8C" w:rsidRPr="00DC5919" w:rsidRDefault="005D5E8C">
      <w:pPr>
        <w:rPr>
          <w:sz w:val="23"/>
          <w:szCs w:val="23"/>
        </w:rPr>
      </w:pPr>
    </w:p>
  </w:endnote>
  <w:endnote w:type="continuationSeparator" w:id="0">
    <w:p w:rsidR="005D5E8C" w:rsidRDefault="005D5E8C" w:rsidP="008520DD">
      <w:pPr>
        <w:spacing w:line="240" w:lineRule="auto"/>
      </w:pPr>
      <w:r>
        <w:continuationSeparator/>
      </w:r>
    </w:p>
    <w:p w:rsidR="005D5E8C" w:rsidRDefault="005D5E8C"/>
    <w:p w:rsidR="005D5E8C" w:rsidRPr="00DC5919" w:rsidRDefault="005D5E8C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8C" w:rsidRDefault="005D5E8C" w:rsidP="00077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D5E8C" w:rsidRDefault="005D5E8C" w:rsidP="000778E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8C" w:rsidRDefault="005D5E8C">
    <w:pPr>
      <w:pStyle w:val="Footer"/>
      <w:jc w:val="center"/>
    </w:pPr>
    <w:fldSimple w:instr=" PAGE   \* MERGEFORMAT ">
      <w:r>
        <w:rPr>
          <w:noProof/>
        </w:rPr>
        <w:t>33</w:t>
      </w:r>
    </w:fldSimple>
  </w:p>
  <w:p w:rsidR="005D5E8C" w:rsidRDefault="005D5E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E8C" w:rsidRDefault="005D5E8C" w:rsidP="000778EA">
    <w:pPr>
      <w:pStyle w:val="Footer"/>
      <w:jc w:val="center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8C" w:rsidRDefault="005D5E8C" w:rsidP="008520DD">
      <w:pPr>
        <w:spacing w:line="240" w:lineRule="auto"/>
      </w:pPr>
      <w:r>
        <w:separator/>
      </w:r>
    </w:p>
    <w:p w:rsidR="005D5E8C" w:rsidRDefault="005D5E8C"/>
    <w:p w:rsidR="005D5E8C" w:rsidRPr="00DC5919" w:rsidRDefault="005D5E8C">
      <w:pPr>
        <w:rPr>
          <w:sz w:val="23"/>
          <w:szCs w:val="23"/>
        </w:rPr>
      </w:pPr>
    </w:p>
  </w:footnote>
  <w:footnote w:type="continuationSeparator" w:id="0">
    <w:p w:rsidR="005D5E8C" w:rsidRDefault="005D5E8C" w:rsidP="008520DD">
      <w:pPr>
        <w:spacing w:line="240" w:lineRule="auto"/>
      </w:pPr>
      <w:r>
        <w:continuationSeparator/>
      </w:r>
    </w:p>
    <w:p w:rsidR="005D5E8C" w:rsidRDefault="005D5E8C"/>
    <w:p w:rsidR="005D5E8C" w:rsidRPr="00DC5919" w:rsidRDefault="005D5E8C">
      <w:pPr>
        <w:rPr>
          <w:sz w:val="23"/>
          <w:szCs w:val="23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EB"/>
    <w:multiLevelType w:val="hybridMultilevel"/>
    <w:tmpl w:val="8FD4214E"/>
    <w:lvl w:ilvl="0" w:tplc="6C962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4CA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755C7"/>
    <w:multiLevelType w:val="hybridMultilevel"/>
    <w:tmpl w:val="DBC46E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7EF6F17"/>
    <w:multiLevelType w:val="hybridMultilevel"/>
    <w:tmpl w:val="622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62F26"/>
    <w:multiLevelType w:val="hybridMultilevel"/>
    <w:tmpl w:val="51188974"/>
    <w:lvl w:ilvl="0" w:tplc="C5805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D2D5E"/>
    <w:multiLevelType w:val="hybridMultilevel"/>
    <w:tmpl w:val="51DE3F12"/>
    <w:lvl w:ilvl="0" w:tplc="0238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03AF1"/>
    <w:multiLevelType w:val="hybridMultilevel"/>
    <w:tmpl w:val="9CDE584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202112"/>
    <w:multiLevelType w:val="hybridMultilevel"/>
    <w:tmpl w:val="5F44079E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365D7"/>
    <w:multiLevelType w:val="hybridMultilevel"/>
    <w:tmpl w:val="61EC0C0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8">
    <w:nsid w:val="46D65064"/>
    <w:multiLevelType w:val="hybridMultilevel"/>
    <w:tmpl w:val="8FC4F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636FE5"/>
    <w:multiLevelType w:val="hybridMultilevel"/>
    <w:tmpl w:val="0C7C5EBE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273A7B"/>
    <w:multiLevelType w:val="hybridMultilevel"/>
    <w:tmpl w:val="92984E14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0535CA"/>
    <w:multiLevelType w:val="hybridMultilevel"/>
    <w:tmpl w:val="DBC46E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BA13359"/>
    <w:multiLevelType w:val="hybridMultilevel"/>
    <w:tmpl w:val="DBC46E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50761526"/>
    <w:multiLevelType w:val="hybridMultilevel"/>
    <w:tmpl w:val="2362AE9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8E25A0"/>
    <w:multiLevelType w:val="hybridMultilevel"/>
    <w:tmpl w:val="622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F55FA"/>
    <w:multiLevelType w:val="hybridMultilevel"/>
    <w:tmpl w:val="41024874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6362C9"/>
    <w:multiLevelType w:val="hybridMultilevel"/>
    <w:tmpl w:val="0CAEE74C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015F6F"/>
    <w:multiLevelType w:val="hybridMultilevel"/>
    <w:tmpl w:val="6A98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A04025"/>
    <w:multiLevelType w:val="hybridMultilevel"/>
    <w:tmpl w:val="04A8DC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0FA1D79"/>
    <w:multiLevelType w:val="hybridMultilevel"/>
    <w:tmpl w:val="D940F41A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5B15B7"/>
    <w:multiLevelType w:val="hybridMultilevel"/>
    <w:tmpl w:val="0D40AA58"/>
    <w:lvl w:ilvl="0" w:tplc="B82AC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103F6"/>
    <w:multiLevelType w:val="hybridMultilevel"/>
    <w:tmpl w:val="6BD0779E"/>
    <w:lvl w:ilvl="0" w:tplc="D94A7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F5534F"/>
    <w:multiLevelType w:val="hybridMultilevel"/>
    <w:tmpl w:val="9DBA77B0"/>
    <w:lvl w:ilvl="0" w:tplc="02388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DE26C4"/>
    <w:multiLevelType w:val="hybridMultilevel"/>
    <w:tmpl w:val="6FACB846"/>
    <w:lvl w:ilvl="0" w:tplc="0840F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4"/>
  </w:num>
  <w:num w:numId="5">
    <w:abstractNumId w:val="22"/>
  </w:num>
  <w:num w:numId="6">
    <w:abstractNumId w:val="1"/>
  </w:num>
  <w:num w:numId="7">
    <w:abstractNumId w:val="0"/>
  </w:num>
  <w:num w:numId="8">
    <w:abstractNumId w:val="21"/>
  </w:num>
  <w:num w:numId="9">
    <w:abstractNumId w:val="6"/>
  </w:num>
  <w:num w:numId="10">
    <w:abstractNumId w:val="23"/>
  </w:num>
  <w:num w:numId="11">
    <w:abstractNumId w:val="19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5"/>
  </w:num>
  <w:num w:numId="21">
    <w:abstractNumId w:val="16"/>
  </w:num>
  <w:num w:numId="22">
    <w:abstractNumId w:val="11"/>
  </w:num>
  <w:num w:numId="23">
    <w:abstractNumId w:val="12"/>
  </w:num>
  <w:num w:numId="24">
    <w:abstractNumId w:val="13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EA"/>
    <w:rsid w:val="00000A21"/>
    <w:rsid w:val="0000209C"/>
    <w:rsid w:val="000027D0"/>
    <w:rsid w:val="0000327B"/>
    <w:rsid w:val="00003FC9"/>
    <w:rsid w:val="00004957"/>
    <w:rsid w:val="00004A96"/>
    <w:rsid w:val="00006F9B"/>
    <w:rsid w:val="00007796"/>
    <w:rsid w:val="000077C5"/>
    <w:rsid w:val="00007938"/>
    <w:rsid w:val="00010B17"/>
    <w:rsid w:val="0001131F"/>
    <w:rsid w:val="00011C36"/>
    <w:rsid w:val="0001223E"/>
    <w:rsid w:val="0001256B"/>
    <w:rsid w:val="0001285E"/>
    <w:rsid w:val="00014578"/>
    <w:rsid w:val="00015EA3"/>
    <w:rsid w:val="00016119"/>
    <w:rsid w:val="000172A6"/>
    <w:rsid w:val="000178D7"/>
    <w:rsid w:val="00020114"/>
    <w:rsid w:val="00020355"/>
    <w:rsid w:val="00020E81"/>
    <w:rsid w:val="0002180A"/>
    <w:rsid w:val="00022797"/>
    <w:rsid w:val="00023E07"/>
    <w:rsid w:val="0002533F"/>
    <w:rsid w:val="000264B8"/>
    <w:rsid w:val="0002685C"/>
    <w:rsid w:val="0002706A"/>
    <w:rsid w:val="000273E0"/>
    <w:rsid w:val="00030513"/>
    <w:rsid w:val="00030FD3"/>
    <w:rsid w:val="00032BA5"/>
    <w:rsid w:val="00032D76"/>
    <w:rsid w:val="00033FD0"/>
    <w:rsid w:val="0003619D"/>
    <w:rsid w:val="000369C8"/>
    <w:rsid w:val="00036D83"/>
    <w:rsid w:val="00040101"/>
    <w:rsid w:val="0004126B"/>
    <w:rsid w:val="00042F38"/>
    <w:rsid w:val="00044A92"/>
    <w:rsid w:val="00045B28"/>
    <w:rsid w:val="00047D94"/>
    <w:rsid w:val="00050981"/>
    <w:rsid w:val="00051571"/>
    <w:rsid w:val="000519CB"/>
    <w:rsid w:val="00052382"/>
    <w:rsid w:val="0005272A"/>
    <w:rsid w:val="00052A33"/>
    <w:rsid w:val="00055621"/>
    <w:rsid w:val="000556FA"/>
    <w:rsid w:val="00055726"/>
    <w:rsid w:val="00056737"/>
    <w:rsid w:val="00056B2A"/>
    <w:rsid w:val="00056E25"/>
    <w:rsid w:val="00056F64"/>
    <w:rsid w:val="00062DD3"/>
    <w:rsid w:val="000647F1"/>
    <w:rsid w:val="000652CC"/>
    <w:rsid w:val="00065625"/>
    <w:rsid w:val="00065A1B"/>
    <w:rsid w:val="00065CD4"/>
    <w:rsid w:val="00066287"/>
    <w:rsid w:val="00066628"/>
    <w:rsid w:val="00066FC3"/>
    <w:rsid w:val="000674CD"/>
    <w:rsid w:val="0007011E"/>
    <w:rsid w:val="000701B9"/>
    <w:rsid w:val="00070ED2"/>
    <w:rsid w:val="000724A3"/>
    <w:rsid w:val="00072C7D"/>
    <w:rsid w:val="00072D12"/>
    <w:rsid w:val="000746AC"/>
    <w:rsid w:val="00074A88"/>
    <w:rsid w:val="000752A2"/>
    <w:rsid w:val="000755F7"/>
    <w:rsid w:val="000778EA"/>
    <w:rsid w:val="000808FC"/>
    <w:rsid w:val="000847EA"/>
    <w:rsid w:val="00085D34"/>
    <w:rsid w:val="000904B4"/>
    <w:rsid w:val="000919A0"/>
    <w:rsid w:val="0009274F"/>
    <w:rsid w:val="00094CFD"/>
    <w:rsid w:val="0009550B"/>
    <w:rsid w:val="0009591A"/>
    <w:rsid w:val="00095F80"/>
    <w:rsid w:val="000963BC"/>
    <w:rsid w:val="00096AB5"/>
    <w:rsid w:val="00097768"/>
    <w:rsid w:val="00097C83"/>
    <w:rsid w:val="00097F1A"/>
    <w:rsid w:val="000A089D"/>
    <w:rsid w:val="000A10DD"/>
    <w:rsid w:val="000A2A61"/>
    <w:rsid w:val="000A3827"/>
    <w:rsid w:val="000A38C3"/>
    <w:rsid w:val="000A4042"/>
    <w:rsid w:val="000A4AEF"/>
    <w:rsid w:val="000A6E9D"/>
    <w:rsid w:val="000A760F"/>
    <w:rsid w:val="000A7963"/>
    <w:rsid w:val="000A7DD2"/>
    <w:rsid w:val="000A7E67"/>
    <w:rsid w:val="000B143F"/>
    <w:rsid w:val="000B5D5A"/>
    <w:rsid w:val="000B689C"/>
    <w:rsid w:val="000B789E"/>
    <w:rsid w:val="000B7F87"/>
    <w:rsid w:val="000C06A2"/>
    <w:rsid w:val="000C15E0"/>
    <w:rsid w:val="000C374E"/>
    <w:rsid w:val="000C42C2"/>
    <w:rsid w:val="000C5A8C"/>
    <w:rsid w:val="000C6CAD"/>
    <w:rsid w:val="000C6D62"/>
    <w:rsid w:val="000C6F4D"/>
    <w:rsid w:val="000C7C95"/>
    <w:rsid w:val="000C7DB7"/>
    <w:rsid w:val="000D0E39"/>
    <w:rsid w:val="000D0F19"/>
    <w:rsid w:val="000D208A"/>
    <w:rsid w:val="000D3715"/>
    <w:rsid w:val="000D3A77"/>
    <w:rsid w:val="000D3C21"/>
    <w:rsid w:val="000D4529"/>
    <w:rsid w:val="000D55C8"/>
    <w:rsid w:val="000D5F4E"/>
    <w:rsid w:val="000E0EC8"/>
    <w:rsid w:val="000E1E04"/>
    <w:rsid w:val="000E3C96"/>
    <w:rsid w:val="000E485B"/>
    <w:rsid w:val="000E5705"/>
    <w:rsid w:val="000E5A64"/>
    <w:rsid w:val="000E75C0"/>
    <w:rsid w:val="000F0451"/>
    <w:rsid w:val="000F11B0"/>
    <w:rsid w:val="000F1268"/>
    <w:rsid w:val="000F172B"/>
    <w:rsid w:val="000F2C3B"/>
    <w:rsid w:val="000F2E3D"/>
    <w:rsid w:val="000F35A5"/>
    <w:rsid w:val="000F4F7A"/>
    <w:rsid w:val="000F5F22"/>
    <w:rsid w:val="00100367"/>
    <w:rsid w:val="001010C3"/>
    <w:rsid w:val="001025F5"/>
    <w:rsid w:val="00102B24"/>
    <w:rsid w:val="00102F7E"/>
    <w:rsid w:val="001057A2"/>
    <w:rsid w:val="00105BC7"/>
    <w:rsid w:val="00105D18"/>
    <w:rsid w:val="00106623"/>
    <w:rsid w:val="001108A1"/>
    <w:rsid w:val="00110C36"/>
    <w:rsid w:val="00116535"/>
    <w:rsid w:val="00116818"/>
    <w:rsid w:val="001173A6"/>
    <w:rsid w:val="00117A74"/>
    <w:rsid w:val="00122888"/>
    <w:rsid w:val="00123462"/>
    <w:rsid w:val="00125418"/>
    <w:rsid w:val="00125A51"/>
    <w:rsid w:val="00125B03"/>
    <w:rsid w:val="00132BF1"/>
    <w:rsid w:val="001336AB"/>
    <w:rsid w:val="00133F63"/>
    <w:rsid w:val="00133F77"/>
    <w:rsid w:val="0013403E"/>
    <w:rsid w:val="0013511B"/>
    <w:rsid w:val="00135FE3"/>
    <w:rsid w:val="001363A4"/>
    <w:rsid w:val="0013648E"/>
    <w:rsid w:val="001425C6"/>
    <w:rsid w:val="00143543"/>
    <w:rsid w:val="001442DD"/>
    <w:rsid w:val="00145ABA"/>
    <w:rsid w:val="00146438"/>
    <w:rsid w:val="00147833"/>
    <w:rsid w:val="001504BA"/>
    <w:rsid w:val="00151583"/>
    <w:rsid w:val="00152145"/>
    <w:rsid w:val="00154E23"/>
    <w:rsid w:val="001559E6"/>
    <w:rsid w:val="00155DDC"/>
    <w:rsid w:val="00156527"/>
    <w:rsid w:val="00156654"/>
    <w:rsid w:val="00156A4D"/>
    <w:rsid w:val="001574E2"/>
    <w:rsid w:val="00160089"/>
    <w:rsid w:val="00160B08"/>
    <w:rsid w:val="00161646"/>
    <w:rsid w:val="001626AB"/>
    <w:rsid w:val="0016283E"/>
    <w:rsid w:val="00163304"/>
    <w:rsid w:val="00163374"/>
    <w:rsid w:val="001643FD"/>
    <w:rsid w:val="001644E4"/>
    <w:rsid w:val="00164607"/>
    <w:rsid w:val="00165227"/>
    <w:rsid w:val="00165279"/>
    <w:rsid w:val="001660F1"/>
    <w:rsid w:val="001667E3"/>
    <w:rsid w:val="00167333"/>
    <w:rsid w:val="00167FFE"/>
    <w:rsid w:val="001711AB"/>
    <w:rsid w:val="0017225A"/>
    <w:rsid w:val="0017449D"/>
    <w:rsid w:val="00176722"/>
    <w:rsid w:val="00181161"/>
    <w:rsid w:val="00181193"/>
    <w:rsid w:val="00181B2D"/>
    <w:rsid w:val="00181BA1"/>
    <w:rsid w:val="00181BEA"/>
    <w:rsid w:val="00181C52"/>
    <w:rsid w:val="001822E7"/>
    <w:rsid w:val="00182BFB"/>
    <w:rsid w:val="001830BC"/>
    <w:rsid w:val="00183260"/>
    <w:rsid w:val="00183814"/>
    <w:rsid w:val="00184852"/>
    <w:rsid w:val="001850ED"/>
    <w:rsid w:val="001852CF"/>
    <w:rsid w:val="00192839"/>
    <w:rsid w:val="00192BB2"/>
    <w:rsid w:val="0019396D"/>
    <w:rsid w:val="00196E98"/>
    <w:rsid w:val="00196EA6"/>
    <w:rsid w:val="001A14CB"/>
    <w:rsid w:val="001A2755"/>
    <w:rsid w:val="001A2A98"/>
    <w:rsid w:val="001A3E17"/>
    <w:rsid w:val="001A4058"/>
    <w:rsid w:val="001A440E"/>
    <w:rsid w:val="001A4B1E"/>
    <w:rsid w:val="001A56C3"/>
    <w:rsid w:val="001A5CC2"/>
    <w:rsid w:val="001A6A69"/>
    <w:rsid w:val="001A751B"/>
    <w:rsid w:val="001A7DB2"/>
    <w:rsid w:val="001A7EB6"/>
    <w:rsid w:val="001B0977"/>
    <w:rsid w:val="001B2E2C"/>
    <w:rsid w:val="001B3A3B"/>
    <w:rsid w:val="001B51E7"/>
    <w:rsid w:val="001B5CE2"/>
    <w:rsid w:val="001B77E7"/>
    <w:rsid w:val="001B7BC2"/>
    <w:rsid w:val="001C0B5C"/>
    <w:rsid w:val="001C0F17"/>
    <w:rsid w:val="001C1C84"/>
    <w:rsid w:val="001C2228"/>
    <w:rsid w:val="001C239E"/>
    <w:rsid w:val="001C2B9E"/>
    <w:rsid w:val="001C2C27"/>
    <w:rsid w:val="001C2EC6"/>
    <w:rsid w:val="001C3A83"/>
    <w:rsid w:val="001C41FD"/>
    <w:rsid w:val="001C5103"/>
    <w:rsid w:val="001C5231"/>
    <w:rsid w:val="001C54D3"/>
    <w:rsid w:val="001C61BB"/>
    <w:rsid w:val="001C7FFD"/>
    <w:rsid w:val="001D027D"/>
    <w:rsid w:val="001D4AC5"/>
    <w:rsid w:val="001D4C10"/>
    <w:rsid w:val="001D4C21"/>
    <w:rsid w:val="001D4F01"/>
    <w:rsid w:val="001D5EB3"/>
    <w:rsid w:val="001D64F3"/>
    <w:rsid w:val="001E023B"/>
    <w:rsid w:val="001E2670"/>
    <w:rsid w:val="001E3CE1"/>
    <w:rsid w:val="001E4859"/>
    <w:rsid w:val="001E5107"/>
    <w:rsid w:val="001E51EB"/>
    <w:rsid w:val="001E5802"/>
    <w:rsid w:val="001F24F1"/>
    <w:rsid w:val="001F2D59"/>
    <w:rsid w:val="001F391C"/>
    <w:rsid w:val="001F39CE"/>
    <w:rsid w:val="001F425A"/>
    <w:rsid w:val="001F463B"/>
    <w:rsid w:val="001F5499"/>
    <w:rsid w:val="001F685A"/>
    <w:rsid w:val="001F7196"/>
    <w:rsid w:val="001F76FA"/>
    <w:rsid w:val="0020392E"/>
    <w:rsid w:val="0020399F"/>
    <w:rsid w:val="002040D7"/>
    <w:rsid w:val="00204BB4"/>
    <w:rsid w:val="002053A4"/>
    <w:rsid w:val="00205670"/>
    <w:rsid w:val="002061DE"/>
    <w:rsid w:val="002067A7"/>
    <w:rsid w:val="00206A9F"/>
    <w:rsid w:val="00206BE3"/>
    <w:rsid w:val="00206D7F"/>
    <w:rsid w:val="00211B6D"/>
    <w:rsid w:val="00212023"/>
    <w:rsid w:val="00212819"/>
    <w:rsid w:val="002143FD"/>
    <w:rsid w:val="00214D2C"/>
    <w:rsid w:val="00216961"/>
    <w:rsid w:val="00216BFE"/>
    <w:rsid w:val="0021783D"/>
    <w:rsid w:val="00217AD0"/>
    <w:rsid w:val="002206F9"/>
    <w:rsid w:val="00220DCC"/>
    <w:rsid w:val="00221B01"/>
    <w:rsid w:val="00221FC8"/>
    <w:rsid w:val="002237A3"/>
    <w:rsid w:val="002243EB"/>
    <w:rsid w:val="0022614A"/>
    <w:rsid w:val="0022715F"/>
    <w:rsid w:val="002303BC"/>
    <w:rsid w:val="00230BBD"/>
    <w:rsid w:val="00231C0C"/>
    <w:rsid w:val="002326D1"/>
    <w:rsid w:val="0023396F"/>
    <w:rsid w:val="00233CB4"/>
    <w:rsid w:val="00234B0C"/>
    <w:rsid w:val="002359BB"/>
    <w:rsid w:val="00235BD7"/>
    <w:rsid w:val="00236286"/>
    <w:rsid w:val="002362FD"/>
    <w:rsid w:val="00241AC3"/>
    <w:rsid w:val="00241C2A"/>
    <w:rsid w:val="002431B7"/>
    <w:rsid w:val="002435C8"/>
    <w:rsid w:val="002437A6"/>
    <w:rsid w:val="002460F7"/>
    <w:rsid w:val="00246140"/>
    <w:rsid w:val="002473EB"/>
    <w:rsid w:val="00251761"/>
    <w:rsid w:val="00251A65"/>
    <w:rsid w:val="0025355E"/>
    <w:rsid w:val="00253B0D"/>
    <w:rsid w:val="00254218"/>
    <w:rsid w:val="00254C14"/>
    <w:rsid w:val="002566C1"/>
    <w:rsid w:val="002574B4"/>
    <w:rsid w:val="00257789"/>
    <w:rsid w:val="002577D6"/>
    <w:rsid w:val="00257914"/>
    <w:rsid w:val="0026020D"/>
    <w:rsid w:val="00260A1C"/>
    <w:rsid w:val="00260E2F"/>
    <w:rsid w:val="00261785"/>
    <w:rsid w:val="0026244D"/>
    <w:rsid w:val="0026388E"/>
    <w:rsid w:val="0026426F"/>
    <w:rsid w:val="002643AA"/>
    <w:rsid w:val="00264A0F"/>
    <w:rsid w:val="002658E5"/>
    <w:rsid w:val="00265CED"/>
    <w:rsid w:val="0026654A"/>
    <w:rsid w:val="00267F64"/>
    <w:rsid w:val="002703AF"/>
    <w:rsid w:val="002722B2"/>
    <w:rsid w:val="002730C4"/>
    <w:rsid w:val="00273B0A"/>
    <w:rsid w:val="00274023"/>
    <w:rsid w:val="0027546C"/>
    <w:rsid w:val="00281F34"/>
    <w:rsid w:val="00282563"/>
    <w:rsid w:val="002825A0"/>
    <w:rsid w:val="0028388D"/>
    <w:rsid w:val="00284161"/>
    <w:rsid w:val="0028416E"/>
    <w:rsid w:val="002859D7"/>
    <w:rsid w:val="002865A5"/>
    <w:rsid w:val="00286E72"/>
    <w:rsid w:val="0029036D"/>
    <w:rsid w:val="00291A60"/>
    <w:rsid w:val="00291AF1"/>
    <w:rsid w:val="00291F99"/>
    <w:rsid w:val="002928E1"/>
    <w:rsid w:val="00292E18"/>
    <w:rsid w:val="00292E57"/>
    <w:rsid w:val="00293C7F"/>
    <w:rsid w:val="00295680"/>
    <w:rsid w:val="002957B8"/>
    <w:rsid w:val="002978D0"/>
    <w:rsid w:val="002A0A15"/>
    <w:rsid w:val="002A0AD7"/>
    <w:rsid w:val="002A229B"/>
    <w:rsid w:val="002A22A9"/>
    <w:rsid w:val="002A39CE"/>
    <w:rsid w:val="002A427E"/>
    <w:rsid w:val="002A61FE"/>
    <w:rsid w:val="002A6BA2"/>
    <w:rsid w:val="002A7C24"/>
    <w:rsid w:val="002B112C"/>
    <w:rsid w:val="002B22CB"/>
    <w:rsid w:val="002B2CF8"/>
    <w:rsid w:val="002B2D7D"/>
    <w:rsid w:val="002B405A"/>
    <w:rsid w:val="002B58BE"/>
    <w:rsid w:val="002B7A7C"/>
    <w:rsid w:val="002C17FF"/>
    <w:rsid w:val="002C255B"/>
    <w:rsid w:val="002C28DA"/>
    <w:rsid w:val="002C2F99"/>
    <w:rsid w:val="002C38D3"/>
    <w:rsid w:val="002C4567"/>
    <w:rsid w:val="002C4CF1"/>
    <w:rsid w:val="002C530C"/>
    <w:rsid w:val="002C5A1E"/>
    <w:rsid w:val="002C6897"/>
    <w:rsid w:val="002D0FFC"/>
    <w:rsid w:val="002D224D"/>
    <w:rsid w:val="002D286B"/>
    <w:rsid w:val="002D2CF7"/>
    <w:rsid w:val="002D53B6"/>
    <w:rsid w:val="002D60B3"/>
    <w:rsid w:val="002D701B"/>
    <w:rsid w:val="002D73D5"/>
    <w:rsid w:val="002D7DB3"/>
    <w:rsid w:val="002E0494"/>
    <w:rsid w:val="002E0C37"/>
    <w:rsid w:val="002E11CA"/>
    <w:rsid w:val="002E12B6"/>
    <w:rsid w:val="002E1AFF"/>
    <w:rsid w:val="002E31AD"/>
    <w:rsid w:val="002E4B8E"/>
    <w:rsid w:val="002E598D"/>
    <w:rsid w:val="002E6982"/>
    <w:rsid w:val="002E708E"/>
    <w:rsid w:val="002F0767"/>
    <w:rsid w:val="002F0F63"/>
    <w:rsid w:val="002F2EDE"/>
    <w:rsid w:val="002F2FF8"/>
    <w:rsid w:val="002F337A"/>
    <w:rsid w:val="002F4BAE"/>
    <w:rsid w:val="002F520E"/>
    <w:rsid w:val="002F5B36"/>
    <w:rsid w:val="002F5B60"/>
    <w:rsid w:val="002F6136"/>
    <w:rsid w:val="002F619C"/>
    <w:rsid w:val="002F6D83"/>
    <w:rsid w:val="002F6F79"/>
    <w:rsid w:val="003018E1"/>
    <w:rsid w:val="0030296A"/>
    <w:rsid w:val="00303592"/>
    <w:rsid w:val="00307194"/>
    <w:rsid w:val="00310090"/>
    <w:rsid w:val="00310852"/>
    <w:rsid w:val="00312567"/>
    <w:rsid w:val="00312754"/>
    <w:rsid w:val="0031280B"/>
    <w:rsid w:val="00313C63"/>
    <w:rsid w:val="00314A5C"/>
    <w:rsid w:val="00314FD3"/>
    <w:rsid w:val="0031502A"/>
    <w:rsid w:val="00315414"/>
    <w:rsid w:val="0031563D"/>
    <w:rsid w:val="00315C24"/>
    <w:rsid w:val="00317121"/>
    <w:rsid w:val="003177CD"/>
    <w:rsid w:val="00317BAF"/>
    <w:rsid w:val="0032029F"/>
    <w:rsid w:val="0032070D"/>
    <w:rsid w:val="00320F8F"/>
    <w:rsid w:val="0032285F"/>
    <w:rsid w:val="00324568"/>
    <w:rsid w:val="00324AFF"/>
    <w:rsid w:val="003263CF"/>
    <w:rsid w:val="003315F5"/>
    <w:rsid w:val="00331E76"/>
    <w:rsid w:val="003322FD"/>
    <w:rsid w:val="00332B99"/>
    <w:rsid w:val="00334786"/>
    <w:rsid w:val="00335F59"/>
    <w:rsid w:val="00335FF1"/>
    <w:rsid w:val="003364AE"/>
    <w:rsid w:val="00340CF6"/>
    <w:rsid w:val="003447DF"/>
    <w:rsid w:val="00346052"/>
    <w:rsid w:val="00346C3C"/>
    <w:rsid w:val="00347349"/>
    <w:rsid w:val="00347E14"/>
    <w:rsid w:val="00350B5B"/>
    <w:rsid w:val="00352CFE"/>
    <w:rsid w:val="003532D0"/>
    <w:rsid w:val="00353769"/>
    <w:rsid w:val="00353ABB"/>
    <w:rsid w:val="003541A0"/>
    <w:rsid w:val="00355188"/>
    <w:rsid w:val="003557E6"/>
    <w:rsid w:val="00355901"/>
    <w:rsid w:val="00355E91"/>
    <w:rsid w:val="0035789B"/>
    <w:rsid w:val="00357C89"/>
    <w:rsid w:val="00360485"/>
    <w:rsid w:val="003604B7"/>
    <w:rsid w:val="0036097F"/>
    <w:rsid w:val="003623B5"/>
    <w:rsid w:val="003636A7"/>
    <w:rsid w:val="003637FC"/>
    <w:rsid w:val="003655AB"/>
    <w:rsid w:val="0036711F"/>
    <w:rsid w:val="00370ACC"/>
    <w:rsid w:val="00371D4B"/>
    <w:rsid w:val="0037469A"/>
    <w:rsid w:val="00375E3B"/>
    <w:rsid w:val="003777B4"/>
    <w:rsid w:val="00377F6D"/>
    <w:rsid w:val="0038028F"/>
    <w:rsid w:val="00380E7C"/>
    <w:rsid w:val="00381936"/>
    <w:rsid w:val="00382E9E"/>
    <w:rsid w:val="00383E94"/>
    <w:rsid w:val="003846E8"/>
    <w:rsid w:val="00385E99"/>
    <w:rsid w:val="003866AA"/>
    <w:rsid w:val="003868B2"/>
    <w:rsid w:val="00386F87"/>
    <w:rsid w:val="00387ABC"/>
    <w:rsid w:val="00387D03"/>
    <w:rsid w:val="00390BCB"/>
    <w:rsid w:val="00391846"/>
    <w:rsid w:val="003929EC"/>
    <w:rsid w:val="00393313"/>
    <w:rsid w:val="003934F3"/>
    <w:rsid w:val="00393BDD"/>
    <w:rsid w:val="00394BEC"/>
    <w:rsid w:val="003951C7"/>
    <w:rsid w:val="00395594"/>
    <w:rsid w:val="00395F2E"/>
    <w:rsid w:val="00396F70"/>
    <w:rsid w:val="00397396"/>
    <w:rsid w:val="00397B53"/>
    <w:rsid w:val="00397CC2"/>
    <w:rsid w:val="00397F7E"/>
    <w:rsid w:val="003A0786"/>
    <w:rsid w:val="003A1AB6"/>
    <w:rsid w:val="003A36A2"/>
    <w:rsid w:val="003A451D"/>
    <w:rsid w:val="003A4CCB"/>
    <w:rsid w:val="003A6540"/>
    <w:rsid w:val="003B0A70"/>
    <w:rsid w:val="003B1E28"/>
    <w:rsid w:val="003B1F4E"/>
    <w:rsid w:val="003B280D"/>
    <w:rsid w:val="003B2D99"/>
    <w:rsid w:val="003B3A17"/>
    <w:rsid w:val="003B4077"/>
    <w:rsid w:val="003B4295"/>
    <w:rsid w:val="003B65F6"/>
    <w:rsid w:val="003B78BE"/>
    <w:rsid w:val="003B7A6E"/>
    <w:rsid w:val="003C058F"/>
    <w:rsid w:val="003C08A6"/>
    <w:rsid w:val="003C181C"/>
    <w:rsid w:val="003C257D"/>
    <w:rsid w:val="003C368F"/>
    <w:rsid w:val="003C3935"/>
    <w:rsid w:val="003C4109"/>
    <w:rsid w:val="003C566E"/>
    <w:rsid w:val="003C59EA"/>
    <w:rsid w:val="003C5A6C"/>
    <w:rsid w:val="003C66FD"/>
    <w:rsid w:val="003C7F5E"/>
    <w:rsid w:val="003D0385"/>
    <w:rsid w:val="003D0633"/>
    <w:rsid w:val="003D2546"/>
    <w:rsid w:val="003D299C"/>
    <w:rsid w:val="003D30F9"/>
    <w:rsid w:val="003D4C28"/>
    <w:rsid w:val="003D4D9A"/>
    <w:rsid w:val="003D5622"/>
    <w:rsid w:val="003D5ECC"/>
    <w:rsid w:val="003E43D5"/>
    <w:rsid w:val="003E49AF"/>
    <w:rsid w:val="003F138B"/>
    <w:rsid w:val="003F2D40"/>
    <w:rsid w:val="003F439E"/>
    <w:rsid w:val="003F4759"/>
    <w:rsid w:val="003F4F60"/>
    <w:rsid w:val="003F582D"/>
    <w:rsid w:val="003F5999"/>
    <w:rsid w:val="003F7195"/>
    <w:rsid w:val="003F7AB9"/>
    <w:rsid w:val="00401975"/>
    <w:rsid w:val="00401E51"/>
    <w:rsid w:val="004021D1"/>
    <w:rsid w:val="0040370D"/>
    <w:rsid w:val="0040495E"/>
    <w:rsid w:val="004113A6"/>
    <w:rsid w:val="00411CC1"/>
    <w:rsid w:val="00412910"/>
    <w:rsid w:val="00412E15"/>
    <w:rsid w:val="00413F7A"/>
    <w:rsid w:val="004142E1"/>
    <w:rsid w:val="00414F84"/>
    <w:rsid w:val="00415A6A"/>
    <w:rsid w:val="00415B3A"/>
    <w:rsid w:val="00416AB6"/>
    <w:rsid w:val="00417DCE"/>
    <w:rsid w:val="00426235"/>
    <w:rsid w:val="0042648D"/>
    <w:rsid w:val="00426C7D"/>
    <w:rsid w:val="00427124"/>
    <w:rsid w:val="0043021D"/>
    <w:rsid w:val="00431BD3"/>
    <w:rsid w:val="00431E02"/>
    <w:rsid w:val="00432001"/>
    <w:rsid w:val="00433051"/>
    <w:rsid w:val="0043384D"/>
    <w:rsid w:val="00434D0F"/>
    <w:rsid w:val="00435D44"/>
    <w:rsid w:val="004366C5"/>
    <w:rsid w:val="0043678F"/>
    <w:rsid w:val="00436EE8"/>
    <w:rsid w:val="0044019B"/>
    <w:rsid w:val="0044115D"/>
    <w:rsid w:val="00441317"/>
    <w:rsid w:val="00441B04"/>
    <w:rsid w:val="00442B90"/>
    <w:rsid w:val="0044461F"/>
    <w:rsid w:val="00445ED8"/>
    <w:rsid w:val="004461CC"/>
    <w:rsid w:val="0044661F"/>
    <w:rsid w:val="00446F24"/>
    <w:rsid w:val="00447C86"/>
    <w:rsid w:val="00450085"/>
    <w:rsid w:val="004514FC"/>
    <w:rsid w:val="00451E44"/>
    <w:rsid w:val="0045453B"/>
    <w:rsid w:val="004548CC"/>
    <w:rsid w:val="00454A3B"/>
    <w:rsid w:val="00454C59"/>
    <w:rsid w:val="00455516"/>
    <w:rsid w:val="00461CEB"/>
    <w:rsid w:val="00462007"/>
    <w:rsid w:val="004628CC"/>
    <w:rsid w:val="00464D5F"/>
    <w:rsid w:val="00464DC2"/>
    <w:rsid w:val="004675B7"/>
    <w:rsid w:val="00470136"/>
    <w:rsid w:val="004716ED"/>
    <w:rsid w:val="00473726"/>
    <w:rsid w:val="00473795"/>
    <w:rsid w:val="00474BC0"/>
    <w:rsid w:val="00475AC1"/>
    <w:rsid w:val="00476B60"/>
    <w:rsid w:val="00480331"/>
    <w:rsid w:val="00481322"/>
    <w:rsid w:val="00481E7F"/>
    <w:rsid w:val="00483367"/>
    <w:rsid w:val="004845B2"/>
    <w:rsid w:val="00484BC1"/>
    <w:rsid w:val="00485097"/>
    <w:rsid w:val="00485681"/>
    <w:rsid w:val="0048671F"/>
    <w:rsid w:val="00487283"/>
    <w:rsid w:val="004875B8"/>
    <w:rsid w:val="004879D8"/>
    <w:rsid w:val="0049126E"/>
    <w:rsid w:val="004923EB"/>
    <w:rsid w:val="00492E43"/>
    <w:rsid w:val="00493F23"/>
    <w:rsid w:val="00494854"/>
    <w:rsid w:val="0049558B"/>
    <w:rsid w:val="004962E4"/>
    <w:rsid w:val="004A0A78"/>
    <w:rsid w:val="004A0A7D"/>
    <w:rsid w:val="004A22EB"/>
    <w:rsid w:val="004A29B2"/>
    <w:rsid w:val="004A33B3"/>
    <w:rsid w:val="004A578B"/>
    <w:rsid w:val="004A5C84"/>
    <w:rsid w:val="004A70C5"/>
    <w:rsid w:val="004A7F07"/>
    <w:rsid w:val="004B047F"/>
    <w:rsid w:val="004B1787"/>
    <w:rsid w:val="004B2241"/>
    <w:rsid w:val="004B2563"/>
    <w:rsid w:val="004B315E"/>
    <w:rsid w:val="004B3885"/>
    <w:rsid w:val="004B39CC"/>
    <w:rsid w:val="004B495D"/>
    <w:rsid w:val="004B507E"/>
    <w:rsid w:val="004B5825"/>
    <w:rsid w:val="004B67D5"/>
    <w:rsid w:val="004B73AD"/>
    <w:rsid w:val="004B7A37"/>
    <w:rsid w:val="004C0267"/>
    <w:rsid w:val="004C1171"/>
    <w:rsid w:val="004C44B8"/>
    <w:rsid w:val="004C4A09"/>
    <w:rsid w:val="004C4B87"/>
    <w:rsid w:val="004C55AE"/>
    <w:rsid w:val="004C73C5"/>
    <w:rsid w:val="004D02DA"/>
    <w:rsid w:val="004D2946"/>
    <w:rsid w:val="004D30BC"/>
    <w:rsid w:val="004D3490"/>
    <w:rsid w:val="004D3716"/>
    <w:rsid w:val="004D3B5D"/>
    <w:rsid w:val="004D5459"/>
    <w:rsid w:val="004D54A4"/>
    <w:rsid w:val="004D6A82"/>
    <w:rsid w:val="004D6AA8"/>
    <w:rsid w:val="004D6EC0"/>
    <w:rsid w:val="004D725F"/>
    <w:rsid w:val="004E0586"/>
    <w:rsid w:val="004E1DAC"/>
    <w:rsid w:val="004E207F"/>
    <w:rsid w:val="004E212D"/>
    <w:rsid w:val="004E40BA"/>
    <w:rsid w:val="004E648B"/>
    <w:rsid w:val="004E66EE"/>
    <w:rsid w:val="004E70A2"/>
    <w:rsid w:val="004F13D2"/>
    <w:rsid w:val="004F2544"/>
    <w:rsid w:val="004F276E"/>
    <w:rsid w:val="004F458A"/>
    <w:rsid w:val="004F4B9B"/>
    <w:rsid w:val="004F5A51"/>
    <w:rsid w:val="004F5FDB"/>
    <w:rsid w:val="005010AD"/>
    <w:rsid w:val="005012D0"/>
    <w:rsid w:val="00501DBD"/>
    <w:rsid w:val="0050325B"/>
    <w:rsid w:val="00503554"/>
    <w:rsid w:val="005036BA"/>
    <w:rsid w:val="005037C1"/>
    <w:rsid w:val="00504F86"/>
    <w:rsid w:val="00505419"/>
    <w:rsid w:val="005055A2"/>
    <w:rsid w:val="005120CF"/>
    <w:rsid w:val="00512F66"/>
    <w:rsid w:val="00513342"/>
    <w:rsid w:val="00513731"/>
    <w:rsid w:val="005137F7"/>
    <w:rsid w:val="00514C61"/>
    <w:rsid w:val="00515473"/>
    <w:rsid w:val="005160F7"/>
    <w:rsid w:val="00516680"/>
    <w:rsid w:val="00516DC8"/>
    <w:rsid w:val="00516F70"/>
    <w:rsid w:val="00517791"/>
    <w:rsid w:val="00517B07"/>
    <w:rsid w:val="005208DD"/>
    <w:rsid w:val="0052185F"/>
    <w:rsid w:val="00521C56"/>
    <w:rsid w:val="00523D96"/>
    <w:rsid w:val="005263BE"/>
    <w:rsid w:val="005300E4"/>
    <w:rsid w:val="0053084B"/>
    <w:rsid w:val="0053092C"/>
    <w:rsid w:val="00531523"/>
    <w:rsid w:val="00532834"/>
    <w:rsid w:val="00534804"/>
    <w:rsid w:val="00535467"/>
    <w:rsid w:val="005354B0"/>
    <w:rsid w:val="00535B05"/>
    <w:rsid w:val="00535BFE"/>
    <w:rsid w:val="00536EB1"/>
    <w:rsid w:val="005376C0"/>
    <w:rsid w:val="00540355"/>
    <w:rsid w:val="005405C2"/>
    <w:rsid w:val="00540AC9"/>
    <w:rsid w:val="00541926"/>
    <w:rsid w:val="00541D10"/>
    <w:rsid w:val="00541E22"/>
    <w:rsid w:val="00543387"/>
    <w:rsid w:val="00543B81"/>
    <w:rsid w:val="005440AC"/>
    <w:rsid w:val="005452F3"/>
    <w:rsid w:val="00545C3D"/>
    <w:rsid w:val="0054677A"/>
    <w:rsid w:val="0054748D"/>
    <w:rsid w:val="00547AF6"/>
    <w:rsid w:val="00547FDC"/>
    <w:rsid w:val="005502E4"/>
    <w:rsid w:val="00550AAC"/>
    <w:rsid w:val="00551C1F"/>
    <w:rsid w:val="00552B01"/>
    <w:rsid w:val="005545AC"/>
    <w:rsid w:val="005548DC"/>
    <w:rsid w:val="00554F01"/>
    <w:rsid w:val="005553F0"/>
    <w:rsid w:val="00557005"/>
    <w:rsid w:val="00562A0C"/>
    <w:rsid w:val="005648E7"/>
    <w:rsid w:val="005652B8"/>
    <w:rsid w:val="00565E15"/>
    <w:rsid w:val="00567749"/>
    <w:rsid w:val="005678CE"/>
    <w:rsid w:val="00570382"/>
    <w:rsid w:val="00570438"/>
    <w:rsid w:val="00570EE1"/>
    <w:rsid w:val="00570F23"/>
    <w:rsid w:val="005715DE"/>
    <w:rsid w:val="00572819"/>
    <w:rsid w:val="005728BB"/>
    <w:rsid w:val="00573C50"/>
    <w:rsid w:val="005742C6"/>
    <w:rsid w:val="005747ED"/>
    <w:rsid w:val="00574913"/>
    <w:rsid w:val="00574B11"/>
    <w:rsid w:val="00575A7F"/>
    <w:rsid w:val="00580136"/>
    <w:rsid w:val="00583F1F"/>
    <w:rsid w:val="00585630"/>
    <w:rsid w:val="00585C2D"/>
    <w:rsid w:val="005875BC"/>
    <w:rsid w:val="0058789C"/>
    <w:rsid w:val="0059193A"/>
    <w:rsid w:val="0059210A"/>
    <w:rsid w:val="005932BC"/>
    <w:rsid w:val="005935AD"/>
    <w:rsid w:val="00593DF4"/>
    <w:rsid w:val="00594731"/>
    <w:rsid w:val="00594CA9"/>
    <w:rsid w:val="00594DE0"/>
    <w:rsid w:val="00595221"/>
    <w:rsid w:val="0059522C"/>
    <w:rsid w:val="00595B22"/>
    <w:rsid w:val="00597581"/>
    <w:rsid w:val="00597DDD"/>
    <w:rsid w:val="00597F58"/>
    <w:rsid w:val="005A03D9"/>
    <w:rsid w:val="005A1D15"/>
    <w:rsid w:val="005A2766"/>
    <w:rsid w:val="005A2FA4"/>
    <w:rsid w:val="005A319B"/>
    <w:rsid w:val="005A42C1"/>
    <w:rsid w:val="005A4BF1"/>
    <w:rsid w:val="005A51FF"/>
    <w:rsid w:val="005A631D"/>
    <w:rsid w:val="005A68DD"/>
    <w:rsid w:val="005A6AA1"/>
    <w:rsid w:val="005A6C12"/>
    <w:rsid w:val="005A74A9"/>
    <w:rsid w:val="005A7983"/>
    <w:rsid w:val="005B0082"/>
    <w:rsid w:val="005B0511"/>
    <w:rsid w:val="005B0A79"/>
    <w:rsid w:val="005B0DA9"/>
    <w:rsid w:val="005B1981"/>
    <w:rsid w:val="005B2196"/>
    <w:rsid w:val="005B2A3A"/>
    <w:rsid w:val="005B2CEE"/>
    <w:rsid w:val="005B36A4"/>
    <w:rsid w:val="005B39AD"/>
    <w:rsid w:val="005B41A5"/>
    <w:rsid w:val="005B61F2"/>
    <w:rsid w:val="005B67AE"/>
    <w:rsid w:val="005C0189"/>
    <w:rsid w:val="005C055E"/>
    <w:rsid w:val="005C1538"/>
    <w:rsid w:val="005C1D2A"/>
    <w:rsid w:val="005C293C"/>
    <w:rsid w:val="005C512B"/>
    <w:rsid w:val="005C5418"/>
    <w:rsid w:val="005C5580"/>
    <w:rsid w:val="005C581D"/>
    <w:rsid w:val="005C5B7F"/>
    <w:rsid w:val="005C5FB7"/>
    <w:rsid w:val="005C6012"/>
    <w:rsid w:val="005C7AB5"/>
    <w:rsid w:val="005C7DC4"/>
    <w:rsid w:val="005D14D1"/>
    <w:rsid w:val="005D2619"/>
    <w:rsid w:val="005D2DCD"/>
    <w:rsid w:val="005D37B6"/>
    <w:rsid w:val="005D42ED"/>
    <w:rsid w:val="005D5685"/>
    <w:rsid w:val="005D5E8C"/>
    <w:rsid w:val="005D606C"/>
    <w:rsid w:val="005D747B"/>
    <w:rsid w:val="005D7754"/>
    <w:rsid w:val="005E048F"/>
    <w:rsid w:val="005E2B5E"/>
    <w:rsid w:val="005E4640"/>
    <w:rsid w:val="005E5844"/>
    <w:rsid w:val="005E5BD8"/>
    <w:rsid w:val="005E5C3C"/>
    <w:rsid w:val="005E6E24"/>
    <w:rsid w:val="005E7459"/>
    <w:rsid w:val="005E756B"/>
    <w:rsid w:val="005E7B88"/>
    <w:rsid w:val="005E7FBE"/>
    <w:rsid w:val="005F0166"/>
    <w:rsid w:val="005F08C5"/>
    <w:rsid w:val="005F184B"/>
    <w:rsid w:val="005F1CD7"/>
    <w:rsid w:val="005F369A"/>
    <w:rsid w:val="005F4775"/>
    <w:rsid w:val="005F51D0"/>
    <w:rsid w:val="005F600C"/>
    <w:rsid w:val="00600DC3"/>
    <w:rsid w:val="00600E82"/>
    <w:rsid w:val="00603031"/>
    <w:rsid w:val="00604589"/>
    <w:rsid w:val="006055C0"/>
    <w:rsid w:val="006069A4"/>
    <w:rsid w:val="00606A71"/>
    <w:rsid w:val="00607155"/>
    <w:rsid w:val="00612421"/>
    <w:rsid w:val="00612487"/>
    <w:rsid w:val="0061325F"/>
    <w:rsid w:val="00614052"/>
    <w:rsid w:val="00614901"/>
    <w:rsid w:val="00615ACB"/>
    <w:rsid w:val="00616239"/>
    <w:rsid w:val="00616C70"/>
    <w:rsid w:val="00617758"/>
    <w:rsid w:val="00621437"/>
    <w:rsid w:val="00621485"/>
    <w:rsid w:val="006219E9"/>
    <w:rsid w:val="006229B0"/>
    <w:rsid w:val="00623801"/>
    <w:rsid w:val="00623DC4"/>
    <w:rsid w:val="00624EE7"/>
    <w:rsid w:val="0062631E"/>
    <w:rsid w:val="0062662B"/>
    <w:rsid w:val="00627AC9"/>
    <w:rsid w:val="006302DF"/>
    <w:rsid w:val="00630341"/>
    <w:rsid w:val="00630F6E"/>
    <w:rsid w:val="00631180"/>
    <w:rsid w:val="00631989"/>
    <w:rsid w:val="00631E21"/>
    <w:rsid w:val="006338F6"/>
    <w:rsid w:val="00633AC5"/>
    <w:rsid w:val="00634438"/>
    <w:rsid w:val="006414E4"/>
    <w:rsid w:val="00643F3A"/>
    <w:rsid w:val="00644187"/>
    <w:rsid w:val="00644AEB"/>
    <w:rsid w:val="006450B5"/>
    <w:rsid w:val="00645C54"/>
    <w:rsid w:val="006460B1"/>
    <w:rsid w:val="006462BC"/>
    <w:rsid w:val="006467BA"/>
    <w:rsid w:val="006530D6"/>
    <w:rsid w:val="006535CC"/>
    <w:rsid w:val="006538DF"/>
    <w:rsid w:val="00653E01"/>
    <w:rsid w:val="00654D0D"/>
    <w:rsid w:val="00654E07"/>
    <w:rsid w:val="006559A2"/>
    <w:rsid w:val="00655BFC"/>
    <w:rsid w:val="00656AC4"/>
    <w:rsid w:val="00657390"/>
    <w:rsid w:val="006621C0"/>
    <w:rsid w:val="00662622"/>
    <w:rsid w:val="006626CE"/>
    <w:rsid w:val="0066313D"/>
    <w:rsid w:val="00666399"/>
    <w:rsid w:val="0066684E"/>
    <w:rsid w:val="0066750A"/>
    <w:rsid w:val="00667A17"/>
    <w:rsid w:val="00667AA8"/>
    <w:rsid w:val="00667D7D"/>
    <w:rsid w:val="006714E4"/>
    <w:rsid w:val="006726E8"/>
    <w:rsid w:val="0067346C"/>
    <w:rsid w:val="00673DB7"/>
    <w:rsid w:val="00674E52"/>
    <w:rsid w:val="006751B6"/>
    <w:rsid w:val="0067557B"/>
    <w:rsid w:val="006772EF"/>
    <w:rsid w:val="00677671"/>
    <w:rsid w:val="00677B99"/>
    <w:rsid w:val="006802CE"/>
    <w:rsid w:val="00680D6C"/>
    <w:rsid w:val="00682DAF"/>
    <w:rsid w:val="0068358F"/>
    <w:rsid w:val="00683734"/>
    <w:rsid w:val="0068538C"/>
    <w:rsid w:val="006905D7"/>
    <w:rsid w:val="00690BC2"/>
    <w:rsid w:val="00690BFC"/>
    <w:rsid w:val="00690CDE"/>
    <w:rsid w:val="006923B0"/>
    <w:rsid w:val="00692469"/>
    <w:rsid w:val="00692563"/>
    <w:rsid w:val="00692BDE"/>
    <w:rsid w:val="00692EE7"/>
    <w:rsid w:val="00694A30"/>
    <w:rsid w:val="006955FF"/>
    <w:rsid w:val="00695997"/>
    <w:rsid w:val="00695EC9"/>
    <w:rsid w:val="00697179"/>
    <w:rsid w:val="00697F30"/>
    <w:rsid w:val="006A05B7"/>
    <w:rsid w:val="006A0706"/>
    <w:rsid w:val="006A0A54"/>
    <w:rsid w:val="006A35B9"/>
    <w:rsid w:val="006A485C"/>
    <w:rsid w:val="006A575D"/>
    <w:rsid w:val="006A5F67"/>
    <w:rsid w:val="006B0AA4"/>
    <w:rsid w:val="006B1253"/>
    <w:rsid w:val="006B3864"/>
    <w:rsid w:val="006B4565"/>
    <w:rsid w:val="006B5544"/>
    <w:rsid w:val="006B5662"/>
    <w:rsid w:val="006B5AE3"/>
    <w:rsid w:val="006B7599"/>
    <w:rsid w:val="006C0AB8"/>
    <w:rsid w:val="006C0EA4"/>
    <w:rsid w:val="006C12DE"/>
    <w:rsid w:val="006C15B6"/>
    <w:rsid w:val="006C2A90"/>
    <w:rsid w:val="006C2ACC"/>
    <w:rsid w:val="006C3BD0"/>
    <w:rsid w:val="006C43C5"/>
    <w:rsid w:val="006C4524"/>
    <w:rsid w:val="006C49D8"/>
    <w:rsid w:val="006C50D8"/>
    <w:rsid w:val="006C5C34"/>
    <w:rsid w:val="006C7AE5"/>
    <w:rsid w:val="006D22AD"/>
    <w:rsid w:val="006D2E17"/>
    <w:rsid w:val="006D39C0"/>
    <w:rsid w:val="006D4ACE"/>
    <w:rsid w:val="006D7625"/>
    <w:rsid w:val="006D7ABD"/>
    <w:rsid w:val="006E096A"/>
    <w:rsid w:val="006E0B22"/>
    <w:rsid w:val="006E20F5"/>
    <w:rsid w:val="006E3119"/>
    <w:rsid w:val="006E3BBA"/>
    <w:rsid w:val="006E3EA3"/>
    <w:rsid w:val="006E498B"/>
    <w:rsid w:val="006E689B"/>
    <w:rsid w:val="006E7BA4"/>
    <w:rsid w:val="006F0472"/>
    <w:rsid w:val="006F1F91"/>
    <w:rsid w:val="006F3388"/>
    <w:rsid w:val="006F568A"/>
    <w:rsid w:val="006F60B4"/>
    <w:rsid w:val="0070016D"/>
    <w:rsid w:val="0070018E"/>
    <w:rsid w:val="007019E2"/>
    <w:rsid w:val="00701C62"/>
    <w:rsid w:val="00701D5E"/>
    <w:rsid w:val="00701DFD"/>
    <w:rsid w:val="0070275D"/>
    <w:rsid w:val="007028BD"/>
    <w:rsid w:val="00703439"/>
    <w:rsid w:val="00703979"/>
    <w:rsid w:val="00703D4E"/>
    <w:rsid w:val="0070444F"/>
    <w:rsid w:val="00704504"/>
    <w:rsid w:val="00705183"/>
    <w:rsid w:val="00705C3C"/>
    <w:rsid w:val="00706295"/>
    <w:rsid w:val="00706565"/>
    <w:rsid w:val="0070691E"/>
    <w:rsid w:val="00706FA9"/>
    <w:rsid w:val="007076EA"/>
    <w:rsid w:val="00707C5F"/>
    <w:rsid w:val="007110D7"/>
    <w:rsid w:val="007118C3"/>
    <w:rsid w:val="007121F6"/>
    <w:rsid w:val="00712ABF"/>
    <w:rsid w:val="0071300A"/>
    <w:rsid w:val="007132DA"/>
    <w:rsid w:val="007133F5"/>
    <w:rsid w:val="00713483"/>
    <w:rsid w:val="00713536"/>
    <w:rsid w:val="00715A37"/>
    <w:rsid w:val="00715CF8"/>
    <w:rsid w:val="00716F86"/>
    <w:rsid w:val="00717781"/>
    <w:rsid w:val="00720403"/>
    <w:rsid w:val="00720AAB"/>
    <w:rsid w:val="007226EE"/>
    <w:rsid w:val="00722BCB"/>
    <w:rsid w:val="00722C5E"/>
    <w:rsid w:val="0072352A"/>
    <w:rsid w:val="0072406A"/>
    <w:rsid w:val="00724D70"/>
    <w:rsid w:val="007274B1"/>
    <w:rsid w:val="00731049"/>
    <w:rsid w:val="007319E1"/>
    <w:rsid w:val="00731A02"/>
    <w:rsid w:val="00731A65"/>
    <w:rsid w:val="00731D97"/>
    <w:rsid w:val="00733148"/>
    <w:rsid w:val="007336D7"/>
    <w:rsid w:val="00737965"/>
    <w:rsid w:val="007409DA"/>
    <w:rsid w:val="007411BC"/>
    <w:rsid w:val="00741760"/>
    <w:rsid w:val="007425C4"/>
    <w:rsid w:val="00742E42"/>
    <w:rsid w:val="00743AE4"/>
    <w:rsid w:val="0074652E"/>
    <w:rsid w:val="0074712D"/>
    <w:rsid w:val="00747281"/>
    <w:rsid w:val="007504B8"/>
    <w:rsid w:val="007506D4"/>
    <w:rsid w:val="00750AA9"/>
    <w:rsid w:val="00750F16"/>
    <w:rsid w:val="00751EC4"/>
    <w:rsid w:val="007532A4"/>
    <w:rsid w:val="00753BA0"/>
    <w:rsid w:val="00754432"/>
    <w:rsid w:val="00754EC0"/>
    <w:rsid w:val="00755748"/>
    <w:rsid w:val="00755878"/>
    <w:rsid w:val="00757839"/>
    <w:rsid w:val="00757850"/>
    <w:rsid w:val="00757866"/>
    <w:rsid w:val="00760BBD"/>
    <w:rsid w:val="00760E2E"/>
    <w:rsid w:val="00762805"/>
    <w:rsid w:val="00763484"/>
    <w:rsid w:val="0076411F"/>
    <w:rsid w:val="007700DD"/>
    <w:rsid w:val="007709A4"/>
    <w:rsid w:val="007714DB"/>
    <w:rsid w:val="00772201"/>
    <w:rsid w:val="007722A3"/>
    <w:rsid w:val="00772CF6"/>
    <w:rsid w:val="00772F6C"/>
    <w:rsid w:val="007731CE"/>
    <w:rsid w:val="00774211"/>
    <w:rsid w:val="00774ADA"/>
    <w:rsid w:val="007754B4"/>
    <w:rsid w:val="00775D73"/>
    <w:rsid w:val="00776568"/>
    <w:rsid w:val="00776FF4"/>
    <w:rsid w:val="00777279"/>
    <w:rsid w:val="00777CC5"/>
    <w:rsid w:val="00781753"/>
    <w:rsid w:val="00785C29"/>
    <w:rsid w:val="00785DFC"/>
    <w:rsid w:val="0078644A"/>
    <w:rsid w:val="00786DE3"/>
    <w:rsid w:val="007901AA"/>
    <w:rsid w:val="00790E16"/>
    <w:rsid w:val="0079190A"/>
    <w:rsid w:val="0079256B"/>
    <w:rsid w:val="00792991"/>
    <w:rsid w:val="00792BE5"/>
    <w:rsid w:val="00793F51"/>
    <w:rsid w:val="00793FC7"/>
    <w:rsid w:val="0079474C"/>
    <w:rsid w:val="00794F14"/>
    <w:rsid w:val="007950B7"/>
    <w:rsid w:val="00795758"/>
    <w:rsid w:val="007974A0"/>
    <w:rsid w:val="00797C20"/>
    <w:rsid w:val="007A0E7F"/>
    <w:rsid w:val="007A13C2"/>
    <w:rsid w:val="007A35C9"/>
    <w:rsid w:val="007A37ED"/>
    <w:rsid w:val="007A3AA0"/>
    <w:rsid w:val="007A4343"/>
    <w:rsid w:val="007A5BBE"/>
    <w:rsid w:val="007A5F9F"/>
    <w:rsid w:val="007A61CF"/>
    <w:rsid w:val="007A6A54"/>
    <w:rsid w:val="007A6BA1"/>
    <w:rsid w:val="007A72DB"/>
    <w:rsid w:val="007B15F0"/>
    <w:rsid w:val="007B2C7B"/>
    <w:rsid w:val="007B6D4F"/>
    <w:rsid w:val="007B7F59"/>
    <w:rsid w:val="007C0F15"/>
    <w:rsid w:val="007C234F"/>
    <w:rsid w:val="007C2FF8"/>
    <w:rsid w:val="007C411B"/>
    <w:rsid w:val="007C4A84"/>
    <w:rsid w:val="007C50AE"/>
    <w:rsid w:val="007C59AE"/>
    <w:rsid w:val="007C5F43"/>
    <w:rsid w:val="007D04F3"/>
    <w:rsid w:val="007D0F33"/>
    <w:rsid w:val="007D14A2"/>
    <w:rsid w:val="007D2B5C"/>
    <w:rsid w:val="007D2E40"/>
    <w:rsid w:val="007D3A41"/>
    <w:rsid w:val="007D4829"/>
    <w:rsid w:val="007D4D63"/>
    <w:rsid w:val="007D5C1F"/>
    <w:rsid w:val="007E0081"/>
    <w:rsid w:val="007E03EC"/>
    <w:rsid w:val="007E0867"/>
    <w:rsid w:val="007E23B2"/>
    <w:rsid w:val="007E2474"/>
    <w:rsid w:val="007E31AE"/>
    <w:rsid w:val="007E3A16"/>
    <w:rsid w:val="007E3E4E"/>
    <w:rsid w:val="007E473A"/>
    <w:rsid w:val="007E48F2"/>
    <w:rsid w:val="007E5E72"/>
    <w:rsid w:val="007E660C"/>
    <w:rsid w:val="007E7181"/>
    <w:rsid w:val="007E7411"/>
    <w:rsid w:val="007F04B4"/>
    <w:rsid w:val="007F04EB"/>
    <w:rsid w:val="007F10B4"/>
    <w:rsid w:val="007F1195"/>
    <w:rsid w:val="007F12DE"/>
    <w:rsid w:val="007F3BCC"/>
    <w:rsid w:val="007F432C"/>
    <w:rsid w:val="007F49E6"/>
    <w:rsid w:val="007F504C"/>
    <w:rsid w:val="007F64C7"/>
    <w:rsid w:val="00803667"/>
    <w:rsid w:val="00803941"/>
    <w:rsid w:val="0080429F"/>
    <w:rsid w:val="0080479B"/>
    <w:rsid w:val="00804D9D"/>
    <w:rsid w:val="0080559F"/>
    <w:rsid w:val="00806141"/>
    <w:rsid w:val="0080689F"/>
    <w:rsid w:val="00806CCA"/>
    <w:rsid w:val="00806F3B"/>
    <w:rsid w:val="00807863"/>
    <w:rsid w:val="00807BEA"/>
    <w:rsid w:val="008109B5"/>
    <w:rsid w:val="00810F71"/>
    <w:rsid w:val="00811900"/>
    <w:rsid w:val="00812E3E"/>
    <w:rsid w:val="00813EF9"/>
    <w:rsid w:val="00814414"/>
    <w:rsid w:val="00814B49"/>
    <w:rsid w:val="00815910"/>
    <w:rsid w:val="00817D5B"/>
    <w:rsid w:val="008213A8"/>
    <w:rsid w:val="00821A86"/>
    <w:rsid w:val="00821F59"/>
    <w:rsid w:val="008227EB"/>
    <w:rsid w:val="00822F24"/>
    <w:rsid w:val="00822FEB"/>
    <w:rsid w:val="008233F0"/>
    <w:rsid w:val="0082404D"/>
    <w:rsid w:val="00824512"/>
    <w:rsid w:val="00826A82"/>
    <w:rsid w:val="00826F64"/>
    <w:rsid w:val="00827109"/>
    <w:rsid w:val="00830F91"/>
    <w:rsid w:val="008312D9"/>
    <w:rsid w:val="00831949"/>
    <w:rsid w:val="00831A47"/>
    <w:rsid w:val="00832C12"/>
    <w:rsid w:val="00832D34"/>
    <w:rsid w:val="008335D4"/>
    <w:rsid w:val="00834E79"/>
    <w:rsid w:val="00835357"/>
    <w:rsid w:val="00835B9D"/>
    <w:rsid w:val="00837703"/>
    <w:rsid w:val="008377E2"/>
    <w:rsid w:val="0084153E"/>
    <w:rsid w:val="00841E7A"/>
    <w:rsid w:val="008423D6"/>
    <w:rsid w:val="0084288B"/>
    <w:rsid w:val="00843C6D"/>
    <w:rsid w:val="0084470A"/>
    <w:rsid w:val="00845217"/>
    <w:rsid w:val="0084550F"/>
    <w:rsid w:val="00846D37"/>
    <w:rsid w:val="00847CEA"/>
    <w:rsid w:val="00850673"/>
    <w:rsid w:val="00850CB3"/>
    <w:rsid w:val="00851B9F"/>
    <w:rsid w:val="0085209C"/>
    <w:rsid w:val="008520BC"/>
    <w:rsid w:val="008520DD"/>
    <w:rsid w:val="008522F5"/>
    <w:rsid w:val="0085260F"/>
    <w:rsid w:val="00854856"/>
    <w:rsid w:val="008571C7"/>
    <w:rsid w:val="0086038E"/>
    <w:rsid w:val="00862590"/>
    <w:rsid w:val="008634D1"/>
    <w:rsid w:val="00863FEF"/>
    <w:rsid w:val="0086619D"/>
    <w:rsid w:val="0086709F"/>
    <w:rsid w:val="00870479"/>
    <w:rsid w:val="00870F91"/>
    <w:rsid w:val="0087123F"/>
    <w:rsid w:val="00872100"/>
    <w:rsid w:val="00872BFB"/>
    <w:rsid w:val="00872CE0"/>
    <w:rsid w:val="008732AC"/>
    <w:rsid w:val="00873730"/>
    <w:rsid w:val="00873B31"/>
    <w:rsid w:val="00874785"/>
    <w:rsid w:val="00875C5F"/>
    <w:rsid w:val="008768FE"/>
    <w:rsid w:val="0087723F"/>
    <w:rsid w:val="008779B1"/>
    <w:rsid w:val="00880B02"/>
    <w:rsid w:val="008813AB"/>
    <w:rsid w:val="00881C3D"/>
    <w:rsid w:val="00882339"/>
    <w:rsid w:val="00882F15"/>
    <w:rsid w:val="00882FB2"/>
    <w:rsid w:val="00883DD1"/>
    <w:rsid w:val="00885A66"/>
    <w:rsid w:val="00886095"/>
    <w:rsid w:val="008870E2"/>
    <w:rsid w:val="00887286"/>
    <w:rsid w:val="00891292"/>
    <w:rsid w:val="008913AC"/>
    <w:rsid w:val="00891434"/>
    <w:rsid w:val="00891ADC"/>
    <w:rsid w:val="00891BC4"/>
    <w:rsid w:val="008928E5"/>
    <w:rsid w:val="00894379"/>
    <w:rsid w:val="00897635"/>
    <w:rsid w:val="00897AD6"/>
    <w:rsid w:val="008A0447"/>
    <w:rsid w:val="008A0CE7"/>
    <w:rsid w:val="008A18CD"/>
    <w:rsid w:val="008A1F2B"/>
    <w:rsid w:val="008A2ACB"/>
    <w:rsid w:val="008A3327"/>
    <w:rsid w:val="008A4736"/>
    <w:rsid w:val="008A4E15"/>
    <w:rsid w:val="008A5A3B"/>
    <w:rsid w:val="008A5A81"/>
    <w:rsid w:val="008A7E45"/>
    <w:rsid w:val="008B004D"/>
    <w:rsid w:val="008B025B"/>
    <w:rsid w:val="008B0AB9"/>
    <w:rsid w:val="008B0E74"/>
    <w:rsid w:val="008B29FF"/>
    <w:rsid w:val="008B48D9"/>
    <w:rsid w:val="008B7225"/>
    <w:rsid w:val="008B790B"/>
    <w:rsid w:val="008C1288"/>
    <w:rsid w:val="008C1FBD"/>
    <w:rsid w:val="008C326D"/>
    <w:rsid w:val="008C406A"/>
    <w:rsid w:val="008C46DE"/>
    <w:rsid w:val="008C4E14"/>
    <w:rsid w:val="008C5586"/>
    <w:rsid w:val="008C5BFB"/>
    <w:rsid w:val="008C5D8A"/>
    <w:rsid w:val="008C64A3"/>
    <w:rsid w:val="008C6E79"/>
    <w:rsid w:val="008C7988"/>
    <w:rsid w:val="008D0A49"/>
    <w:rsid w:val="008D30B2"/>
    <w:rsid w:val="008D65F5"/>
    <w:rsid w:val="008D7B17"/>
    <w:rsid w:val="008D7CA9"/>
    <w:rsid w:val="008E226A"/>
    <w:rsid w:val="008E2726"/>
    <w:rsid w:val="008E4D51"/>
    <w:rsid w:val="008E4F80"/>
    <w:rsid w:val="008E5158"/>
    <w:rsid w:val="008E62BF"/>
    <w:rsid w:val="008F01C5"/>
    <w:rsid w:val="008F0C31"/>
    <w:rsid w:val="008F1759"/>
    <w:rsid w:val="008F1EAE"/>
    <w:rsid w:val="008F36B8"/>
    <w:rsid w:val="008F4D42"/>
    <w:rsid w:val="008F5432"/>
    <w:rsid w:val="008F6B14"/>
    <w:rsid w:val="008F7874"/>
    <w:rsid w:val="008F7DAB"/>
    <w:rsid w:val="00900BB8"/>
    <w:rsid w:val="00900CB0"/>
    <w:rsid w:val="00900D99"/>
    <w:rsid w:val="00903804"/>
    <w:rsid w:val="00903DB5"/>
    <w:rsid w:val="00906223"/>
    <w:rsid w:val="009077C4"/>
    <w:rsid w:val="00907E12"/>
    <w:rsid w:val="00911352"/>
    <w:rsid w:val="00912404"/>
    <w:rsid w:val="00913255"/>
    <w:rsid w:val="009140DD"/>
    <w:rsid w:val="00914B1F"/>
    <w:rsid w:val="00916EA9"/>
    <w:rsid w:val="00920745"/>
    <w:rsid w:val="00920F28"/>
    <w:rsid w:val="00921F85"/>
    <w:rsid w:val="0092663C"/>
    <w:rsid w:val="009273F7"/>
    <w:rsid w:val="00927667"/>
    <w:rsid w:val="009278D6"/>
    <w:rsid w:val="00927E4C"/>
    <w:rsid w:val="009301C3"/>
    <w:rsid w:val="00930E6A"/>
    <w:rsid w:val="009317C0"/>
    <w:rsid w:val="00931A05"/>
    <w:rsid w:val="00931AE3"/>
    <w:rsid w:val="0093340E"/>
    <w:rsid w:val="009346F8"/>
    <w:rsid w:val="009348DA"/>
    <w:rsid w:val="00934CA9"/>
    <w:rsid w:val="00935167"/>
    <w:rsid w:val="009360C0"/>
    <w:rsid w:val="00936BAA"/>
    <w:rsid w:val="00936C36"/>
    <w:rsid w:val="009379B9"/>
    <w:rsid w:val="009400A1"/>
    <w:rsid w:val="0094088F"/>
    <w:rsid w:val="00940EA6"/>
    <w:rsid w:val="00940EC4"/>
    <w:rsid w:val="00942BCD"/>
    <w:rsid w:val="00946067"/>
    <w:rsid w:val="00946765"/>
    <w:rsid w:val="00947125"/>
    <w:rsid w:val="00950643"/>
    <w:rsid w:val="0095115D"/>
    <w:rsid w:val="00952E27"/>
    <w:rsid w:val="00952EA1"/>
    <w:rsid w:val="00953973"/>
    <w:rsid w:val="00953C02"/>
    <w:rsid w:val="00955128"/>
    <w:rsid w:val="009566E8"/>
    <w:rsid w:val="00957022"/>
    <w:rsid w:val="00960472"/>
    <w:rsid w:val="00961B45"/>
    <w:rsid w:val="00962507"/>
    <w:rsid w:val="009634C7"/>
    <w:rsid w:val="00963C37"/>
    <w:rsid w:val="00964C88"/>
    <w:rsid w:val="009656E5"/>
    <w:rsid w:val="00965C03"/>
    <w:rsid w:val="00966F39"/>
    <w:rsid w:val="009673C9"/>
    <w:rsid w:val="00970D53"/>
    <w:rsid w:val="009719BE"/>
    <w:rsid w:val="00972682"/>
    <w:rsid w:val="0097486E"/>
    <w:rsid w:val="00974ED1"/>
    <w:rsid w:val="0097576E"/>
    <w:rsid w:val="00975F8D"/>
    <w:rsid w:val="009761A1"/>
    <w:rsid w:val="0097770E"/>
    <w:rsid w:val="009777C4"/>
    <w:rsid w:val="00981AA4"/>
    <w:rsid w:val="00981EF1"/>
    <w:rsid w:val="00982659"/>
    <w:rsid w:val="00982C7F"/>
    <w:rsid w:val="009832C3"/>
    <w:rsid w:val="009836F4"/>
    <w:rsid w:val="00984DEF"/>
    <w:rsid w:val="00985C67"/>
    <w:rsid w:val="00986269"/>
    <w:rsid w:val="00986955"/>
    <w:rsid w:val="00986E06"/>
    <w:rsid w:val="009904DA"/>
    <w:rsid w:val="009912DB"/>
    <w:rsid w:val="009914B4"/>
    <w:rsid w:val="00993A5F"/>
    <w:rsid w:val="009979F7"/>
    <w:rsid w:val="009A07A2"/>
    <w:rsid w:val="009A0B56"/>
    <w:rsid w:val="009A0DC9"/>
    <w:rsid w:val="009A1308"/>
    <w:rsid w:val="009A2382"/>
    <w:rsid w:val="009A3D11"/>
    <w:rsid w:val="009A407F"/>
    <w:rsid w:val="009A44D5"/>
    <w:rsid w:val="009A47F9"/>
    <w:rsid w:val="009A5604"/>
    <w:rsid w:val="009A572A"/>
    <w:rsid w:val="009A6414"/>
    <w:rsid w:val="009A6674"/>
    <w:rsid w:val="009A71C8"/>
    <w:rsid w:val="009A7EAF"/>
    <w:rsid w:val="009B1B5F"/>
    <w:rsid w:val="009B1C5E"/>
    <w:rsid w:val="009B26E4"/>
    <w:rsid w:val="009B3234"/>
    <w:rsid w:val="009B33A5"/>
    <w:rsid w:val="009B3705"/>
    <w:rsid w:val="009B3EE6"/>
    <w:rsid w:val="009B5BE2"/>
    <w:rsid w:val="009B5F20"/>
    <w:rsid w:val="009B7785"/>
    <w:rsid w:val="009B7F69"/>
    <w:rsid w:val="009C0FB2"/>
    <w:rsid w:val="009C1967"/>
    <w:rsid w:val="009C305D"/>
    <w:rsid w:val="009C4F3D"/>
    <w:rsid w:val="009C50AC"/>
    <w:rsid w:val="009C545D"/>
    <w:rsid w:val="009C57AA"/>
    <w:rsid w:val="009C64B6"/>
    <w:rsid w:val="009C655E"/>
    <w:rsid w:val="009C6576"/>
    <w:rsid w:val="009D44BC"/>
    <w:rsid w:val="009D4DBA"/>
    <w:rsid w:val="009D64F7"/>
    <w:rsid w:val="009D6D27"/>
    <w:rsid w:val="009D79FE"/>
    <w:rsid w:val="009D7C88"/>
    <w:rsid w:val="009E288E"/>
    <w:rsid w:val="009E334A"/>
    <w:rsid w:val="009E47A1"/>
    <w:rsid w:val="009E6058"/>
    <w:rsid w:val="009E6403"/>
    <w:rsid w:val="009F0390"/>
    <w:rsid w:val="009F167D"/>
    <w:rsid w:val="009F30E5"/>
    <w:rsid w:val="009F3DC0"/>
    <w:rsid w:val="009F7F0B"/>
    <w:rsid w:val="00A02C22"/>
    <w:rsid w:val="00A05301"/>
    <w:rsid w:val="00A07C72"/>
    <w:rsid w:val="00A10508"/>
    <w:rsid w:val="00A106B3"/>
    <w:rsid w:val="00A1088E"/>
    <w:rsid w:val="00A10A20"/>
    <w:rsid w:val="00A11539"/>
    <w:rsid w:val="00A122FE"/>
    <w:rsid w:val="00A13321"/>
    <w:rsid w:val="00A16B28"/>
    <w:rsid w:val="00A16BE0"/>
    <w:rsid w:val="00A206CC"/>
    <w:rsid w:val="00A20AF7"/>
    <w:rsid w:val="00A20EE9"/>
    <w:rsid w:val="00A210A7"/>
    <w:rsid w:val="00A211CB"/>
    <w:rsid w:val="00A21466"/>
    <w:rsid w:val="00A220AF"/>
    <w:rsid w:val="00A22230"/>
    <w:rsid w:val="00A24BF6"/>
    <w:rsid w:val="00A24CF5"/>
    <w:rsid w:val="00A25245"/>
    <w:rsid w:val="00A25C93"/>
    <w:rsid w:val="00A270A6"/>
    <w:rsid w:val="00A312CE"/>
    <w:rsid w:val="00A3304E"/>
    <w:rsid w:val="00A3371C"/>
    <w:rsid w:val="00A33AA5"/>
    <w:rsid w:val="00A3539F"/>
    <w:rsid w:val="00A35738"/>
    <w:rsid w:val="00A36BAC"/>
    <w:rsid w:val="00A36BB2"/>
    <w:rsid w:val="00A37B6E"/>
    <w:rsid w:val="00A40ECC"/>
    <w:rsid w:val="00A420EE"/>
    <w:rsid w:val="00A42EC7"/>
    <w:rsid w:val="00A43F1C"/>
    <w:rsid w:val="00A4473C"/>
    <w:rsid w:val="00A450A4"/>
    <w:rsid w:val="00A46F80"/>
    <w:rsid w:val="00A51176"/>
    <w:rsid w:val="00A52BF3"/>
    <w:rsid w:val="00A53437"/>
    <w:rsid w:val="00A538C1"/>
    <w:rsid w:val="00A561C8"/>
    <w:rsid w:val="00A56F66"/>
    <w:rsid w:val="00A578CD"/>
    <w:rsid w:val="00A6075B"/>
    <w:rsid w:val="00A60EBE"/>
    <w:rsid w:val="00A61785"/>
    <w:rsid w:val="00A62651"/>
    <w:rsid w:val="00A62EE1"/>
    <w:rsid w:val="00A64B88"/>
    <w:rsid w:val="00A6516C"/>
    <w:rsid w:val="00A65194"/>
    <w:rsid w:val="00A66021"/>
    <w:rsid w:val="00A664DC"/>
    <w:rsid w:val="00A6675C"/>
    <w:rsid w:val="00A700ED"/>
    <w:rsid w:val="00A704D0"/>
    <w:rsid w:val="00A70E15"/>
    <w:rsid w:val="00A71D30"/>
    <w:rsid w:val="00A72252"/>
    <w:rsid w:val="00A72818"/>
    <w:rsid w:val="00A72B28"/>
    <w:rsid w:val="00A73313"/>
    <w:rsid w:val="00A7380B"/>
    <w:rsid w:val="00A74BFA"/>
    <w:rsid w:val="00A74D10"/>
    <w:rsid w:val="00A74DC1"/>
    <w:rsid w:val="00A7518C"/>
    <w:rsid w:val="00A756EF"/>
    <w:rsid w:val="00A7676D"/>
    <w:rsid w:val="00A77C15"/>
    <w:rsid w:val="00A81863"/>
    <w:rsid w:val="00A83D6A"/>
    <w:rsid w:val="00A845ED"/>
    <w:rsid w:val="00A85346"/>
    <w:rsid w:val="00A858ED"/>
    <w:rsid w:val="00A86D27"/>
    <w:rsid w:val="00A872E9"/>
    <w:rsid w:val="00A90325"/>
    <w:rsid w:val="00A91EA3"/>
    <w:rsid w:val="00A9252A"/>
    <w:rsid w:val="00A93982"/>
    <w:rsid w:val="00A94062"/>
    <w:rsid w:val="00A9450F"/>
    <w:rsid w:val="00A94DA3"/>
    <w:rsid w:val="00A959D3"/>
    <w:rsid w:val="00A96446"/>
    <w:rsid w:val="00A97096"/>
    <w:rsid w:val="00A97BC7"/>
    <w:rsid w:val="00A97E06"/>
    <w:rsid w:val="00AA05DE"/>
    <w:rsid w:val="00AA0EE1"/>
    <w:rsid w:val="00AA28E5"/>
    <w:rsid w:val="00AA28E6"/>
    <w:rsid w:val="00AA3800"/>
    <w:rsid w:val="00AA4B22"/>
    <w:rsid w:val="00AA54F6"/>
    <w:rsid w:val="00AA6A4B"/>
    <w:rsid w:val="00AA7B6F"/>
    <w:rsid w:val="00AB102C"/>
    <w:rsid w:val="00AB13AC"/>
    <w:rsid w:val="00AB19FF"/>
    <w:rsid w:val="00AB346B"/>
    <w:rsid w:val="00AB3AD8"/>
    <w:rsid w:val="00AB433A"/>
    <w:rsid w:val="00AB567E"/>
    <w:rsid w:val="00AB5BD2"/>
    <w:rsid w:val="00AB65EC"/>
    <w:rsid w:val="00AB6C63"/>
    <w:rsid w:val="00AB7E9C"/>
    <w:rsid w:val="00AC2B56"/>
    <w:rsid w:val="00AC58FC"/>
    <w:rsid w:val="00AC6388"/>
    <w:rsid w:val="00AC64FB"/>
    <w:rsid w:val="00AC6E42"/>
    <w:rsid w:val="00AD026D"/>
    <w:rsid w:val="00AD0755"/>
    <w:rsid w:val="00AD23E8"/>
    <w:rsid w:val="00AD2C38"/>
    <w:rsid w:val="00AD3B91"/>
    <w:rsid w:val="00AD3BC4"/>
    <w:rsid w:val="00AD4CAF"/>
    <w:rsid w:val="00AD551C"/>
    <w:rsid w:val="00AD64B0"/>
    <w:rsid w:val="00AD6581"/>
    <w:rsid w:val="00AD71B3"/>
    <w:rsid w:val="00AE157E"/>
    <w:rsid w:val="00AE49B3"/>
    <w:rsid w:val="00AE4A83"/>
    <w:rsid w:val="00AE5D98"/>
    <w:rsid w:val="00AE6042"/>
    <w:rsid w:val="00AE6E18"/>
    <w:rsid w:val="00AE7EA8"/>
    <w:rsid w:val="00AF02FE"/>
    <w:rsid w:val="00AF0867"/>
    <w:rsid w:val="00AF14DC"/>
    <w:rsid w:val="00AF2F3B"/>
    <w:rsid w:val="00AF5493"/>
    <w:rsid w:val="00AF5689"/>
    <w:rsid w:val="00AF5A1B"/>
    <w:rsid w:val="00AF6023"/>
    <w:rsid w:val="00AF671C"/>
    <w:rsid w:val="00AF70D4"/>
    <w:rsid w:val="00AF7437"/>
    <w:rsid w:val="00B00586"/>
    <w:rsid w:val="00B009A7"/>
    <w:rsid w:val="00B009CC"/>
    <w:rsid w:val="00B011FB"/>
    <w:rsid w:val="00B01444"/>
    <w:rsid w:val="00B01E64"/>
    <w:rsid w:val="00B05B97"/>
    <w:rsid w:val="00B06318"/>
    <w:rsid w:val="00B06C40"/>
    <w:rsid w:val="00B06C48"/>
    <w:rsid w:val="00B06C7E"/>
    <w:rsid w:val="00B1103C"/>
    <w:rsid w:val="00B11FBF"/>
    <w:rsid w:val="00B13A06"/>
    <w:rsid w:val="00B13E84"/>
    <w:rsid w:val="00B146DB"/>
    <w:rsid w:val="00B1488C"/>
    <w:rsid w:val="00B14D87"/>
    <w:rsid w:val="00B1706C"/>
    <w:rsid w:val="00B17937"/>
    <w:rsid w:val="00B17AB5"/>
    <w:rsid w:val="00B17D1C"/>
    <w:rsid w:val="00B216FB"/>
    <w:rsid w:val="00B236E9"/>
    <w:rsid w:val="00B24DFB"/>
    <w:rsid w:val="00B26449"/>
    <w:rsid w:val="00B26B0F"/>
    <w:rsid w:val="00B26E68"/>
    <w:rsid w:val="00B31247"/>
    <w:rsid w:val="00B3124C"/>
    <w:rsid w:val="00B31D41"/>
    <w:rsid w:val="00B33194"/>
    <w:rsid w:val="00B33B5C"/>
    <w:rsid w:val="00B35701"/>
    <w:rsid w:val="00B36327"/>
    <w:rsid w:val="00B37A01"/>
    <w:rsid w:val="00B4285F"/>
    <w:rsid w:val="00B4540A"/>
    <w:rsid w:val="00B45455"/>
    <w:rsid w:val="00B46989"/>
    <w:rsid w:val="00B47032"/>
    <w:rsid w:val="00B47407"/>
    <w:rsid w:val="00B50A7C"/>
    <w:rsid w:val="00B525DF"/>
    <w:rsid w:val="00B53594"/>
    <w:rsid w:val="00B53A4F"/>
    <w:rsid w:val="00B57053"/>
    <w:rsid w:val="00B575BE"/>
    <w:rsid w:val="00B57E07"/>
    <w:rsid w:val="00B605A7"/>
    <w:rsid w:val="00B61595"/>
    <w:rsid w:val="00B61FEA"/>
    <w:rsid w:val="00B621EC"/>
    <w:rsid w:val="00B62E0C"/>
    <w:rsid w:val="00B639B9"/>
    <w:rsid w:val="00B63CD0"/>
    <w:rsid w:val="00B63FB1"/>
    <w:rsid w:val="00B654AC"/>
    <w:rsid w:val="00B67FC5"/>
    <w:rsid w:val="00B71656"/>
    <w:rsid w:val="00B71AA4"/>
    <w:rsid w:val="00B72414"/>
    <w:rsid w:val="00B7284E"/>
    <w:rsid w:val="00B7298B"/>
    <w:rsid w:val="00B743AA"/>
    <w:rsid w:val="00B74675"/>
    <w:rsid w:val="00B80DE3"/>
    <w:rsid w:val="00B84E44"/>
    <w:rsid w:val="00B8589E"/>
    <w:rsid w:val="00B8683F"/>
    <w:rsid w:val="00B873D4"/>
    <w:rsid w:val="00B901D8"/>
    <w:rsid w:val="00B91090"/>
    <w:rsid w:val="00B9136B"/>
    <w:rsid w:val="00B91578"/>
    <w:rsid w:val="00B92FE8"/>
    <w:rsid w:val="00B93E92"/>
    <w:rsid w:val="00B953AD"/>
    <w:rsid w:val="00B95763"/>
    <w:rsid w:val="00B95DD4"/>
    <w:rsid w:val="00B96D0F"/>
    <w:rsid w:val="00BA0287"/>
    <w:rsid w:val="00BA0A9D"/>
    <w:rsid w:val="00BA0CC1"/>
    <w:rsid w:val="00BA3C1B"/>
    <w:rsid w:val="00BA3E97"/>
    <w:rsid w:val="00BA50DC"/>
    <w:rsid w:val="00BA552D"/>
    <w:rsid w:val="00BA58E0"/>
    <w:rsid w:val="00BA63BB"/>
    <w:rsid w:val="00BB00A0"/>
    <w:rsid w:val="00BB0419"/>
    <w:rsid w:val="00BB33BA"/>
    <w:rsid w:val="00BB33C9"/>
    <w:rsid w:val="00BB3F00"/>
    <w:rsid w:val="00BB5EA7"/>
    <w:rsid w:val="00BB6963"/>
    <w:rsid w:val="00BB6A54"/>
    <w:rsid w:val="00BB75A5"/>
    <w:rsid w:val="00BB7AC2"/>
    <w:rsid w:val="00BC1681"/>
    <w:rsid w:val="00BC1A1E"/>
    <w:rsid w:val="00BC28CA"/>
    <w:rsid w:val="00BC4F02"/>
    <w:rsid w:val="00BC681D"/>
    <w:rsid w:val="00BD0425"/>
    <w:rsid w:val="00BD14B3"/>
    <w:rsid w:val="00BD197C"/>
    <w:rsid w:val="00BD2D3A"/>
    <w:rsid w:val="00BD300D"/>
    <w:rsid w:val="00BD3A98"/>
    <w:rsid w:val="00BD6099"/>
    <w:rsid w:val="00BD612A"/>
    <w:rsid w:val="00BD6490"/>
    <w:rsid w:val="00BD7D6B"/>
    <w:rsid w:val="00BE0E44"/>
    <w:rsid w:val="00BE22EE"/>
    <w:rsid w:val="00BE4B1D"/>
    <w:rsid w:val="00BE4C70"/>
    <w:rsid w:val="00BE54DF"/>
    <w:rsid w:val="00BE6ED1"/>
    <w:rsid w:val="00BE7695"/>
    <w:rsid w:val="00BF0973"/>
    <w:rsid w:val="00BF1B26"/>
    <w:rsid w:val="00BF3BE7"/>
    <w:rsid w:val="00C01453"/>
    <w:rsid w:val="00C01D23"/>
    <w:rsid w:val="00C0242E"/>
    <w:rsid w:val="00C02CA6"/>
    <w:rsid w:val="00C0380C"/>
    <w:rsid w:val="00C04A54"/>
    <w:rsid w:val="00C055AE"/>
    <w:rsid w:val="00C05759"/>
    <w:rsid w:val="00C065D1"/>
    <w:rsid w:val="00C06A41"/>
    <w:rsid w:val="00C07E0C"/>
    <w:rsid w:val="00C101F0"/>
    <w:rsid w:val="00C1037E"/>
    <w:rsid w:val="00C115DB"/>
    <w:rsid w:val="00C117A4"/>
    <w:rsid w:val="00C11CD7"/>
    <w:rsid w:val="00C11DEF"/>
    <w:rsid w:val="00C127D8"/>
    <w:rsid w:val="00C12E41"/>
    <w:rsid w:val="00C145A1"/>
    <w:rsid w:val="00C14DB1"/>
    <w:rsid w:val="00C1542C"/>
    <w:rsid w:val="00C1678F"/>
    <w:rsid w:val="00C168C5"/>
    <w:rsid w:val="00C16904"/>
    <w:rsid w:val="00C1797D"/>
    <w:rsid w:val="00C179C5"/>
    <w:rsid w:val="00C21514"/>
    <w:rsid w:val="00C22310"/>
    <w:rsid w:val="00C22A09"/>
    <w:rsid w:val="00C22D5C"/>
    <w:rsid w:val="00C2337A"/>
    <w:rsid w:val="00C24769"/>
    <w:rsid w:val="00C24796"/>
    <w:rsid w:val="00C254B2"/>
    <w:rsid w:val="00C25C2A"/>
    <w:rsid w:val="00C272E9"/>
    <w:rsid w:val="00C27339"/>
    <w:rsid w:val="00C30473"/>
    <w:rsid w:val="00C30C54"/>
    <w:rsid w:val="00C32602"/>
    <w:rsid w:val="00C327C1"/>
    <w:rsid w:val="00C33798"/>
    <w:rsid w:val="00C35D5D"/>
    <w:rsid w:val="00C3689E"/>
    <w:rsid w:val="00C369C0"/>
    <w:rsid w:val="00C37ADD"/>
    <w:rsid w:val="00C424F8"/>
    <w:rsid w:val="00C42504"/>
    <w:rsid w:val="00C4334E"/>
    <w:rsid w:val="00C44836"/>
    <w:rsid w:val="00C4495B"/>
    <w:rsid w:val="00C45B12"/>
    <w:rsid w:val="00C47DB0"/>
    <w:rsid w:val="00C50C69"/>
    <w:rsid w:val="00C51189"/>
    <w:rsid w:val="00C52397"/>
    <w:rsid w:val="00C54822"/>
    <w:rsid w:val="00C54939"/>
    <w:rsid w:val="00C5512B"/>
    <w:rsid w:val="00C5518C"/>
    <w:rsid w:val="00C552EC"/>
    <w:rsid w:val="00C577D3"/>
    <w:rsid w:val="00C57999"/>
    <w:rsid w:val="00C6028D"/>
    <w:rsid w:val="00C61295"/>
    <w:rsid w:val="00C62CEE"/>
    <w:rsid w:val="00C633C9"/>
    <w:rsid w:val="00C66D7B"/>
    <w:rsid w:val="00C67443"/>
    <w:rsid w:val="00C67CC4"/>
    <w:rsid w:val="00C67DFE"/>
    <w:rsid w:val="00C7012C"/>
    <w:rsid w:val="00C712EA"/>
    <w:rsid w:val="00C71C77"/>
    <w:rsid w:val="00C72478"/>
    <w:rsid w:val="00C741AD"/>
    <w:rsid w:val="00C7510A"/>
    <w:rsid w:val="00C75E8A"/>
    <w:rsid w:val="00C77F12"/>
    <w:rsid w:val="00C77FFD"/>
    <w:rsid w:val="00C82DC3"/>
    <w:rsid w:val="00C835D3"/>
    <w:rsid w:val="00C83FD5"/>
    <w:rsid w:val="00C842EB"/>
    <w:rsid w:val="00C855CF"/>
    <w:rsid w:val="00C860A4"/>
    <w:rsid w:val="00C86FE9"/>
    <w:rsid w:val="00C87385"/>
    <w:rsid w:val="00C8781C"/>
    <w:rsid w:val="00C87D69"/>
    <w:rsid w:val="00C90119"/>
    <w:rsid w:val="00C91B8B"/>
    <w:rsid w:val="00C93912"/>
    <w:rsid w:val="00C93D04"/>
    <w:rsid w:val="00C95472"/>
    <w:rsid w:val="00C95A79"/>
    <w:rsid w:val="00C95C55"/>
    <w:rsid w:val="00C9734E"/>
    <w:rsid w:val="00CA062B"/>
    <w:rsid w:val="00CA0662"/>
    <w:rsid w:val="00CA0C49"/>
    <w:rsid w:val="00CA1A17"/>
    <w:rsid w:val="00CA1A8C"/>
    <w:rsid w:val="00CA1A9C"/>
    <w:rsid w:val="00CA29CC"/>
    <w:rsid w:val="00CA4076"/>
    <w:rsid w:val="00CA4181"/>
    <w:rsid w:val="00CA4AE3"/>
    <w:rsid w:val="00CA6AE4"/>
    <w:rsid w:val="00CA72BE"/>
    <w:rsid w:val="00CB03FA"/>
    <w:rsid w:val="00CB223C"/>
    <w:rsid w:val="00CB23C3"/>
    <w:rsid w:val="00CB3F8C"/>
    <w:rsid w:val="00CB4977"/>
    <w:rsid w:val="00CB68B0"/>
    <w:rsid w:val="00CB7288"/>
    <w:rsid w:val="00CB7B50"/>
    <w:rsid w:val="00CC04D1"/>
    <w:rsid w:val="00CC0B5A"/>
    <w:rsid w:val="00CC0DC2"/>
    <w:rsid w:val="00CC290B"/>
    <w:rsid w:val="00CC2FFC"/>
    <w:rsid w:val="00CC3097"/>
    <w:rsid w:val="00CC3D1B"/>
    <w:rsid w:val="00CC3F2B"/>
    <w:rsid w:val="00CC5814"/>
    <w:rsid w:val="00CC6BD4"/>
    <w:rsid w:val="00CC706A"/>
    <w:rsid w:val="00CC76BC"/>
    <w:rsid w:val="00CD0AE3"/>
    <w:rsid w:val="00CD0C75"/>
    <w:rsid w:val="00CD1368"/>
    <w:rsid w:val="00CD1E71"/>
    <w:rsid w:val="00CD267F"/>
    <w:rsid w:val="00CD3248"/>
    <w:rsid w:val="00CD41B5"/>
    <w:rsid w:val="00CD4A32"/>
    <w:rsid w:val="00CD54CD"/>
    <w:rsid w:val="00CD637E"/>
    <w:rsid w:val="00CE01DD"/>
    <w:rsid w:val="00CE058B"/>
    <w:rsid w:val="00CE0828"/>
    <w:rsid w:val="00CE1348"/>
    <w:rsid w:val="00CE15A4"/>
    <w:rsid w:val="00CE2638"/>
    <w:rsid w:val="00CE65D1"/>
    <w:rsid w:val="00CE711F"/>
    <w:rsid w:val="00CF10DD"/>
    <w:rsid w:val="00CF115C"/>
    <w:rsid w:val="00CF1356"/>
    <w:rsid w:val="00CF4E2B"/>
    <w:rsid w:val="00CF7488"/>
    <w:rsid w:val="00D001DE"/>
    <w:rsid w:val="00D004F8"/>
    <w:rsid w:val="00D0249F"/>
    <w:rsid w:val="00D03D48"/>
    <w:rsid w:val="00D0419B"/>
    <w:rsid w:val="00D04291"/>
    <w:rsid w:val="00D048E9"/>
    <w:rsid w:val="00D059F4"/>
    <w:rsid w:val="00D06974"/>
    <w:rsid w:val="00D06EC4"/>
    <w:rsid w:val="00D07518"/>
    <w:rsid w:val="00D07704"/>
    <w:rsid w:val="00D07B63"/>
    <w:rsid w:val="00D10AE7"/>
    <w:rsid w:val="00D117C6"/>
    <w:rsid w:val="00D11E26"/>
    <w:rsid w:val="00D12A85"/>
    <w:rsid w:val="00D1466B"/>
    <w:rsid w:val="00D15036"/>
    <w:rsid w:val="00D1597A"/>
    <w:rsid w:val="00D165B4"/>
    <w:rsid w:val="00D1761B"/>
    <w:rsid w:val="00D2034B"/>
    <w:rsid w:val="00D22378"/>
    <w:rsid w:val="00D228F4"/>
    <w:rsid w:val="00D23077"/>
    <w:rsid w:val="00D2384D"/>
    <w:rsid w:val="00D24398"/>
    <w:rsid w:val="00D2444F"/>
    <w:rsid w:val="00D26456"/>
    <w:rsid w:val="00D26E76"/>
    <w:rsid w:val="00D27A23"/>
    <w:rsid w:val="00D30099"/>
    <w:rsid w:val="00D321FD"/>
    <w:rsid w:val="00D3244B"/>
    <w:rsid w:val="00D32508"/>
    <w:rsid w:val="00D32B64"/>
    <w:rsid w:val="00D33AE2"/>
    <w:rsid w:val="00D33AE9"/>
    <w:rsid w:val="00D34866"/>
    <w:rsid w:val="00D34E79"/>
    <w:rsid w:val="00D35AEC"/>
    <w:rsid w:val="00D36D25"/>
    <w:rsid w:val="00D37881"/>
    <w:rsid w:val="00D37C15"/>
    <w:rsid w:val="00D40667"/>
    <w:rsid w:val="00D40786"/>
    <w:rsid w:val="00D42520"/>
    <w:rsid w:val="00D45A35"/>
    <w:rsid w:val="00D4682C"/>
    <w:rsid w:val="00D46AAE"/>
    <w:rsid w:val="00D4797F"/>
    <w:rsid w:val="00D50E4A"/>
    <w:rsid w:val="00D51BC8"/>
    <w:rsid w:val="00D535BA"/>
    <w:rsid w:val="00D53BE6"/>
    <w:rsid w:val="00D5551A"/>
    <w:rsid w:val="00D556C0"/>
    <w:rsid w:val="00D5775A"/>
    <w:rsid w:val="00D57A8B"/>
    <w:rsid w:val="00D60BBC"/>
    <w:rsid w:val="00D62651"/>
    <w:rsid w:val="00D637E2"/>
    <w:rsid w:val="00D646B9"/>
    <w:rsid w:val="00D64BE4"/>
    <w:rsid w:val="00D65319"/>
    <w:rsid w:val="00D661FD"/>
    <w:rsid w:val="00D6662A"/>
    <w:rsid w:val="00D6711A"/>
    <w:rsid w:val="00D674AC"/>
    <w:rsid w:val="00D703D8"/>
    <w:rsid w:val="00D70DDE"/>
    <w:rsid w:val="00D717D8"/>
    <w:rsid w:val="00D7193C"/>
    <w:rsid w:val="00D71F9C"/>
    <w:rsid w:val="00D7286C"/>
    <w:rsid w:val="00D74131"/>
    <w:rsid w:val="00D7427F"/>
    <w:rsid w:val="00D74D6B"/>
    <w:rsid w:val="00D751B2"/>
    <w:rsid w:val="00D75629"/>
    <w:rsid w:val="00D75B91"/>
    <w:rsid w:val="00D764EE"/>
    <w:rsid w:val="00D76706"/>
    <w:rsid w:val="00D807EB"/>
    <w:rsid w:val="00D80933"/>
    <w:rsid w:val="00D809E1"/>
    <w:rsid w:val="00D81190"/>
    <w:rsid w:val="00D8203C"/>
    <w:rsid w:val="00D82044"/>
    <w:rsid w:val="00D824BB"/>
    <w:rsid w:val="00D82C9B"/>
    <w:rsid w:val="00D84282"/>
    <w:rsid w:val="00D85CCD"/>
    <w:rsid w:val="00D85DA9"/>
    <w:rsid w:val="00D86139"/>
    <w:rsid w:val="00D87294"/>
    <w:rsid w:val="00D87E8B"/>
    <w:rsid w:val="00D901A3"/>
    <w:rsid w:val="00D90A7A"/>
    <w:rsid w:val="00D919AF"/>
    <w:rsid w:val="00D9245F"/>
    <w:rsid w:val="00D9552A"/>
    <w:rsid w:val="00D96086"/>
    <w:rsid w:val="00D96B9A"/>
    <w:rsid w:val="00D979C3"/>
    <w:rsid w:val="00D97F19"/>
    <w:rsid w:val="00DA06AF"/>
    <w:rsid w:val="00DA0F06"/>
    <w:rsid w:val="00DA1362"/>
    <w:rsid w:val="00DA151C"/>
    <w:rsid w:val="00DA25A7"/>
    <w:rsid w:val="00DA2E63"/>
    <w:rsid w:val="00DA2FB7"/>
    <w:rsid w:val="00DA3218"/>
    <w:rsid w:val="00DA32F6"/>
    <w:rsid w:val="00DA435A"/>
    <w:rsid w:val="00DA456B"/>
    <w:rsid w:val="00DA4D36"/>
    <w:rsid w:val="00DA5516"/>
    <w:rsid w:val="00DA6485"/>
    <w:rsid w:val="00DA6C2D"/>
    <w:rsid w:val="00DB0ADC"/>
    <w:rsid w:val="00DB12E9"/>
    <w:rsid w:val="00DB1588"/>
    <w:rsid w:val="00DB19B9"/>
    <w:rsid w:val="00DB2DBC"/>
    <w:rsid w:val="00DB33E2"/>
    <w:rsid w:val="00DB4F7D"/>
    <w:rsid w:val="00DB5228"/>
    <w:rsid w:val="00DB523B"/>
    <w:rsid w:val="00DB553F"/>
    <w:rsid w:val="00DB7388"/>
    <w:rsid w:val="00DC1ADF"/>
    <w:rsid w:val="00DC24F6"/>
    <w:rsid w:val="00DC3374"/>
    <w:rsid w:val="00DC5919"/>
    <w:rsid w:val="00DC63C9"/>
    <w:rsid w:val="00DC77D2"/>
    <w:rsid w:val="00DC781E"/>
    <w:rsid w:val="00DD0593"/>
    <w:rsid w:val="00DD0B2F"/>
    <w:rsid w:val="00DD5B9D"/>
    <w:rsid w:val="00DD5D47"/>
    <w:rsid w:val="00DD623D"/>
    <w:rsid w:val="00DD7100"/>
    <w:rsid w:val="00DD7105"/>
    <w:rsid w:val="00DD7CBC"/>
    <w:rsid w:val="00DE18BC"/>
    <w:rsid w:val="00DE1D84"/>
    <w:rsid w:val="00DE29A6"/>
    <w:rsid w:val="00DE300D"/>
    <w:rsid w:val="00DE3DC4"/>
    <w:rsid w:val="00DE4A18"/>
    <w:rsid w:val="00DE4A90"/>
    <w:rsid w:val="00DE56E5"/>
    <w:rsid w:val="00DE658F"/>
    <w:rsid w:val="00DE66C1"/>
    <w:rsid w:val="00DE674D"/>
    <w:rsid w:val="00DE6C3C"/>
    <w:rsid w:val="00DE716D"/>
    <w:rsid w:val="00DE7AA5"/>
    <w:rsid w:val="00DF0B99"/>
    <w:rsid w:val="00DF5802"/>
    <w:rsid w:val="00DF71B2"/>
    <w:rsid w:val="00E02AC8"/>
    <w:rsid w:val="00E02F48"/>
    <w:rsid w:val="00E03037"/>
    <w:rsid w:val="00E038DC"/>
    <w:rsid w:val="00E0455A"/>
    <w:rsid w:val="00E0545A"/>
    <w:rsid w:val="00E10133"/>
    <w:rsid w:val="00E10212"/>
    <w:rsid w:val="00E11073"/>
    <w:rsid w:val="00E12E70"/>
    <w:rsid w:val="00E13319"/>
    <w:rsid w:val="00E13A5A"/>
    <w:rsid w:val="00E13CB1"/>
    <w:rsid w:val="00E143EB"/>
    <w:rsid w:val="00E144C4"/>
    <w:rsid w:val="00E14AC2"/>
    <w:rsid w:val="00E1522E"/>
    <w:rsid w:val="00E15410"/>
    <w:rsid w:val="00E15907"/>
    <w:rsid w:val="00E17815"/>
    <w:rsid w:val="00E22A49"/>
    <w:rsid w:val="00E24125"/>
    <w:rsid w:val="00E26608"/>
    <w:rsid w:val="00E271E5"/>
    <w:rsid w:val="00E27D0C"/>
    <w:rsid w:val="00E3456E"/>
    <w:rsid w:val="00E3550E"/>
    <w:rsid w:val="00E35654"/>
    <w:rsid w:val="00E3599B"/>
    <w:rsid w:val="00E37138"/>
    <w:rsid w:val="00E4029E"/>
    <w:rsid w:val="00E40BDB"/>
    <w:rsid w:val="00E4258A"/>
    <w:rsid w:val="00E42D27"/>
    <w:rsid w:val="00E43B91"/>
    <w:rsid w:val="00E43DAE"/>
    <w:rsid w:val="00E444F1"/>
    <w:rsid w:val="00E45957"/>
    <w:rsid w:val="00E479ED"/>
    <w:rsid w:val="00E507A4"/>
    <w:rsid w:val="00E517C4"/>
    <w:rsid w:val="00E54EF3"/>
    <w:rsid w:val="00E55208"/>
    <w:rsid w:val="00E55B06"/>
    <w:rsid w:val="00E60AEA"/>
    <w:rsid w:val="00E60F2C"/>
    <w:rsid w:val="00E61051"/>
    <w:rsid w:val="00E6126F"/>
    <w:rsid w:val="00E620F4"/>
    <w:rsid w:val="00E63A7B"/>
    <w:rsid w:val="00E65DD5"/>
    <w:rsid w:val="00E67237"/>
    <w:rsid w:val="00E67EBA"/>
    <w:rsid w:val="00E71110"/>
    <w:rsid w:val="00E712FF"/>
    <w:rsid w:val="00E7191F"/>
    <w:rsid w:val="00E71F30"/>
    <w:rsid w:val="00E745DC"/>
    <w:rsid w:val="00E74989"/>
    <w:rsid w:val="00E74E2C"/>
    <w:rsid w:val="00E7662A"/>
    <w:rsid w:val="00E76A8A"/>
    <w:rsid w:val="00E77450"/>
    <w:rsid w:val="00E774D4"/>
    <w:rsid w:val="00E77B67"/>
    <w:rsid w:val="00E80C17"/>
    <w:rsid w:val="00E8129B"/>
    <w:rsid w:val="00E85F9A"/>
    <w:rsid w:val="00E86D97"/>
    <w:rsid w:val="00E87762"/>
    <w:rsid w:val="00E87B44"/>
    <w:rsid w:val="00E904E3"/>
    <w:rsid w:val="00E90D7C"/>
    <w:rsid w:val="00E90EAE"/>
    <w:rsid w:val="00E91607"/>
    <w:rsid w:val="00E91CE2"/>
    <w:rsid w:val="00E92A84"/>
    <w:rsid w:val="00E95769"/>
    <w:rsid w:val="00E95E5A"/>
    <w:rsid w:val="00E966A9"/>
    <w:rsid w:val="00E96CF9"/>
    <w:rsid w:val="00E97A48"/>
    <w:rsid w:val="00EA056A"/>
    <w:rsid w:val="00EA0D8B"/>
    <w:rsid w:val="00EA3E73"/>
    <w:rsid w:val="00EA42BE"/>
    <w:rsid w:val="00EA4994"/>
    <w:rsid w:val="00EA56C8"/>
    <w:rsid w:val="00EA58C7"/>
    <w:rsid w:val="00EA58EE"/>
    <w:rsid w:val="00EB0B39"/>
    <w:rsid w:val="00EB0E52"/>
    <w:rsid w:val="00EB28C9"/>
    <w:rsid w:val="00EB48FB"/>
    <w:rsid w:val="00EB5595"/>
    <w:rsid w:val="00EB56C7"/>
    <w:rsid w:val="00EB6676"/>
    <w:rsid w:val="00EC0786"/>
    <w:rsid w:val="00EC1270"/>
    <w:rsid w:val="00EC2BA7"/>
    <w:rsid w:val="00EC2D66"/>
    <w:rsid w:val="00EC2F80"/>
    <w:rsid w:val="00EC2F86"/>
    <w:rsid w:val="00EC413B"/>
    <w:rsid w:val="00EC4B7D"/>
    <w:rsid w:val="00EC5C48"/>
    <w:rsid w:val="00EC632D"/>
    <w:rsid w:val="00EC6622"/>
    <w:rsid w:val="00EC7002"/>
    <w:rsid w:val="00EC78BD"/>
    <w:rsid w:val="00ED1648"/>
    <w:rsid w:val="00ED2CCE"/>
    <w:rsid w:val="00ED3296"/>
    <w:rsid w:val="00ED348B"/>
    <w:rsid w:val="00ED39F7"/>
    <w:rsid w:val="00ED4360"/>
    <w:rsid w:val="00ED4544"/>
    <w:rsid w:val="00ED489E"/>
    <w:rsid w:val="00ED49D5"/>
    <w:rsid w:val="00ED5D73"/>
    <w:rsid w:val="00ED6FCF"/>
    <w:rsid w:val="00ED7696"/>
    <w:rsid w:val="00EE07C8"/>
    <w:rsid w:val="00EE13B1"/>
    <w:rsid w:val="00EE1EC4"/>
    <w:rsid w:val="00EE2776"/>
    <w:rsid w:val="00EE2FBC"/>
    <w:rsid w:val="00EE2FF9"/>
    <w:rsid w:val="00EE400B"/>
    <w:rsid w:val="00EE4D5E"/>
    <w:rsid w:val="00EE58F5"/>
    <w:rsid w:val="00EE6000"/>
    <w:rsid w:val="00EE73C0"/>
    <w:rsid w:val="00EE75BF"/>
    <w:rsid w:val="00EF4BF7"/>
    <w:rsid w:val="00EF6241"/>
    <w:rsid w:val="00EF7DB2"/>
    <w:rsid w:val="00F0047D"/>
    <w:rsid w:val="00F00CFE"/>
    <w:rsid w:val="00F0146F"/>
    <w:rsid w:val="00F01549"/>
    <w:rsid w:val="00F02CCD"/>
    <w:rsid w:val="00F04EAC"/>
    <w:rsid w:val="00F058B7"/>
    <w:rsid w:val="00F05FC4"/>
    <w:rsid w:val="00F06525"/>
    <w:rsid w:val="00F068BD"/>
    <w:rsid w:val="00F106E6"/>
    <w:rsid w:val="00F11783"/>
    <w:rsid w:val="00F128ED"/>
    <w:rsid w:val="00F13A39"/>
    <w:rsid w:val="00F17D19"/>
    <w:rsid w:val="00F2504D"/>
    <w:rsid w:val="00F2536B"/>
    <w:rsid w:val="00F25BE2"/>
    <w:rsid w:val="00F27139"/>
    <w:rsid w:val="00F318BD"/>
    <w:rsid w:val="00F3217B"/>
    <w:rsid w:val="00F33FA4"/>
    <w:rsid w:val="00F35B7B"/>
    <w:rsid w:val="00F36ECD"/>
    <w:rsid w:val="00F3755F"/>
    <w:rsid w:val="00F37877"/>
    <w:rsid w:val="00F41C5C"/>
    <w:rsid w:val="00F41CD4"/>
    <w:rsid w:val="00F438EE"/>
    <w:rsid w:val="00F450B3"/>
    <w:rsid w:val="00F50529"/>
    <w:rsid w:val="00F51712"/>
    <w:rsid w:val="00F53908"/>
    <w:rsid w:val="00F53C53"/>
    <w:rsid w:val="00F556CF"/>
    <w:rsid w:val="00F55C7D"/>
    <w:rsid w:val="00F56615"/>
    <w:rsid w:val="00F57F43"/>
    <w:rsid w:val="00F61577"/>
    <w:rsid w:val="00F6307A"/>
    <w:rsid w:val="00F66681"/>
    <w:rsid w:val="00F66A0C"/>
    <w:rsid w:val="00F66F81"/>
    <w:rsid w:val="00F6701D"/>
    <w:rsid w:val="00F67D6B"/>
    <w:rsid w:val="00F70587"/>
    <w:rsid w:val="00F71034"/>
    <w:rsid w:val="00F71057"/>
    <w:rsid w:val="00F72452"/>
    <w:rsid w:val="00F72BEB"/>
    <w:rsid w:val="00F75EFF"/>
    <w:rsid w:val="00F7705E"/>
    <w:rsid w:val="00F77C01"/>
    <w:rsid w:val="00F77D7F"/>
    <w:rsid w:val="00F81CA7"/>
    <w:rsid w:val="00F81F14"/>
    <w:rsid w:val="00F81F62"/>
    <w:rsid w:val="00F82CDD"/>
    <w:rsid w:val="00F8326C"/>
    <w:rsid w:val="00F8498E"/>
    <w:rsid w:val="00F85646"/>
    <w:rsid w:val="00F85AF9"/>
    <w:rsid w:val="00F85D3E"/>
    <w:rsid w:val="00F863A3"/>
    <w:rsid w:val="00F86DB8"/>
    <w:rsid w:val="00F91FD6"/>
    <w:rsid w:val="00F93481"/>
    <w:rsid w:val="00F940F6"/>
    <w:rsid w:val="00F95C02"/>
    <w:rsid w:val="00F96438"/>
    <w:rsid w:val="00F96AF1"/>
    <w:rsid w:val="00F96D41"/>
    <w:rsid w:val="00F9720D"/>
    <w:rsid w:val="00F97279"/>
    <w:rsid w:val="00FA0CE4"/>
    <w:rsid w:val="00FA0D70"/>
    <w:rsid w:val="00FA0FF9"/>
    <w:rsid w:val="00FA2739"/>
    <w:rsid w:val="00FA27A5"/>
    <w:rsid w:val="00FA3B0C"/>
    <w:rsid w:val="00FA6533"/>
    <w:rsid w:val="00FA6688"/>
    <w:rsid w:val="00FB0335"/>
    <w:rsid w:val="00FB17C5"/>
    <w:rsid w:val="00FB253A"/>
    <w:rsid w:val="00FB3052"/>
    <w:rsid w:val="00FB311C"/>
    <w:rsid w:val="00FB389C"/>
    <w:rsid w:val="00FB38A5"/>
    <w:rsid w:val="00FB4651"/>
    <w:rsid w:val="00FB4CC1"/>
    <w:rsid w:val="00FB74CC"/>
    <w:rsid w:val="00FB79EC"/>
    <w:rsid w:val="00FB7B1E"/>
    <w:rsid w:val="00FC0364"/>
    <w:rsid w:val="00FC1201"/>
    <w:rsid w:val="00FC237E"/>
    <w:rsid w:val="00FC3105"/>
    <w:rsid w:val="00FC3D73"/>
    <w:rsid w:val="00FC4700"/>
    <w:rsid w:val="00FD1AB9"/>
    <w:rsid w:val="00FD1DE9"/>
    <w:rsid w:val="00FD233F"/>
    <w:rsid w:val="00FD2416"/>
    <w:rsid w:val="00FD2456"/>
    <w:rsid w:val="00FD3235"/>
    <w:rsid w:val="00FD486C"/>
    <w:rsid w:val="00FD56EC"/>
    <w:rsid w:val="00FD6396"/>
    <w:rsid w:val="00FD6874"/>
    <w:rsid w:val="00FD6BF5"/>
    <w:rsid w:val="00FD6CC3"/>
    <w:rsid w:val="00FD7080"/>
    <w:rsid w:val="00FE0068"/>
    <w:rsid w:val="00FE0856"/>
    <w:rsid w:val="00FE0BB4"/>
    <w:rsid w:val="00FE0D3B"/>
    <w:rsid w:val="00FE1D7A"/>
    <w:rsid w:val="00FE24DF"/>
    <w:rsid w:val="00FE2B93"/>
    <w:rsid w:val="00FE428A"/>
    <w:rsid w:val="00FE5930"/>
    <w:rsid w:val="00FE62D8"/>
    <w:rsid w:val="00FF10A3"/>
    <w:rsid w:val="00FF12C7"/>
    <w:rsid w:val="00FF1ACA"/>
    <w:rsid w:val="00FF45F6"/>
    <w:rsid w:val="00FF5C5B"/>
    <w:rsid w:val="00FF65E6"/>
    <w:rsid w:val="00FF662D"/>
    <w:rsid w:val="00FF6AF1"/>
    <w:rsid w:val="00FF6F36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8EA"/>
    <w:pPr>
      <w:spacing w:line="240" w:lineRule="atLeast"/>
      <w:ind w:firstLine="454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E0586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8EA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8EA"/>
    <w:pPr>
      <w:keepNext/>
      <w:jc w:val="center"/>
      <w:outlineLvl w:val="2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5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78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78E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778E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78E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778EA"/>
    <w:pPr>
      <w:ind w:firstLine="851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78E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778EA"/>
    <w:pPr>
      <w:ind w:firstLine="709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8E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778EA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78E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778EA"/>
    <w:rPr>
      <w:rFonts w:cs="Times New Roman"/>
      <w:color w:val="0000FF"/>
      <w:u w:val="single"/>
    </w:rPr>
  </w:style>
  <w:style w:type="paragraph" w:customStyle="1" w:styleId="1">
    <w:name w:val="1 Статейный Знак Знак"/>
    <w:basedOn w:val="Normal"/>
    <w:uiPriority w:val="99"/>
    <w:rsid w:val="000778EA"/>
    <w:pPr>
      <w:ind w:firstLine="567"/>
    </w:pPr>
  </w:style>
  <w:style w:type="paragraph" w:styleId="Header">
    <w:name w:val="header"/>
    <w:basedOn w:val="Normal"/>
    <w:link w:val="HeaderChar"/>
    <w:uiPriority w:val="99"/>
    <w:rsid w:val="000778EA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78EA"/>
    <w:rPr>
      <w:rFonts w:ascii="Arial" w:hAnsi="Arial" w:cs="Arial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077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778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8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778EA"/>
    <w:rPr>
      <w:rFonts w:cs="Times New Roman"/>
    </w:rPr>
  </w:style>
  <w:style w:type="paragraph" w:customStyle="1" w:styleId="a0">
    <w:name w:val="Знак"/>
    <w:basedOn w:val="Normal"/>
    <w:uiPriority w:val="99"/>
    <w:rsid w:val="00077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778EA"/>
    <w:pPr>
      <w:ind w:left="720"/>
      <w:contextualSpacing/>
    </w:pPr>
  </w:style>
  <w:style w:type="character" w:customStyle="1" w:styleId="DocumentMapChar">
    <w:name w:val="Document Map Char"/>
    <w:link w:val="DocumentMap"/>
    <w:uiPriority w:val="99"/>
    <w:semiHidden/>
    <w:locked/>
    <w:rsid w:val="000778E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2"/>
    <w:uiPriority w:val="99"/>
    <w:semiHidden/>
    <w:rsid w:val="00077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B74A10"/>
    <w:rPr>
      <w:rFonts w:ascii="Times New Roman" w:eastAsia="Times New Roman" w:hAnsi="Times New Roman"/>
      <w:sz w:val="0"/>
      <w:szCs w:val="0"/>
    </w:rPr>
  </w:style>
  <w:style w:type="character" w:customStyle="1" w:styleId="DocumentMapChar2">
    <w:name w:val="Document Map Char2"/>
    <w:basedOn w:val="DefaultParagraphFont"/>
    <w:link w:val="DocumentMap"/>
    <w:uiPriority w:val="99"/>
    <w:semiHidden/>
    <w:locked/>
    <w:rsid w:val="000778EA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0778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78EA"/>
    <w:rPr>
      <w:rFonts w:ascii="Times New Roman" w:hAnsi="Times New Roman" w:cs="Times New Roman"/>
      <w:sz w:val="24"/>
      <w:szCs w:val="24"/>
      <w:lang w:eastAsia="ru-RU"/>
    </w:rPr>
  </w:style>
  <w:style w:type="paragraph" w:styleId="TOC1">
    <w:name w:val="toc 1"/>
    <w:basedOn w:val="Normal"/>
    <w:next w:val="Normal"/>
    <w:autoRedefine/>
    <w:uiPriority w:val="99"/>
    <w:rsid w:val="000778EA"/>
    <w:pPr>
      <w:tabs>
        <w:tab w:val="right" w:leader="dot" w:pos="5954"/>
      </w:tabs>
      <w:spacing w:line="250" w:lineRule="auto"/>
      <w:ind w:firstLine="0"/>
    </w:pPr>
    <w:rPr>
      <w:rFonts w:eastAsia="Calibri"/>
      <w:bCs/>
      <w:noProof/>
      <w:spacing w:val="2"/>
      <w:sz w:val="18"/>
      <w:szCs w:val="18"/>
      <w:lang w:eastAsia="en-US"/>
    </w:rPr>
  </w:style>
  <w:style w:type="paragraph" w:customStyle="1" w:styleId="10">
    <w:name w:val="Знак Знак Знак1"/>
    <w:basedOn w:val="Normal"/>
    <w:uiPriority w:val="99"/>
    <w:rsid w:val="000778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0778EA"/>
    <w:pPr>
      <w:spacing w:line="240" w:lineRule="auto"/>
      <w:ind w:left="720" w:firstLine="0"/>
      <w:jc w:val="left"/>
    </w:pPr>
    <w:rPr>
      <w:rFonts w:eastAsia="Calibri"/>
    </w:rPr>
  </w:style>
  <w:style w:type="paragraph" w:customStyle="1" w:styleId="110">
    <w:name w:val="Абзац списка11"/>
    <w:basedOn w:val="Normal"/>
    <w:link w:val="ListParagraphChar"/>
    <w:uiPriority w:val="99"/>
    <w:rsid w:val="000778EA"/>
    <w:pPr>
      <w:spacing w:line="240" w:lineRule="auto"/>
      <w:ind w:left="720" w:firstLine="0"/>
      <w:jc w:val="left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0778E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0778E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8EA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78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азвание Знак1"/>
    <w:basedOn w:val="DefaultParagraphFont"/>
    <w:uiPriority w:val="99"/>
    <w:rsid w:val="000778E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78EA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8EA"/>
    <w:rPr>
      <w:rFonts w:ascii="Tahoma" w:hAnsi="Tahoma" w:cs="Tahoma"/>
      <w:sz w:val="16"/>
      <w:szCs w:val="16"/>
      <w:lang w:eastAsia="ru-RU"/>
    </w:rPr>
  </w:style>
  <w:style w:type="character" w:customStyle="1" w:styleId="ListParagraphChar">
    <w:name w:val="List Paragraph Char"/>
    <w:basedOn w:val="DefaultParagraphFont"/>
    <w:link w:val="110"/>
    <w:uiPriority w:val="99"/>
    <w:locked/>
    <w:rsid w:val="00BB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BB75A5"/>
    <w:pPr>
      <w:spacing w:line="240" w:lineRule="auto"/>
      <w:ind w:left="720" w:firstLine="0"/>
      <w:jc w:val="left"/>
    </w:pPr>
    <w:rPr>
      <w:rFonts w:eastAsia="Calibri"/>
    </w:rPr>
  </w:style>
  <w:style w:type="paragraph" w:customStyle="1" w:styleId="3">
    <w:name w:val="Абзац списка3"/>
    <w:basedOn w:val="Normal"/>
    <w:uiPriority w:val="99"/>
    <w:rsid w:val="00230BBD"/>
    <w:pPr>
      <w:spacing w:line="240" w:lineRule="auto"/>
      <w:ind w:left="720" w:firstLine="0"/>
      <w:jc w:val="left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3F439E"/>
    <w:rPr>
      <w:rFonts w:cs="Times New Roman"/>
    </w:rPr>
  </w:style>
  <w:style w:type="paragraph" w:customStyle="1" w:styleId="4">
    <w:name w:val="Абзац списка4"/>
    <w:basedOn w:val="Normal"/>
    <w:uiPriority w:val="99"/>
    <w:rsid w:val="00FF12C7"/>
    <w:pPr>
      <w:spacing w:line="240" w:lineRule="auto"/>
      <w:ind w:left="720" w:firstLine="0"/>
      <w:jc w:val="left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036D83"/>
    <w:rPr>
      <w:rFonts w:cs="Times New Roman"/>
      <w:i/>
      <w:iCs/>
    </w:rPr>
  </w:style>
  <w:style w:type="paragraph" w:customStyle="1" w:styleId="5">
    <w:name w:val="Абзац списка5"/>
    <w:basedOn w:val="Normal"/>
    <w:uiPriority w:val="99"/>
    <w:rsid w:val="001504BA"/>
    <w:pPr>
      <w:spacing w:line="240" w:lineRule="auto"/>
      <w:ind w:left="720" w:firstLine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131346" TargetMode="External"/><Relationship Id="rId18" Type="http://schemas.openxmlformats.org/officeDocument/2006/relationships/hyperlink" Target="http://elibrary.ru/org_items.asp?orgsid=563" TargetMode="External"/><Relationship Id="rId26" Type="http://schemas.openxmlformats.org/officeDocument/2006/relationships/hyperlink" Target="http://elibrary.ru/item.asp?id=21687983" TargetMode="External"/><Relationship Id="rId39" Type="http://schemas.openxmlformats.org/officeDocument/2006/relationships/hyperlink" Target="http://elibrary.ru/item.asp?id=19528920" TargetMode="External"/><Relationship Id="rId21" Type="http://schemas.openxmlformats.org/officeDocument/2006/relationships/hyperlink" Target="http://elibrary.ru/contents.asp?issueid=1285024&amp;selid=21819536" TargetMode="External"/><Relationship Id="rId34" Type="http://schemas.openxmlformats.org/officeDocument/2006/relationships/hyperlink" Target="http://elibrary.ru/item.asp?id=21766288" TargetMode="External"/><Relationship Id="rId42" Type="http://schemas.openxmlformats.org/officeDocument/2006/relationships/hyperlink" Target="http://elibrary.ru/item.asp?id=20195107" TargetMode="External"/><Relationship Id="rId47" Type="http://schemas.openxmlformats.org/officeDocument/2006/relationships/hyperlink" Target="http://elibrary.ru/contents.asp?issueid=1222958&amp;selid=20882192" TargetMode="External"/><Relationship Id="rId50" Type="http://schemas.openxmlformats.org/officeDocument/2006/relationships/hyperlink" Target="http://elibrary.ru/contents.asp?issueid=1255839&amp;selid=21369974" TargetMode="External"/><Relationship Id="rId55" Type="http://schemas.openxmlformats.org/officeDocument/2006/relationships/hyperlink" Target="http://elibrary.ru/title_about.asp?id=9909" TargetMode="External"/><Relationship Id="rId63" Type="http://schemas.openxmlformats.org/officeDocument/2006/relationships/hyperlink" Target="http://elibrary.ru/contents.asp?issueid=1256543" TargetMode="External"/><Relationship Id="rId68" Type="http://schemas.openxmlformats.org/officeDocument/2006/relationships/hyperlink" Target="http://elibrary.ru/contents.asp?issueid=1276885&amp;selid=21687983" TargetMode="External"/><Relationship Id="rId76" Type="http://schemas.openxmlformats.org/officeDocument/2006/relationships/hyperlink" Target="http://elibrary.ru/contents.asp?issueid=1182180" TargetMode="External"/><Relationship Id="rId84" Type="http://schemas.openxmlformats.org/officeDocument/2006/relationships/hyperlink" Target="http://elibrary.ru/contents.asp?issueid=128502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elibrary.ru/contents.asp?issueid=1137992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36005" TargetMode="External"/><Relationship Id="rId29" Type="http://schemas.openxmlformats.org/officeDocument/2006/relationships/hyperlink" Target="http://elibrary.ru/item.asp?id=21081788" TargetMode="External"/><Relationship Id="rId11" Type="http://schemas.openxmlformats.org/officeDocument/2006/relationships/footer" Target="footer3.xml"/><Relationship Id="rId24" Type="http://schemas.openxmlformats.org/officeDocument/2006/relationships/hyperlink" Target="http://elibrary.ru/contents.asp?issueid=1182180&amp;selid=20587652" TargetMode="External"/><Relationship Id="rId32" Type="http://schemas.openxmlformats.org/officeDocument/2006/relationships/hyperlink" Target="http://journal.preemstvennost.ru/arkhiv/30-2012-god/2112012/realizatsiya-fgt-i-fgos/196-ispolzovanie-igrovykh-tekhnologij-kak-motivatora-protsessa-obucheniya-inostrannomu-yazyku-dlya-formirovaniya-kommunikativnoj-kompetentsii" TargetMode="External"/><Relationship Id="rId37" Type="http://schemas.openxmlformats.org/officeDocument/2006/relationships/hyperlink" Target="http://elibrary.ru/item.asp?id=21378855" TargetMode="External"/><Relationship Id="rId40" Type="http://schemas.openxmlformats.org/officeDocument/2006/relationships/hyperlink" Target="http://elibrary.ru/contents.asp?issueid=1131346" TargetMode="External"/><Relationship Id="rId45" Type="http://schemas.openxmlformats.org/officeDocument/2006/relationships/hyperlink" Target="http://elibrary.ru/item.asp?id=20882192" TargetMode="External"/><Relationship Id="rId53" Type="http://schemas.openxmlformats.org/officeDocument/2006/relationships/hyperlink" Target="http://elibrary.ru/contents.asp?issueid=1258409&amp;selid=21407192" TargetMode="External"/><Relationship Id="rId58" Type="http://schemas.openxmlformats.org/officeDocument/2006/relationships/hyperlink" Target="http://elibrary.ru/title_about.asp?id=9909" TargetMode="External"/><Relationship Id="rId66" Type="http://schemas.openxmlformats.org/officeDocument/2006/relationships/hyperlink" Target="http://elibrary.ru/contents.asp?issueid=1269450&amp;selid=21579590" TargetMode="External"/><Relationship Id="rId74" Type="http://schemas.openxmlformats.org/officeDocument/2006/relationships/hyperlink" Target="http://elibrary.ru/contents.asp?issueid=1281464" TargetMode="External"/><Relationship Id="rId79" Type="http://schemas.openxmlformats.org/officeDocument/2006/relationships/hyperlink" Target="http://elibrary.ru/contents.asp?issueid=1237292&amp;selid=21081788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elibrary.ru/contents.asp?issueid=1236005" TargetMode="External"/><Relationship Id="rId82" Type="http://schemas.openxmlformats.org/officeDocument/2006/relationships/hyperlink" Target="http://elibrary.ru/contents.asp?issueid=1258409" TargetMode="External"/><Relationship Id="rId19" Type="http://schemas.openxmlformats.org/officeDocument/2006/relationships/hyperlink" Target="http://elibrary.ru/item.asp?id=2181953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ibrary.ru/contents.asp?issueid=1131346&amp;selid=19528913" TargetMode="External"/><Relationship Id="rId22" Type="http://schemas.openxmlformats.org/officeDocument/2006/relationships/hyperlink" Target="http://elibrary.ru/item.asp?id=20587652" TargetMode="External"/><Relationship Id="rId27" Type="http://schemas.openxmlformats.org/officeDocument/2006/relationships/hyperlink" Target="http://elibrary.ru/contents.asp?issueid=1276885" TargetMode="External"/><Relationship Id="rId30" Type="http://schemas.openxmlformats.org/officeDocument/2006/relationships/hyperlink" Target="http://elibrary.ru/contents.asp?issueid=1237292" TargetMode="External"/><Relationship Id="rId35" Type="http://schemas.openxmlformats.org/officeDocument/2006/relationships/hyperlink" Target="http://elibrary.ru/contents.asp?issueid=1281464" TargetMode="External"/><Relationship Id="rId43" Type="http://schemas.openxmlformats.org/officeDocument/2006/relationships/hyperlink" Target="http://elibrary.ru/contents.asp?issueid=1137992" TargetMode="External"/><Relationship Id="rId48" Type="http://schemas.openxmlformats.org/officeDocument/2006/relationships/hyperlink" Target="http://elibrary.ru/item.asp?id=21369974" TargetMode="External"/><Relationship Id="rId56" Type="http://schemas.openxmlformats.org/officeDocument/2006/relationships/hyperlink" Target="http://elibrary.ru/item.asp?id=21490437" TargetMode="External"/><Relationship Id="rId64" Type="http://schemas.openxmlformats.org/officeDocument/2006/relationships/hyperlink" Target="http://elibrary.ru/org_items.asp?orgsid=563" TargetMode="External"/><Relationship Id="rId69" Type="http://schemas.openxmlformats.org/officeDocument/2006/relationships/hyperlink" Target="http://elibrary.ru/contents.asp?issueid=1131346" TargetMode="External"/><Relationship Id="rId77" Type="http://schemas.openxmlformats.org/officeDocument/2006/relationships/hyperlink" Target="http://elibrary.ru/contents.asp?issueid=1182180&amp;selid=20587652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elibrary.ru/item.asp?id=21407192" TargetMode="External"/><Relationship Id="rId72" Type="http://schemas.openxmlformats.org/officeDocument/2006/relationships/hyperlink" Target="http://elibrary.ru/contents.asp?issueid=1137992&amp;selid=20195107" TargetMode="External"/><Relationship Id="rId80" Type="http://schemas.openxmlformats.org/officeDocument/2006/relationships/hyperlink" Target="http://elibrary.ru/contents.asp?issueid=1222958" TargetMode="External"/><Relationship Id="rId85" Type="http://schemas.openxmlformats.org/officeDocument/2006/relationships/hyperlink" Target="http://elibrary.ru/contents.asp?issueid=12558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item.asp?id=19528913" TargetMode="External"/><Relationship Id="rId17" Type="http://schemas.openxmlformats.org/officeDocument/2006/relationships/hyperlink" Target="http://elibrary.ru/contents.asp?issueid=1236005&amp;selid=21053698" TargetMode="External"/><Relationship Id="rId25" Type="http://schemas.openxmlformats.org/officeDocument/2006/relationships/hyperlink" Target="http://elibrary.ru/contents.asp?issueid=1269450&amp;selid=21579590" TargetMode="External"/><Relationship Id="rId33" Type="http://schemas.openxmlformats.org/officeDocument/2006/relationships/hyperlink" Target="http://elibrary.ru/contents.asp?issueid=1281464&amp;selid=21766288" TargetMode="External"/><Relationship Id="rId38" Type="http://schemas.openxmlformats.org/officeDocument/2006/relationships/hyperlink" Target="http://elibrary.ru/contents.asp?issueid=1256543" TargetMode="External"/><Relationship Id="rId46" Type="http://schemas.openxmlformats.org/officeDocument/2006/relationships/hyperlink" Target="http://elibrary.ru/contents.asp?issueid=1222958" TargetMode="External"/><Relationship Id="rId59" Type="http://schemas.openxmlformats.org/officeDocument/2006/relationships/hyperlink" Target="http://elibrary.ru/item.asp?id=22455446" TargetMode="External"/><Relationship Id="rId67" Type="http://schemas.openxmlformats.org/officeDocument/2006/relationships/hyperlink" Target="http://elibrary.ru/contents.asp?issueid=1276885" TargetMode="External"/><Relationship Id="rId20" Type="http://schemas.openxmlformats.org/officeDocument/2006/relationships/hyperlink" Target="http://elibrary.ru/contents.asp?issueid=1285024" TargetMode="External"/><Relationship Id="rId41" Type="http://schemas.openxmlformats.org/officeDocument/2006/relationships/hyperlink" Target="http://elibrary.ru/contents.asp?issueid=1131346&amp;selid=19528920" TargetMode="External"/><Relationship Id="rId54" Type="http://schemas.openxmlformats.org/officeDocument/2006/relationships/hyperlink" Target="http://elibrary.ru/item.asp?id=21220197" TargetMode="External"/><Relationship Id="rId62" Type="http://schemas.openxmlformats.org/officeDocument/2006/relationships/hyperlink" Target="http://elibrary.ru/contents.asp?issueid=1236005&amp;selid=21053698" TargetMode="External"/><Relationship Id="rId70" Type="http://schemas.openxmlformats.org/officeDocument/2006/relationships/hyperlink" Target="http://elibrary.ru/contents.asp?issueid=1131346&amp;selid=19528913" TargetMode="External"/><Relationship Id="rId75" Type="http://schemas.openxmlformats.org/officeDocument/2006/relationships/hyperlink" Target="http://elibrary.ru/contents.asp?issueid=1281464&amp;selid=21766288" TargetMode="External"/><Relationship Id="rId83" Type="http://schemas.openxmlformats.org/officeDocument/2006/relationships/hyperlink" Target="http://elibrary.ru/contents.asp?issueid=1258409&amp;selid=21407192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library.ru/item.asp?id=21053698" TargetMode="External"/><Relationship Id="rId23" Type="http://schemas.openxmlformats.org/officeDocument/2006/relationships/hyperlink" Target="http://elibrary.ru/contents.asp?issueid=1182180" TargetMode="External"/><Relationship Id="rId28" Type="http://schemas.openxmlformats.org/officeDocument/2006/relationships/hyperlink" Target="http://elibrary.ru/contents.asp?issueid=1276885&amp;selid=21687983" TargetMode="External"/><Relationship Id="rId36" Type="http://schemas.openxmlformats.org/officeDocument/2006/relationships/hyperlink" Target="http://elibrary.ru/contents.asp?issueid=1281464&amp;selid=21766288" TargetMode="External"/><Relationship Id="rId49" Type="http://schemas.openxmlformats.org/officeDocument/2006/relationships/hyperlink" Target="http://elibrary.ru/contents.asp?issueid=1255839" TargetMode="External"/><Relationship Id="rId57" Type="http://schemas.openxmlformats.org/officeDocument/2006/relationships/hyperlink" Target="http://elibrary.ru/item.asp?id=21220198" TargetMode="External"/><Relationship Id="rId10" Type="http://schemas.openxmlformats.org/officeDocument/2006/relationships/footer" Target="footer2.xml"/><Relationship Id="rId31" Type="http://schemas.openxmlformats.org/officeDocument/2006/relationships/hyperlink" Target="http://elibrary.ru/contents.asp?issueid=1237292&amp;selid=21081788" TargetMode="External"/><Relationship Id="rId44" Type="http://schemas.openxmlformats.org/officeDocument/2006/relationships/hyperlink" Target="http://elibrary.ru/contents.asp?issueid=1137992&amp;selid=20195107" TargetMode="External"/><Relationship Id="rId52" Type="http://schemas.openxmlformats.org/officeDocument/2006/relationships/hyperlink" Target="http://elibrary.ru/contents.asp?issueid=1258409" TargetMode="External"/><Relationship Id="rId60" Type="http://schemas.openxmlformats.org/officeDocument/2006/relationships/hyperlink" Target="http://elibrary.ru/author_items.asp?authorid=655498" TargetMode="External"/><Relationship Id="rId65" Type="http://schemas.openxmlformats.org/officeDocument/2006/relationships/hyperlink" Target="http://elibrary.ru/title_about.asp?id=9909" TargetMode="External"/><Relationship Id="rId73" Type="http://schemas.openxmlformats.org/officeDocument/2006/relationships/hyperlink" Target="http://elibrary.ru/contents.asp?issueid=1281464&amp;selid=21766288" TargetMode="External"/><Relationship Id="rId78" Type="http://schemas.openxmlformats.org/officeDocument/2006/relationships/hyperlink" Target="http://elibrary.ru/contents.asp?issueid=1237292" TargetMode="External"/><Relationship Id="rId81" Type="http://schemas.openxmlformats.org/officeDocument/2006/relationships/hyperlink" Target="http://elibrary.ru/contents.asp?issueid=1222958&amp;selid=20882192" TargetMode="External"/><Relationship Id="rId86" Type="http://schemas.openxmlformats.org/officeDocument/2006/relationships/hyperlink" Target="http://elibrary.ru/contents.asp?issueid=1255839&amp;selid=21369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5242</TotalTime>
  <Pages>33</Pages>
  <Words>8171</Words>
  <Characters>-32766</Characters>
  <Application>Microsoft Office Outlook</Application>
  <DocSecurity>0</DocSecurity>
  <Lines>0</Lines>
  <Paragraphs>0</Paragraphs>
  <ScaleCrop>false</ScaleCrop>
  <Company>ХТИ - Филиал СФУ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devyatkina</dc:creator>
  <cp:keywords/>
  <dc:description/>
  <cp:lastModifiedBy>catalog</cp:lastModifiedBy>
  <cp:revision>387</cp:revision>
  <dcterms:created xsi:type="dcterms:W3CDTF">2013-02-11T00:45:00Z</dcterms:created>
  <dcterms:modified xsi:type="dcterms:W3CDTF">2015-05-06T01:55:00Z</dcterms:modified>
</cp:coreProperties>
</file>